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13" w:rsidRPr="00703621" w:rsidRDefault="00B70D36">
      <w:pPr>
        <w:pStyle w:val="Titre"/>
        <w:rPr>
          <w:sz w:val="36"/>
          <w:szCs w:val="36"/>
        </w:rPr>
      </w:pPr>
      <w:r w:rsidRPr="00703621">
        <w:rPr>
          <w:sz w:val="36"/>
          <w:szCs w:val="36"/>
        </w:rPr>
        <w:t xml:space="preserve">Koffi </w:t>
      </w:r>
      <w:sdt>
        <w:sdtPr>
          <w:rPr>
            <w:sz w:val="36"/>
            <w:szCs w:val="36"/>
          </w:rPr>
          <w:alias w:val="Votre nom"/>
          <w:tag w:val=""/>
          <w:id w:val="1246310863"/>
          <w:placeholder>
            <w:docPart w:val="55D9EF08834C487D892CCB89189E6CF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B62B1" w:rsidRPr="00703621">
            <w:rPr>
              <w:sz w:val="36"/>
              <w:szCs w:val="36"/>
            </w:rPr>
            <w:t>Louis Pierre</w:t>
          </w:r>
        </w:sdtContent>
      </w:sdt>
    </w:p>
    <w:p w:rsidR="00D67313" w:rsidRPr="00050160" w:rsidRDefault="00AB3A3A">
      <w:pPr>
        <w:rPr>
          <w:sz w:val="22"/>
          <w:szCs w:val="22"/>
        </w:rPr>
      </w:pPr>
      <w:sdt>
        <w:sdtPr>
          <w:rPr>
            <w:sz w:val="22"/>
            <w:szCs w:val="22"/>
          </w:rPr>
          <w:alias w:val="Adresse"/>
          <w:tag w:val=""/>
          <w:id w:val="-593780209"/>
          <w:placeholder>
            <w:docPart w:val="EFA5BD31D7894FFFB0ED3BF64C097376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470324" w:rsidRPr="00050160">
            <w:rPr>
              <w:sz w:val="22"/>
              <w:szCs w:val="22"/>
            </w:rPr>
            <w:t>11 Rue du Moutier 95000 CERGY</w:t>
          </w:r>
        </w:sdtContent>
      </w:sdt>
      <w:r w:rsidR="00C030A8" w:rsidRPr="00050160">
        <w:rPr>
          <w:sz w:val="22"/>
          <w:szCs w:val="22"/>
        </w:rPr>
        <w:t> | </w:t>
      </w:r>
      <w:sdt>
        <w:sdtPr>
          <w:rPr>
            <w:sz w:val="22"/>
            <w:szCs w:val="22"/>
          </w:rPr>
          <w:alias w:val="Téléphone"/>
          <w:tag w:val=""/>
          <w:id w:val="-1416317146"/>
          <w:placeholder>
            <w:docPart w:val="C6E38291DD9A40BF983030E03893E3CE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70324" w:rsidRPr="00050160">
            <w:rPr>
              <w:sz w:val="22"/>
              <w:szCs w:val="22"/>
            </w:rPr>
            <w:t>Tél : 09.51.</w:t>
          </w:r>
          <w:r w:rsidR="00050160">
            <w:rPr>
              <w:sz w:val="22"/>
              <w:szCs w:val="22"/>
            </w:rPr>
            <w:t xml:space="preserve">45.99.76                                                                         </w:t>
          </w:r>
          <w:r w:rsidR="00272BCA" w:rsidRPr="00050160">
            <w:rPr>
              <w:sz w:val="22"/>
              <w:szCs w:val="22"/>
            </w:rPr>
            <w:t>Mobile : 07.83.26.69.91</w:t>
          </w:r>
        </w:sdtContent>
      </w:sdt>
      <w:r w:rsidR="00C030A8" w:rsidRPr="00050160">
        <w:rPr>
          <w:sz w:val="22"/>
          <w:szCs w:val="22"/>
        </w:rPr>
        <w:t> | </w:t>
      </w:r>
      <w:sdt>
        <w:sdtPr>
          <w:rPr>
            <w:sz w:val="22"/>
            <w:szCs w:val="22"/>
          </w:rPr>
          <w:alias w:val="Adresse de messagerie"/>
          <w:tag w:val=""/>
          <w:id w:val="-391963670"/>
          <w:placeholder>
            <w:docPart w:val="4AEA79C3624340A9AC757E388C086C5F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70324" w:rsidRPr="00050160">
            <w:rPr>
              <w:sz w:val="22"/>
              <w:szCs w:val="22"/>
            </w:rPr>
            <w:t>louispierre152@yahoo.fr</w:t>
          </w:r>
        </w:sdtContent>
      </w:sdt>
    </w:p>
    <w:sdt>
      <w:sdtPr>
        <w:rPr>
          <w:sz w:val="20"/>
        </w:rPr>
        <w:id w:val="-352877473"/>
        <w:placeholder>
          <w:docPart w:val="E7EE24DF87734795BB6B08963647DB07"/>
        </w:placeholder>
        <w:date w:fullDate="2017-08-14T00:00:00Z">
          <w:dateFormat w:val="dd/MM/yyyy"/>
          <w:lid w:val="fr-FR"/>
          <w:storeMappedDataAs w:val="dateTime"/>
          <w:calendar w:val="gregorian"/>
        </w:date>
      </w:sdtPr>
      <w:sdtEndPr/>
      <w:sdtContent>
        <w:p w:rsidR="00C70369" w:rsidRPr="00B0061C" w:rsidRDefault="00623A77" w:rsidP="00B0061C">
          <w:pPr>
            <w:pStyle w:val="Date"/>
            <w:jc w:val="right"/>
          </w:pPr>
          <w:r>
            <w:rPr>
              <w:sz w:val="20"/>
            </w:rPr>
            <w:t>14/08/2017</w:t>
          </w:r>
        </w:p>
      </w:sdtContent>
    </w:sdt>
    <w:p w:rsidR="004E0007" w:rsidRDefault="006A6794" w:rsidP="00050160">
      <w:pPr>
        <w:pStyle w:val="Adresse"/>
        <w:jc w:val="right"/>
        <w:rPr>
          <w:sz w:val="24"/>
          <w:szCs w:val="24"/>
        </w:rPr>
      </w:pPr>
      <w:r>
        <w:rPr>
          <w:sz w:val="24"/>
          <w:szCs w:val="24"/>
        </w:rPr>
        <w:t>AB ENGINEERING</w:t>
      </w:r>
    </w:p>
    <w:p w:rsidR="0009413D" w:rsidRDefault="004B1711" w:rsidP="00EE607C">
      <w:pPr>
        <w:pStyle w:val="Adresse"/>
        <w:jc w:val="right"/>
        <w:rPr>
          <w:sz w:val="24"/>
          <w:szCs w:val="24"/>
        </w:rPr>
      </w:pPr>
      <w:r>
        <w:rPr>
          <w:sz w:val="24"/>
          <w:szCs w:val="24"/>
        </w:rPr>
        <w:t>RESSOURCES HUMAINES</w:t>
      </w:r>
    </w:p>
    <w:p w:rsidR="0009413D" w:rsidRDefault="004523E5" w:rsidP="004523E5">
      <w:pPr>
        <w:widowControl w:val="0"/>
        <w:suppressAutoHyphens/>
        <w:spacing w:after="0"/>
        <w:rPr>
          <w:rFonts w:eastAsia="Times New Roman" w:cs="Times New Roman"/>
          <w:color w:val="auto"/>
          <w:kern w:val="1"/>
          <w:sz w:val="24"/>
          <w:szCs w:val="24"/>
          <w:lang w:eastAsia="zh-CN" w:bidi="hi-IN"/>
        </w:rPr>
      </w:pPr>
      <w:r w:rsidRPr="004523E5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 w:bidi="hi-IN"/>
        </w:rPr>
        <w:t xml:space="preserve">      </w:t>
      </w:r>
      <w:r w:rsidR="00D8711A" w:rsidRPr="00D8711A">
        <w:rPr>
          <w:rFonts w:eastAsia="Times New Roman" w:cs="Times New Roman"/>
          <w:color w:val="auto"/>
          <w:kern w:val="1"/>
          <w:sz w:val="24"/>
          <w:szCs w:val="24"/>
          <w:lang w:eastAsia="zh-CN" w:bidi="hi-IN"/>
        </w:rPr>
        <w:t>Objet :</w:t>
      </w:r>
      <w:r w:rsidR="0009413D">
        <w:rPr>
          <w:rFonts w:eastAsia="Times New Roman" w:cs="Times New Roman"/>
          <w:color w:val="auto"/>
          <w:kern w:val="1"/>
          <w:sz w:val="24"/>
          <w:szCs w:val="24"/>
          <w:lang w:eastAsia="zh-CN" w:bidi="hi-IN"/>
        </w:rPr>
        <w:t xml:space="preserve"> </w:t>
      </w:r>
      <w:r w:rsidR="00B00646" w:rsidRPr="00B00646">
        <w:rPr>
          <w:rFonts w:eastAsia="Times New Roman" w:cs="Times New Roman"/>
          <w:color w:val="auto"/>
          <w:kern w:val="1"/>
          <w:sz w:val="24"/>
          <w:szCs w:val="24"/>
          <w:lang w:eastAsia="zh-CN" w:bidi="hi-IN"/>
        </w:rPr>
        <w:t>Candidature</w:t>
      </w:r>
      <w:r w:rsidR="009D6F72">
        <w:rPr>
          <w:rFonts w:eastAsia="Times New Roman" w:cs="Times New Roman"/>
          <w:color w:val="auto"/>
          <w:kern w:val="1"/>
          <w:sz w:val="24"/>
          <w:szCs w:val="24"/>
          <w:lang w:eastAsia="zh-CN" w:bidi="hi-IN"/>
        </w:rPr>
        <w:t xml:space="preserve"> pour un contrat d’alternance</w:t>
      </w:r>
      <w:r w:rsidR="00B00646">
        <w:rPr>
          <w:rFonts w:eastAsia="Times New Roman" w:cs="Times New Roman"/>
          <w:color w:val="auto"/>
          <w:kern w:val="1"/>
          <w:sz w:val="24"/>
          <w:szCs w:val="24"/>
          <w:lang w:eastAsia="zh-CN" w:bidi="hi-IN"/>
        </w:rPr>
        <w:t xml:space="preserve"> en </w:t>
      </w:r>
      <w:r w:rsidR="00723683">
        <w:rPr>
          <w:rFonts w:eastAsia="Times New Roman" w:cs="Times New Roman"/>
          <w:color w:val="auto"/>
          <w:kern w:val="1"/>
          <w:sz w:val="24"/>
          <w:szCs w:val="24"/>
          <w:lang w:eastAsia="zh-CN" w:bidi="hi-IN"/>
        </w:rPr>
        <w:t>Licence P</w:t>
      </w:r>
      <w:r w:rsidR="0009413D">
        <w:rPr>
          <w:rFonts w:eastAsia="Times New Roman" w:cs="Times New Roman"/>
          <w:color w:val="auto"/>
          <w:kern w:val="1"/>
          <w:sz w:val="24"/>
          <w:szCs w:val="24"/>
          <w:lang w:eastAsia="zh-CN" w:bidi="hi-IN"/>
        </w:rPr>
        <w:t xml:space="preserve">rofessionnelle </w:t>
      </w:r>
    </w:p>
    <w:p w:rsidR="00606244" w:rsidRDefault="0009413D" w:rsidP="004523E5">
      <w:pPr>
        <w:widowControl w:val="0"/>
        <w:suppressAutoHyphens/>
        <w:spacing w:after="0"/>
        <w:rPr>
          <w:rFonts w:eastAsia="Times New Roman" w:cs="Times New Roman"/>
          <w:color w:val="auto"/>
          <w:kern w:val="1"/>
          <w:sz w:val="24"/>
          <w:szCs w:val="24"/>
          <w:lang w:eastAsia="zh-CN" w:bidi="hi-IN"/>
        </w:rPr>
      </w:pPr>
      <w:r>
        <w:rPr>
          <w:rFonts w:eastAsia="Times New Roman" w:cs="Times New Roman"/>
          <w:color w:val="auto"/>
          <w:kern w:val="1"/>
          <w:sz w:val="24"/>
          <w:szCs w:val="24"/>
          <w:lang w:eastAsia="zh-CN" w:bidi="hi-IN"/>
        </w:rPr>
        <w:t xml:space="preserve">  </w:t>
      </w:r>
      <w:r w:rsidR="00723683">
        <w:rPr>
          <w:rFonts w:eastAsia="Times New Roman" w:cs="Times New Roman"/>
          <w:color w:val="auto"/>
          <w:kern w:val="1"/>
          <w:sz w:val="24"/>
          <w:szCs w:val="24"/>
          <w:lang w:eastAsia="zh-CN" w:bidi="hi-IN"/>
        </w:rPr>
        <w:t xml:space="preserve"> </w:t>
      </w:r>
      <w:r w:rsidR="00B2156D">
        <w:rPr>
          <w:rFonts w:eastAsia="Times New Roman" w:cs="Times New Roman"/>
          <w:color w:val="auto"/>
          <w:kern w:val="1"/>
          <w:sz w:val="24"/>
          <w:szCs w:val="24"/>
          <w:lang w:eastAsia="zh-CN" w:bidi="hi-IN"/>
        </w:rPr>
        <w:t xml:space="preserve">                 Chargé d’affaires en Contrôle Electrique</w:t>
      </w:r>
    </w:p>
    <w:p w:rsidR="00BA6405" w:rsidRPr="00BA6405" w:rsidRDefault="00BA6405" w:rsidP="004523E5">
      <w:pPr>
        <w:widowControl w:val="0"/>
        <w:suppressAutoHyphens/>
        <w:spacing w:after="0"/>
        <w:rPr>
          <w:rFonts w:eastAsia="Times New Roman" w:cs="Times New Roman"/>
          <w:color w:val="auto"/>
          <w:kern w:val="1"/>
          <w:sz w:val="24"/>
          <w:szCs w:val="24"/>
          <w:lang w:eastAsia="zh-CN" w:bidi="hi-IN"/>
        </w:rPr>
      </w:pPr>
    </w:p>
    <w:p w:rsidR="004523E5" w:rsidRPr="00D8711A" w:rsidRDefault="004523E5" w:rsidP="004523E5">
      <w:pPr>
        <w:widowControl w:val="0"/>
        <w:suppressAutoHyphens/>
        <w:spacing w:after="0"/>
        <w:rPr>
          <w:rFonts w:eastAsia="Times New Roman" w:cs="Times New Roman"/>
          <w:color w:val="auto"/>
          <w:kern w:val="1"/>
          <w:sz w:val="22"/>
          <w:szCs w:val="22"/>
          <w:lang w:eastAsia="zh-CN" w:bidi="hi-IN"/>
        </w:rPr>
      </w:pPr>
    </w:p>
    <w:p w:rsidR="004523E5" w:rsidRPr="00D8711A" w:rsidRDefault="004523E5" w:rsidP="00050160">
      <w:pPr>
        <w:widowControl w:val="0"/>
        <w:suppressAutoHyphens/>
        <w:spacing w:after="0"/>
        <w:jc w:val="center"/>
        <w:rPr>
          <w:rFonts w:eastAsia="Lucida Sans Unicode" w:cs="Tahoma"/>
          <w:color w:val="auto"/>
          <w:kern w:val="1"/>
          <w:sz w:val="24"/>
          <w:szCs w:val="24"/>
          <w:lang w:eastAsia="zh-CN" w:bidi="hi-IN"/>
        </w:rPr>
      </w:pPr>
      <w:r w:rsidRPr="00D8711A">
        <w:rPr>
          <w:rFonts w:eastAsia="Lucida Sans Unicode" w:cs="Tahoma"/>
          <w:color w:val="auto"/>
          <w:kern w:val="1"/>
          <w:sz w:val="24"/>
          <w:szCs w:val="24"/>
          <w:lang w:eastAsia="zh-CN" w:bidi="hi-IN"/>
        </w:rPr>
        <w:t>Madame, Monsieur,</w:t>
      </w:r>
    </w:p>
    <w:p w:rsidR="00136102" w:rsidRPr="00D8711A" w:rsidRDefault="00136102" w:rsidP="00050160">
      <w:pPr>
        <w:widowControl w:val="0"/>
        <w:suppressAutoHyphens/>
        <w:spacing w:after="0"/>
        <w:jc w:val="center"/>
        <w:rPr>
          <w:rFonts w:eastAsia="Times New Roman" w:cs="Times New Roman"/>
          <w:color w:val="auto"/>
          <w:kern w:val="1"/>
          <w:sz w:val="24"/>
          <w:szCs w:val="24"/>
          <w:lang w:eastAsia="zh-CN" w:bidi="hi-IN"/>
        </w:rPr>
      </w:pPr>
    </w:p>
    <w:p w:rsidR="00072C1D" w:rsidRDefault="00072C1D" w:rsidP="00D8711A">
      <w:pPr>
        <w:widowControl w:val="0"/>
        <w:suppressAutoHyphens/>
        <w:autoSpaceDE w:val="0"/>
        <w:spacing w:after="0"/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</w:pPr>
      <w:r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 xml:space="preserve">                  </w:t>
      </w:r>
      <w:r w:rsidR="0031229F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 xml:space="preserve">Après avoir obtenu le BTS </w:t>
      </w:r>
      <w:r w:rsidR="00EE607C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>Electrotechnique, je souhaite poursuivre</w:t>
      </w:r>
      <w:r w:rsidR="0031229F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 xml:space="preserve"> mes études. J</w:t>
      </w:r>
      <w:r w:rsidR="00B00646" w:rsidRPr="00B00646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 xml:space="preserve">e suis </w:t>
      </w:r>
      <w:r w:rsidR="009D6F72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>à la recherche d'un contrat d'apprentissage</w:t>
      </w:r>
      <w:r w:rsidR="00B00646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 xml:space="preserve"> pour la rentrée 2017, pour une durée de 12 mois e</w:t>
      </w:r>
      <w:r w:rsidR="00B2156D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>n alternance, au sein de l’IUT Sénart-Fontainebleau</w:t>
      </w:r>
      <w:r w:rsidR="00B00646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 xml:space="preserve">, </w:t>
      </w:r>
      <w:r w:rsidR="00B2156D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 xml:space="preserve">en Licence Professionnelle </w:t>
      </w:r>
      <w:r w:rsidR="00B2156D" w:rsidRPr="00B2156D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>Chargé d’affaires en Contrôle Electrique</w:t>
      </w:r>
      <w:r w:rsidR="00B00646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>.</w:t>
      </w:r>
    </w:p>
    <w:p w:rsidR="0031229F" w:rsidRDefault="0031229F" w:rsidP="004523E5">
      <w:pPr>
        <w:widowControl w:val="0"/>
        <w:suppressAutoHyphens/>
        <w:autoSpaceDE w:val="0"/>
        <w:spacing w:after="0"/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</w:pPr>
    </w:p>
    <w:p w:rsidR="00A351E9" w:rsidRDefault="00A351E9" w:rsidP="004523E5">
      <w:pPr>
        <w:widowControl w:val="0"/>
        <w:suppressAutoHyphens/>
        <w:autoSpaceDE w:val="0"/>
        <w:spacing w:after="0"/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</w:pPr>
      <w:r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 xml:space="preserve">                  </w:t>
      </w:r>
      <w:r w:rsidR="00177781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 xml:space="preserve"> </w:t>
      </w:r>
      <w:r w:rsidR="006A6794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>La société AB ENGINEERING</w:t>
      </w:r>
      <w:r w:rsidR="00623A77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 xml:space="preserve"> </w:t>
      </w:r>
      <w:r w:rsidR="000113F9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 xml:space="preserve">est une entreprise </w:t>
      </w:r>
      <w:r w:rsidR="0049736B" w:rsidRPr="0049736B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 xml:space="preserve">ingénieuse, </w:t>
      </w:r>
      <w:r w:rsidR="000113F9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 xml:space="preserve">et </w:t>
      </w:r>
      <w:r w:rsidR="0049736B" w:rsidRPr="0049736B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>se distingue par ses compétences en m</w:t>
      </w:r>
      <w:r w:rsidR="000E0222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>atière</w:t>
      </w:r>
      <w:r w:rsidR="00916283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 xml:space="preserve"> </w:t>
      </w:r>
      <w:r w:rsidR="002F7BC9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>de projets d’étude</w:t>
      </w:r>
      <w:r w:rsidR="00243AB4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 xml:space="preserve"> </w:t>
      </w:r>
      <w:r w:rsidR="00680FE8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>dans le domaine de l’électricité</w:t>
      </w:r>
      <w:r w:rsidR="0049736B" w:rsidRPr="0049736B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>, c’est pourquoi intégrer votre société serait pour moi une belle collaboration.</w:t>
      </w:r>
      <w:r w:rsidR="0049736B" w:rsidRPr="0049736B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br/>
      </w:r>
      <w:bookmarkStart w:id="0" w:name="_GoBack"/>
      <w:bookmarkEnd w:id="0"/>
    </w:p>
    <w:p w:rsidR="00A351E9" w:rsidRDefault="00177781" w:rsidP="004523E5">
      <w:pPr>
        <w:widowControl w:val="0"/>
        <w:suppressAutoHyphens/>
        <w:autoSpaceDE w:val="0"/>
        <w:spacing w:after="0"/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</w:pPr>
      <w:r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 xml:space="preserve">                    </w:t>
      </w:r>
      <w:r w:rsidR="00A351E9" w:rsidRPr="00A351E9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>J'ai choisi cette formation en alte</w:t>
      </w:r>
      <w:r w:rsidR="00A351E9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>rnance</w:t>
      </w:r>
      <w:r w:rsidR="00A351E9" w:rsidRPr="00A351E9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>, car elle représente pour moi le moyen le plus efficace de mettre à profit mes connaissances et d'acquérir les savoirs pratiques nécessaires à l'obtention future de mon diplôme et la construction de mon début</w:t>
      </w:r>
      <w:r w:rsidR="00A351E9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 xml:space="preserve"> de carrière. </w:t>
      </w:r>
      <w:r w:rsidR="00A351E9" w:rsidRPr="00A351E9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>En alliant cours théorique et pratique je serai très opérationnel et compétent pour remplir toutes les missions que vous pourrez me confier comme</w:t>
      </w:r>
      <w:r w:rsidR="00A346E5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 xml:space="preserve"> </w:t>
      </w:r>
      <w:r w:rsidR="000B48C1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>la réalisation d’un de vos projets</w:t>
      </w:r>
      <w:r w:rsidR="00E70ACB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 xml:space="preserve"> d’étude</w:t>
      </w:r>
      <w:r w:rsidR="00814608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 xml:space="preserve"> </w:t>
      </w:r>
      <w:r w:rsidR="0036294B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>dans le domaine de l’électricité</w:t>
      </w:r>
      <w:r w:rsidR="00A351E9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>.</w:t>
      </w:r>
    </w:p>
    <w:p w:rsidR="00A351E9" w:rsidRDefault="00A351E9" w:rsidP="00D8711A">
      <w:pPr>
        <w:widowControl w:val="0"/>
        <w:suppressAutoHyphens/>
        <w:autoSpaceDE w:val="0"/>
        <w:spacing w:after="0"/>
        <w:rPr>
          <w:rFonts w:eastAsia="Times New Roman" w:cs="Times New Roman"/>
          <w:color w:val="auto"/>
          <w:kern w:val="1"/>
          <w:sz w:val="24"/>
          <w:szCs w:val="24"/>
          <w:lang w:eastAsia="zh-CN" w:bidi="hi-IN"/>
        </w:rPr>
      </w:pPr>
    </w:p>
    <w:p w:rsidR="004523E5" w:rsidRPr="00D8711A" w:rsidRDefault="00FF442D" w:rsidP="00D8711A">
      <w:pPr>
        <w:widowControl w:val="0"/>
        <w:suppressAutoHyphens/>
        <w:autoSpaceDE w:val="0"/>
        <w:spacing w:after="0"/>
        <w:rPr>
          <w:rFonts w:eastAsia="Times New Roman" w:cs="Times New Roman"/>
          <w:color w:val="auto"/>
          <w:kern w:val="1"/>
          <w:sz w:val="24"/>
          <w:szCs w:val="24"/>
          <w:lang w:eastAsia="zh-CN" w:bidi="hi-IN"/>
        </w:rPr>
      </w:pPr>
      <w:r>
        <w:rPr>
          <w:rFonts w:eastAsia="Times New Roman" w:cs="Times New Roman"/>
          <w:color w:val="auto"/>
          <w:kern w:val="1"/>
          <w:sz w:val="24"/>
          <w:szCs w:val="24"/>
          <w:lang w:eastAsia="zh-CN" w:bidi="hi-IN"/>
        </w:rPr>
        <w:t xml:space="preserve">                  </w:t>
      </w:r>
      <w:r w:rsidR="004523E5" w:rsidRPr="00D8711A">
        <w:rPr>
          <w:rFonts w:eastAsia="Arial" w:cs="Times New Roman"/>
          <w:color w:val="auto"/>
          <w:kern w:val="1"/>
          <w:sz w:val="24"/>
          <w:szCs w:val="24"/>
          <w:lang w:eastAsia="zh-CN" w:bidi="hi-IN"/>
        </w:rPr>
        <w:t xml:space="preserve">Je vous remercie de l'intérêt que vous voudrez bien accorder à ma candidature et espère vivement évoquer </w:t>
      </w:r>
      <w:r w:rsidR="00D8711A" w:rsidRPr="00D8711A">
        <w:rPr>
          <w:rFonts w:eastAsia="Arial" w:cs="Times New Roman"/>
          <w:color w:val="auto"/>
          <w:kern w:val="1"/>
          <w:sz w:val="24"/>
          <w:szCs w:val="24"/>
          <w:lang w:eastAsia="zh-CN" w:bidi="hi-IN"/>
        </w:rPr>
        <w:t xml:space="preserve">plus en détail mes compétences, </w:t>
      </w:r>
      <w:r w:rsidR="004523E5" w:rsidRPr="00D8711A">
        <w:rPr>
          <w:rFonts w:eastAsia="Arial" w:cs="Times New Roman"/>
          <w:color w:val="auto"/>
          <w:kern w:val="1"/>
          <w:sz w:val="24"/>
          <w:szCs w:val="24"/>
          <w:lang w:eastAsia="zh-CN" w:bidi="hi-IN"/>
        </w:rPr>
        <w:t>lors d'un entretien fixé à votre convenance.</w:t>
      </w:r>
      <w:r w:rsidR="00D8711A" w:rsidRPr="00D8711A">
        <w:rPr>
          <w:rFonts w:eastAsia="Times New Roman" w:cs="Times New Roman"/>
          <w:color w:val="auto"/>
          <w:kern w:val="1"/>
          <w:sz w:val="24"/>
          <w:szCs w:val="24"/>
          <w:lang w:eastAsia="zh-CN" w:bidi="hi-IN"/>
        </w:rPr>
        <w:t xml:space="preserve"> </w:t>
      </w:r>
      <w:r w:rsidR="00C70369" w:rsidRPr="00D8711A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>Dans l’attente de votre réponse, j</w:t>
      </w:r>
      <w:r w:rsidR="004523E5" w:rsidRPr="00D8711A">
        <w:rPr>
          <w:rFonts w:eastAsia="Lucida Sans Unicode" w:cs="Times New Roman"/>
          <w:color w:val="auto"/>
          <w:kern w:val="1"/>
          <w:sz w:val="24"/>
          <w:szCs w:val="24"/>
          <w:lang w:eastAsia="zh-CN" w:bidi="hi-IN"/>
        </w:rPr>
        <w:t xml:space="preserve">e vous prie d’agréer, Madame, Monsieur, l’expression de mes salutations les meilleures. </w:t>
      </w:r>
    </w:p>
    <w:sdt>
      <w:sdtPr>
        <w:rPr>
          <w:b w:val="0"/>
          <w:sz w:val="24"/>
          <w:szCs w:val="24"/>
        </w:rPr>
        <w:alias w:val="Votre nom"/>
        <w:tag w:val=""/>
        <w:id w:val="875813424"/>
        <w:placeholder>
          <w:docPart w:val="55D9EF08834C487D892CCB89189E6CF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67313" w:rsidRPr="006B3467" w:rsidRDefault="00470324" w:rsidP="00D8711A">
          <w:pPr>
            <w:pStyle w:val="Signature"/>
            <w:jc w:val="right"/>
            <w:rPr>
              <w:b w:val="0"/>
              <w:sz w:val="24"/>
              <w:szCs w:val="24"/>
            </w:rPr>
          </w:pPr>
          <w:r w:rsidRPr="00D8711A">
            <w:rPr>
              <w:b w:val="0"/>
              <w:sz w:val="24"/>
              <w:szCs w:val="24"/>
            </w:rPr>
            <w:t>Louis Pierre</w:t>
          </w:r>
        </w:p>
      </w:sdtContent>
    </w:sdt>
    <w:sectPr w:rsidR="00D67313" w:rsidRPr="006B3467">
      <w:footerReference w:type="default" r:id="rId10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3A" w:rsidRDefault="00AB3A3A">
      <w:r>
        <w:separator/>
      </w:r>
    </w:p>
    <w:p w:rsidR="00AB3A3A" w:rsidRDefault="00AB3A3A"/>
  </w:endnote>
  <w:endnote w:type="continuationSeparator" w:id="0">
    <w:p w:rsidR="00AB3A3A" w:rsidRDefault="00AB3A3A">
      <w:r>
        <w:continuationSeparator/>
      </w:r>
    </w:p>
    <w:p w:rsidR="00AB3A3A" w:rsidRDefault="00AB3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13" w:rsidRDefault="00C030A8">
    <w:pPr>
      <w:pStyle w:val="Pieddepag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36294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3A" w:rsidRDefault="00AB3A3A">
      <w:r>
        <w:separator/>
      </w:r>
    </w:p>
    <w:p w:rsidR="00AB3A3A" w:rsidRDefault="00AB3A3A"/>
  </w:footnote>
  <w:footnote w:type="continuationSeparator" w:id="0">
    <w:p w:rsidR="00AB3A3A" w:rsidRDefault="00AB3A3A">
      <w:r>
        <w:continuationSeparator/>
      </w:r>
    </w:p>
    <w:p w:rsidR="00AB3A3A" w:rsidRDefault="00AB3A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epuc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E5"/>
    <w:rsid w:val="000113F9"/>
    <w:rsid w:val="000322F9"/>
    <w:rsid w:val="00040EB4"/>
    <w:rsid w:val="00050160"/>
    <w:rsid w:val="0005147D"/>
    <w:rsid w:val="00060E25"/>
    <w:rsid w:val="000616C5"/>
    <w:rsid w:val="00072C1D"/>
    <w:rsid w:val="000910D8"/>
    <w:rsid w:val="0009413D"/>
    <w:rsid w:val="00097510"/>
    <w:rsid w:val="000A1868"/>
    <w:rsid w:val="000A4C42"/>
    <w:rsid w:val="000B48C1"/>
    <w:rsid w:val="000C25E1"/>
    <w:rsid w:val="000D00D1"/>
    <w:rsid w:val="000E0222"/>
    <w:rsid w:val="000E0C88"/>
    <w:rsid w:val="000F078C"/>
    <w:rsid w:val="000F6C10"/>
    <w:rsid w:val="001007E2"/>
    <w:rsid w:val="00101BF7"/>
    <w:rsid w:val="00102CE7"/>
    <w:rsid w:val="001067B5"/>
    <w:rsid w:val="001132DB"/>
    <w:rsid w:val="00116B7B"/>
    <w:rsid w:val="001262CE"/>
    <w:rsid w:val="00130722"/>
    <w:rsid w:val="00134AC5"/>
    <w:rsid w:val="00136102"/>
    <w:rsid w:val="00137A3D"/>
    <w:rsid w:val="00151183"/>
    <w:rsid w:val="001735CB"/>
    <w:rsid w:val="00174062"/>
    <w:rsid w:val="00177781"/>
    <w:rsid w:val="001904A9"/>
    <w:rsid w:val="00192F1A"/>
    <w:rsid w:val="001A2BC8"/>
    <w:rsid w:val="001A736D"/>
    <w:rsid w:val="001B187D"/>
    <w:rsid w:val="001E009D"/>
    <w:rsid w:val="001E2413"/>
    <w:rsid w:val="001E739E"/>
    <w:rsid w:val="001F4023"/>
    <w:rsid w:val="002421EA"/>
    <w:rsid w:val="00243AB4"/>
    <w:rsid w:val="00246CA5"/>
    <w:rsid w:val="00264D79"/>
    <w:rsid w:val="00272BCA"/>
    <w:rsid w:val="00287760"/>
    <w:rsid w:val="002879A7"/>
    <w:rsid w:val="00292081"/>
    <w:rsid w:val="002A004F"/>
    <w:rsid w:val="002A06A1"/>
    <w:rsid w:val="002A658C"/>
    <w:rsid w:val="002A6F58"/>
    <w:rsid w:val="002C100D"/>
    <w:rsid w:val="002C5EF8"/>
    <w:rsid w:val="002D2E8B"/>
    <w:rsid w:val="002F3AEA"/>
    <w:rsid w:val="002F7BC9"/>
    <w:rsid w:val="003108BE"/>
    <w:rsid w:val="0031229F"/>
    <w:rsid w:val="00315460"/>
    <w:rsid w:val="00320EDC"/>
    <w:rsid w:val="00325348"/>
    <w:rsid w:val="00334DB4"/>
    <w:rsid w:val="00343FCA"/>
    <w:rsid w:val="0035081F"/>
    <w:rsid w:val="0036294B"/>
    <w:rsid w:val="00364F01"/>
    <w:rsid w:val="0037542B"/>
    <w:rsid w:val="0039035D"/>
    <w:rsid w:val="003A0C9C"/>
    <w:rsid w:val="003A317A"/>
    <w:rsid w:val="003B0D03"/>
    <w:rsid w:val="003B25AE"/>
    <w:rsid w:val="003B29AD"/>
    <w:rsid w:val="003B6D29"/>
    <w:rsid w:val="003C5E5F"/>
    <w:rsid w:val="003D68B3"/>
    <w:rsid w:val="003F5C5F"/>
    <w:rsid w:val="0040758A"/>
    <w:rsid w:val="004126E1"/>
    <w:rsid w:val="00422583"/>
    <w:rsid w:val="00422683"/>
    <w:rsid w:val="00425C38"/>
    <w:rsid w:val="004309F1"/>
    <w:rsid w:val="004328C6"/>
    <w:rsid w:val="00446D24"/>
    <w:rsid w:val="004523E5"/>
    <w:rsid w:val="00460874"/>
    <w:rsid w:val="00470324"/>
    <w:rsid w:val="00496980"/>
    <w:rsid w:val="0049736B"/>
    <w:rsid w:val="004A1F73"/>
    <w:rsid w:val="004B1711"/>
    <w:rsid w:val="004C273B"/>
    <w:rsid w:val="004C2860"/>
    <w:rsid w:val="004D0404"/>
    <w:rsid w:val="004D309C"/>
    <w:rsid w:val="004D33CF"/>
    <w:rsid w:val="004E0007"/>
    <w:rsid w:val="004E40D1"/>
    <w:rsid w:val="004E4D39"/>
    <w:rsid w:val="004E510A"/>
    <w:rsid w:val="004E6C79"/>
    <w:rsid w:val="004F0E37"/>
    <w:rsid w:val="004F4757"/>
    <w:rsid w:val="00500799"/>
    <w:rsid w:val="0050159B"/>
    <w:rsid w:val="00505844"/>
    <w:rsid w:val="00515D4E"/>
    <w:rsid w:val="00516141"/>
    <w:rsid w:val="00530CF6"/>
    <w:rsid w:val="00534619"/>
    <w:rsid w:val="00536F5D"/>
    <w:rsid w:val="00543DD9"/>
    <w:rsid w:val="00552CD7"/>
    <w:rsid w:val="00554AD0"/>
    <w:rsid w:val="00554BAC"/>
    <w:rsid w:val="00561400"/>
    <w:rsid w:val="00562E1B"/>
    <w:rsid w:val="00573F27"/>
    <w:rsid w:val="00583851"/>
    <w:rsid w:val="00583FB1"/>
    <w:rsid w:val="00590DEA"/>
    <w:rsid w:val="005B1E6D"/>
    <w:rsid w:val="005B2DE6"/>
    <w:rsid w:val="005D089C"/>
    <w:rsid w:val="005D4325"/>
    <w:rsid w:val="005F7237"/>
    <w:rsid w:val="00602B55"/>
    <w:rsid w:val="00606244"/>
    <w:rsid w:val="00623A77"/>
    <w:rsid w:val="00623E86"/>
    <w:rsid w:val="00624C97"/>
    <w:rsid w:val="00626F4A"/>
    <w:rsid w:val="00652E2A"/>
    <w:rsid w:val="00664514"/>
    <w:rsid w:val="006663FF"/>
    <w:rsid w:val="00673E80"/>
    <w:rsid w:val="00680FE8"/>
    <w:rsid w:val="00695E35"/>
    <w:rsid w:val="006A1EDD"/>
    <w:rsid w:val="006A6794"/>
    <w:rsid w:val="006B3467"/>
    <w:rsid w:val="006D65D0"/>
    <w:rsid w:val="006D76BC"/>
    <w:rsid w:val="006E17BB"/>
    <w:rsid w:val="006F3216"/>
    <w:rsid w:val="00703621"/>
    <w:rsid w:val="00720C4F"/>
    <w:rsid w:val="00723683"/>
    <w:rsid w:val="007424CC"/>
    <w:rsid w:val="00750781"/>
    <w:rsid w:val="00757B6D"/>
    <w:rsid w:val="00773D17"/>
    <w:rsid w:val="007808A1"/>
    <w:rsid w:val="007853AE"/>
    <w:rsid w:val="00796085"/>
    <w:rsid w:val="007A3A4F"/>
    <w:rsid w:val="007B111B"/>
    <w:rsid w:val="007B44F9"/>
    <w:rsid w:val="007C06AD"/>
    <w:rsid w:val="007C0A9E"/>
    <w:rsid w:val="007C33A4"/>
    <w:rsid w:val="007D1564"/>
    <w:rsid w:val="007E319E"/>
    <w:rsid w:val="007E6220"/>
    <w:rsid w:val="007F1143"/>
    <w:rsid w:val="00811A8C"/>
    <w:rsid w:val="00814608"/>
    <w:rsid w:val="00814BC1"/>
    <w:rsid w:val="00830260"/>
    <w:rsid w:val="0083314A"/>
    <w:rsid w:val="0083582B"/>
    <w:rsid w:val="00841E7D"/>
    <w:rsid w:val="0084300C"/>
    <w:rsid w:val="00843CB4"/>
    <w:rsid w:val="00844C73"/>
    <w:rsid w:val="00846DA6"/>
    <w:rsid w:val="00855BC2"/>
    <w:rsid w:val="00860D4B"/>
    <w:rsid w:val="00875764"/>
    <w:rsid w:val="00880426"/>
    <w:rsid w:val="00892754"/>
    <w:rsid w:val="00894A10"/>
    <w:rsid w:val="008968FF"/>
    <w:rsid w:val="008972DC"/>
    <w:rsid w:val="008B3B1A"/>
    <w:rsid w:val="008B4041"/>
    <w:rsid w:val="008B6400"/>
    <w:rsid w:val="008C0D10"/>
    <w:rsid w:val="008C1C24"/>
    <w:rsid w:val="008C3C3F"/>
    <w:rsid w:val="008D0132"/>
    <w:rsid w:val="008D0D5A"/>
    <w:rsid w:val="008F1EDC"/>
    <w:rsid w:val="009027DD"/>
    <w:rsid w:val="00915AA0"/>
    <w:rsid w:val="00916283"/>
    <w:rsid w:val="00926612"/>
    <w:rsid w:val="00927054"/>
    <w:rsid w:val="009276FE"/>
    <w:rsid w:val="00931841"/>
    <w:rsid w:val="00933466"/>
    <w:rsid w:val="00945D5D"/>
    <w:rsid w:val="0095214A"/>
    <w:rsid w:val="00953864"/>
    <w:rsid w:val="00957E23"/>
    <w:rsid w:val="00962554"/>
    <w:rsid w:val="00966AA8"/>
    <w:rsid w:val="00967CF4"/>
    <w:rsid w:val="00974150"/>
    <w:rsid w:val="0097512F"/>
    <w:rsid w:val="0099548E"/>
    <w:rsid w:val="009A4E89"/>
    <w:rsid w:val="009A53FB"/>
    <w:rsid w:val="009B1347"/>
    <w:rsid w:val="009B16E3"/>
    <w:rsid w:val="009B4DEC"/>
    <w:rsid w:val="009C190C"/>
    <w:rsid w:val="009C22BF"/>
    <w:rsid w:val="009C4F20"/>
    <w:rsid w:val="009D0F31"/>
    <w:rsid w:val="009D6C6E"/>
    <w:rsid w:val="009D6F72"/>
    <w:rsid w:val="009F12B0"/>
    <w:rsid w:val="00A01D9D"/>
    <w:rsid w:val="00A0424F"/>
    <w:rsid w:val="00A10122"/>
    <w:rsid w:val="00A16211"/>
    <w:rsid w:val="00A17726"/>
    <w:rsid w:val="00A200A0"/>
    <w:rsid w:val="00A31195"/>
    <w:rsid w:val="00A32F63"/>
    <w:rsid w:val="00A346E5"/>
    <w:rsid w:val="00A351E9"/>
    <w:rsid w:val="00A36521"/>
    <w:rsid w:val="00A43ECA"/>
    <w:rsid w:val="00A463DA"/>
    <w:rsid w:val="00A54127"/>
    <w:rsid w:val="00A619C3"/>
    <w:rsid w:val="00A624C1"/>
    <w:rsid w:val="00A637AC"/>
    <w:rsid w:val="00A65B61"/>
    <w:rsid w:val="00A66B58"/>
    <w:rsid w:val="00A7002E"/>
    <w:rsid w:val="00A7318E"/>
    <w:rsid w:val="00A755D8"/>
    <w:rsid w:val="00A84181"/>
    <w:rsid w:val="00A91653"/>
    <w:rsid w:val="00A92FD2"/>
    <w:rsid w:val="00AB0B3C"/>
    <w:rsid w:val="00AB3A3A"/>
    <w:rsid w:val="00AB40B3"/>
    <w:rsid w:val="00AD1DD3"/>
    <w:rsid w:val="00AE03E7"/>
    <w:rsid w:val="00AF580A"/>
    <w:rsid w:val="00B0061C"/>
    <w:rsid w:val="00B00646"/>
    <w:rsid w:val="00B0102D"/>
    <w:rsid w:val="00B01C6A"/>
    <w:rsid w:val="00B058BC"/>
    <w:rsid w:val="00B1336E"/>
    <w:rsid w:val="00B2156D"/>
    <w:rsid w:val="00B268C3"/>
    <w:rsid w:val="00B27FB4"/>
    <w:rsid w:val="00B327FA"/>
    <w:rsid w:val="00B37A38"/>
    <w:rsid w:val="00B42C2D"/>
    <w:rsid w:val="00B60361"/>
    <w:rsid w:val="00B629D6"/>
    <w:rsid w:val="00B70D36"/>
    <w:rsid w:val="00B773BF"/>
    <w:rsid w:val="00B80244"/>
    <w:rsid w:val="00B912BF"/>
    <w:rsid w:val="00BA6405"/>
    <w:rsid w:val="00BA6C31"/>
    <w:rsid w:val="00BB1DAC"/>
    <w:rsid w:val="00BB1E9B"/>
    <w:rsid w:val="00BB3BC2"/>
    <w:rsid w:val="00BB663D"/>
    <w:rsid w:val="00BC2F96"/>
    <w:rsid w:val="00BE1F92"/>
    <w:rsid w:val="00BE4A08"/>
    <w:rsid w:val="00BF7CAD"/>
    <w:rsid w:val="00C00BFB"/>
    <w:rsid w:val="00C030A8"/>
    <w:rsid w:val="00C03D1A"/>
    <w:rsid w:val="00C12BB5"/>
    <w:rsid w:val="00C26B85"/>
    <w:rsid w:val="00C31BEF"/>
    <w:rsid w:val="00C41D5C"/>
    <w:rsid w:val="00C53D7C"/>
    <w:rsid w:val="00C60BCB"/>
    <w:rsid w:val="00C61A65"/>
    <w:rsid w:val="00C644D1"/>
    <w:rsid w:val="00C70369"/>
    <w:rsid w:val="00C805F2"/>
    <w:rsid w:val="00C86883"/>
    <w:rsid w:val="00C91D3C"/>
    <w:rsid w:val="00C94200"/>
    <w:rsid w:val="00C95A31"/>
    <w:rsid w:val="00C9747B"/>
    <w:rsid w:val="00C97C25"/>
    <w:rsid w:val="00CA38E8"/>
    <w:rsid w:val="00CA5657"/>
    <w:rsid w:val="00CB03BA"/>
    <w:rsid w:val="00CD2054"/>
    <w:rsid w:val="00CE2E36"/>
    <w:rsid w:val="00CE31B7"/>
    <w:rsid w:val="00CE744B"/>
    <w:rsid w:val="00D00E9C"/>
    <w:rsid w:val="00D14981"/>
    <w:rsid w:val="00D22F8A"/>
    <w:rsid w:val="00D2395F"/>
    <w:rsid w:val="00D26AAF"/>
    <w:rsid w:val="00D27C6C"/>
    <w:rsid w:val="00D34817"/>
    <w:rsid w:val="00D45B0D"/>
    <w:rsid w:val="00D47110"/>
    <w:rsid w:val="00D54F4B"/>
    <w:rsid w:val="00D5783B"/>
    <w:rsid w:val="00D662AC"/>
    <w:rsid w:val="00D67313"/>
    <w:rsid w:val="00D67D09"/>
    <w:rsid w:val="00D8711A"/>
    <w:rsid w:val="00DA16FA"/>
    <w:rsid w:val="00DA74C1"/>
    <w:rsid w:val="00DA7BC9"/>
    <w:rsid w:val="00DB62B1"/>
    <w:rsid w:val="00DC6C0B"/>
    <w:rsid w:val="00DD53B6"/>
    <w:rsid w:val="00DD5C09"/>
    <w:rsid w:val="00DD74BA"/>
    <w:rsid w:val="00DE3ADA"/>
    <w:rsid w:val="00DF1F5A"/>
    <w:rsid w:val="00DF293F"/>
    <w:rsid w:val="00E12CD9"/>
    <w:rsid w:val="00E16D74"/>
    <w:rsid w:val="00E20479"/>
    <w:rsid w:val="00E22961"/>
    <w:rsid w:val="00E35A43"/>
    <w:rsid w:val="00E44AB1"/>
    <w:rsid w:val="00E46768"/>
    <w:rsid w:val="00E53B1E"/>
    <w:rsid w:val="00E62F3C"/>
    <w:rsid w:val="00E64473"/>
    <w:rsid w:val="00E70ACB"/>
    <w:rsid w:val="00E83B23"/>
    <w:rsid w:val="00E955E2"/>
    <w:rsid w:val="00EA1845"/>
    <w:rsid w:val="00EA1A3B"/>
    <w:rsid w:val="00EA530E"/>
    <w:rsid w:val="00EA5E1E"/>
    <w:rsid w:val="00EB01C6"/>
    <w:rsid w:val="00EB5853"/>
    <w:rsid w:val="00EC33EC"/>
    <w:rsid w:val="00EC64A3"/>
    <w:rsid w:val="00ED0E87"/>
    <w:rsid w:val="00EE10AB"/>
    <w:rsid w:val="00EE562B"/>
    <w:rsid w:val="00EE607C"/>
    <w:rsid w:val="00F1231A"/>
    <w:rsid w:val="00F141AD"/>
    <w:rsid w:val="00F242DC"/>
    <w:rsid w:val="00F34901"/>
    <w:rsid w:val="00F34EA6"/>
    <w:rsid w:val="00F36614"/>
    <w:rsid w:val="00F3700B"/>
    <w:rsid w:val="00F47FD1"/>
    <w:rsid w:val="00F500CE"/>
    <w:rsid w:val="00F63AB0"/>
    <w:rsid w:val="00F854E7"/>
    <w:rsid w:val="00F87B1C"/>
    <w:rsid w:val="00F93E7F"/>
    <w:rsid w:val="00FA1488"/>
    <w:rsid w:val="00FA404F"/>
    <w:rsid w:val="00FB15FF"/>
    <w:rsid w:val="00FB31DF"/>
    <w:rsid w:val="00FD3A07"/>
    <w:rsid w:val="00FE15F0"/>
    <w:rsid w:val="00FE5756"/>
    <w:rsid w:val="00FF4010"/>
    <w:rsid w:val="00FF442D"/>
    <w:rsid w:val="00FF4CA6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459C4-0C21-4A4A-8EDF-DB8716B4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fr-FR" w:eastAsia="fr-FR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054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epuces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ar">
    <w:name w:val="Date Car"/>
    <w:basedOn w:val="Policepardfaut"/>
    <w:link w:val="Date"/>
    <w:uiPriority w:val="1"/>
    <w:rPr>
      <w:b/>
      <w:bCs/>
      <w:color w:val="0D0D0D" w:themeColor="text1" w:themeTint="F2"/>
    </w:rPr>
  </w:style>
  <w:style w:type="paragraph" w:customStyle="1" w:styleId="Adresse">
    <w:name w:val="Adresse"/>
    <w:basedOn w:val="Normal"/>
    <w:uiPriority w:val="1"/>
    <w:qFormat/>
    <w:pPr>
      <w:spacing w:line="336" w:lineRule="auto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39A5B7" w:themeColor="accent1"/>
    </w:rPr>
  </w:style>
  <w:style w:type="paragraph" w:styleId="Salutations">
    <w:name w:val="Salutation"/>
    <w:basedOn w:val="Normal"/>
    <w:next w:val="Normal"/>
    <w:link w:val="SalutationsC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2"/>
    <w:rPr>
      <w:b/>
      <w:bCs/>
      <w:color w:val="0D0D0D" w:themeColor="text1" w:themeTint="F2"/>
    </w:rPr>
  </w:style>
  <w:style w:type="paragraph" w:styleId="Formuledepolitesse">
    <w:name w:val="Closing"/>
    <w:basedOn w:val="Normal"/>
    <w:next w:val="Signature"/>
    <w:link w:val="FormuledepolitesseC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FormuledepolitesseCar">
    <w:name w:val="Formule de politesse Car"/>
    <w:basedOn w:val="Policepardfaut"/>
    <w:link w:val="Formuledepolitesse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2"/>
    <w:rPr>
      <w:b/>
      <w:bCs/>
      <w:color w:val="0D0D0D" w:themeColor="text1" w:themeTint="F2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841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841"/>
    <w:rPr>
      <w:rFonts w:ascii="Segoe UI" w:hAnsi="Segoe UI" w:cs="Segoe UI"/>
      <w:szCs w:val="18"/>
    </w:rPr>
  </w:style>
  <w:style w:type="character" w:styleId="Lienhypertexte">
    <w:name w:val="Hyperlink"/>
    <w:basedOn w:val="Policepardfaut"/>
    <w:uiPriority w:val="99"/>
    <w:unhideWhenUsed/>
    <w:rsid w:val="00C70369"/>
    <w:rPr>
      <w:color w:val="39A5B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\AppData\Roaming\Microsoft\Templates\Lettre%20de%20moti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D9EF08834C487D892CCB89189E6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402EF-156A-4A39-A266-99B699CA2203}"/>
      </w:docPartPr>
      <w:docPartBody>
        <w:p w:rsidR="0039085C" w:rsidRDefault="003C1140">
          <w:pPr>
            <w:pStyle w:val="55D9EF08834C487D892CCB89189E6CF8"/>
          </w:pPr>
          <w:r>
            <w:t>[Votre nom]</w:t>
          </w:r>
        </w:p>
      </w:docPartBody>
    </w:docPart>
    <w:docPart>
      <w:docPartPr>
        <w:name w:val="EFA5BD31D7894FFFB0ED3BF64C097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CB329-F9B3-4CF6-94D4-430274734781}"/>
      </w:docPartPr>
      <w:docPartBody>
        <w:p w:rsidR="0039085C" w:rsidRDefault="003C1140">
          <w:pPr>
            <w:pStyle w:val="EFA5BD31D7894FFFB0ED3BF64C097376"/>
          </w:pPr>
          <w:r>
            <w:t>[Addresse, Code postal, Ville]</w:t>
          </w:r>
        </w:p>
      </w:docPartBody>
    </w:docPart>
    <w:docPart>
      <w:docPartPr>
        <w:name w:val="C6E38291DD9A40BF983030E03893E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529C8-EE37-404F-959C-598BFF76152E}"/>
      </w:docPartPr>
      <w:docPartBody>
        <w:p w:rsidR="0039085C" w:rsidRDefault="003C1140">
          <w:pPr>
            <w:pStyle w:val="C6E38291DD9A40BF983030E03893E3CE"/>
          </w:pPr>
          <w:r>
            <w:t>[Téléphone]</w:t>
          </w:r>
        </w:p>
      </w:docPartBody>
    </w:docPart>
    <w:docPart>
      <w:docPartPr>
        <w:name w:val="4AEA79C3624340A9AC757E388C086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2DE88-D4AA-45B8-9ACB-1DB3027963E4}"/>
      </w:docPartPr>
      <w:docPartBody>
        <w:p w:rsidR="0039085C" w:rsidRDefault="003C1140">
          <w:pPr>
            <w:pStyle w:val="4AEA79C3624340A9AC757E388C086C5F"/>
          </w:pPr>
          <w:r>
            <w:t>[Adresse de messagerie]</w:t>
          </w:r>
        </w:p>
      </w:docPartBody>
    </w:docPart>
    <w:docPart>
      <w:docPartPr>
        <w:name w:val="E7EE24DF87734795BB6B08963647DB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57596-23A6-461F-B7C6-28889CF8C3FC}"/>
      </w:docPartPr>
      <w:docPartBody>
        <w:p w:rsidR="0039085C" w:rsidRDefault="003C1140">
          <w:pPr>
            <w:pStyle w:val="E7EE24DF87734795BB6B08963647DB07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5C"/>
    <w:rsid w:val="0000088A"/>
    <w:rsid w:val="00003A60"/>
    <w:rsid w:val="0002302B"/>
    <w:rsid w:val="000310F1"/>
    <w:rsid w:val="0003326F"/>
    <w:rsid w:val="00054E8D"/>
    <w:rsid w:val="000A4036"/>
    <w:rsid w:val="000E4DEC"/>
    <w:rsid w:val="000F6988"/>
    <w:rsid w:val="00123B7C"/>
    <w:rsid w:val="00182673"/>
    <w:rsid w:val="001A1D6A"/>
    <w:rsid w:val="001B4187"/>
    <w:rsid w:val="001C3C36"/>
    <w:rsid w:val="001D0939"/>
    <w:rsid w:val="001D15D9"/>
    <w:rsid w:val="002416F6"/>
    <w:rsid w:val="002560EA"/>
    <w:rsid w:val="002847D8"/>
    <w:rsid w:val="00294C4D"/>
    <w:rsid w:val="002B19E0"/>
    <w:rsid w:val="002B2206"/>
    <w:rsid w:val="002C2F1C"/>
    <w:rsid w:val="002F4B98"/>
    <w:rsid w:val="0033105D"/>
    <w:rsid w:val="0039085C"/>
    <w:rsid w:val="0039431C"/>
    <w:rsid w:val="003A079A"/>
    <w:rsid w:val="003A68CA"/>
    <w:rsid w:val="003C1140"/>
    <w:rsid w:val="003C3A4D"/>
    <w:rsid w:val="003E002B"/>
    <w:rsid w:val="00433C9E"/>
    <w:rsid w:val="004421F9"/>
    <w:rsid w:val="00497F19"/>
    <w:rsid w:val="004B38D2"/>
    <w:rsid w:val="004C2742"/>
    <w:rsid w:val="004D72EA"/>
    <w:rsid w:val="00503F8D"/>
    <w:rsid w:val="005146F5"/>
    <w:rsid w:val="00522620"/>
    <w:rsid w:val="00551AFD"/>
    <w:rsid w:val="00561D0D"/>
    <w:rsid w:val="00566582"/>
    <w:rsid w:val="00581E0C"/>
    <w:rsid w:val="0059162F"/>
    <w:rsid w:val="005B4465"/>
    <w:rsid w:val="005E428B"/>
    <w:rsid w:val="005E6DFA"/>
    <w:rsid w:val="005E77BF"/>
    <w:rsid w:val="0061213A"/>
    <w:rsid w:val="00627D7F"/>
    <w:rsid w:val="00650CA2"/>
    <w:rsid w:val="00665932"/>
    <w:rsid w:val="0067736E"/>
    <w:rsid w:val="00682850"/>
    <w:rsid w:val="006A098C"/>
    <w:rsid w:val="006A31EC"/>
    <w:rsid w:val="006B14C9"/>
    <w:rsid w:val="006B1F4D"/>
    <w:rsid w:val="006C030A"/>
    <w:rsid w:val="006C47E6"/>
    <w:rsid w:val="006E398F"/>
    <w:rsid w:val="006F4ED5"/>
    <w:rsid w:val="00723F5C"/>
    <w:rsid w:val="007417E5"/>
    <w:rsid w:val="00756EAD"/>
    <w:rsid w:val="007677E8"/>
    <w:rsid w:val="00796153"/>
    <w:rsid w:val="007A08BF"/>
    <w:rsid w:val="007E05AB"/>
    <w:rsid w:val="007E0B5C"/>
    <w:rsid w:val="007F3FDB"/>
    <w:rsid w:val="008079F1"/>
    <w:rsid w:val="008157B9"/>
    <w:rsid w:val="00834192"/>
    <w:rsid w:val="008426A1"/>
    <w:rsid w:val="008714C7"/>
    <w:rsid w:val="00875B8D"/>
    <w:rsid w:val="00885342"/>
    <w:rsid w:val="00890D08"/>
    <w:rsid w:val="008B3EFE"/>
    <w:rsid w:val="008D6233"/>
    <w:rsid w:val="008E1520"/>
    <w:rsid w:val="00922247"/>
    <w:rsid w:val="00936E0C"/>
    <w:rsid w:val="00945B54"/>
    <w:rsid w:val="00954128"/>
    <w:rsid w:val="009808D7"/>
    <w:rsid w:val="009B6133"/>
    <w:rsid w:val="00A00135"/>
    <w:rsid w:val="00A17848"/>
    <w:rsid w:val="00A3370B"/>
    <w:rsid w:val="00A56A92"/>
    <w:rsid w:val="00A74BBB"/>
    <w:rsid w:val="00AA5886"/>
    <w:rsid w:val="00B12CB4"/>
    <w:rsid w:val="00B25A16"/>
    <w:rsid w:val="00B26801"/>
    <w:rsid w:val="00B467BD"/>
    <w:rsid w:val="00B52EB3"/>
    <w:rsid w:val="00B55CCB"/>
    <w:rsid w:val="00B8464A"/>
    <w:rsid w:val="00B914E6"/>
    <w:rsid w:val="00BA290E"/>
    <w:rsid w:val="00BA5EBA"/>
    <w:rsid w:val="00BA650A"/>
    <w:rsid w:val="00C0750D"/>
    <w:rsid w:val="00C14968"/>
    <w:rsid w:val="00C22DBF"/>
    <w:rsid w:val="00C35B15"/>
    <w:rsid w:val="00C52BFC"/>
    <w:rsid w:val="00C53D22"/>
    <w:rsid w:val="00C7301D"/>
    <w:rsid w:val="00C825C1"/>
    <w:rsid w:val="00CB3017"/>
    <w:rsid w:val="00CD0899"/>
    <w:rsid w:val="00CD2FB7"/>
    <w:rsid w:val="00CF1BDF"/>
    <w:rsid w:val="00CF637A"/>
    <w:rsid w:val="00CF78FD"/>
    <w:rsid w:val="00D260BB"/>
    <w:rsid w:val="00D34B0B"/>
    <w:rsid w:val="00D37BCC"/>
    <w:rsid w:val="00D4690D"/>
    <w:rsid w:val="00D5358B"/>
    <w:rsid w:val="00D54506"/>
    <w:rsid w:val="00D649C4"/>
    <w:rsid w:val="00D85870"/>
    <w:rsid w:val="00D94B4C"/>
    <w:rsid w:val="00E26193"/>
    <w:rsid w:val="00E6591D"/>
    <w:rsid w:val="00E72459"/>
    <w:rsid w:val="00E87BC1"/>
    <w:rsid w:val="00E91415"/>
    <w:rsid w:val="00EA14BA"/>
    <w:rsid w:val="00EA4C46"/>
    <w:rsid w:val="00EA63BE"/>
    <w:rsid w:val="00EB0E83"/>
    <w:rsid w:val="00EE478C"/>
    <w:rsid w:val="00EE7CA7"/>
    <w:rsid w:val="00EF60D9"/>
    <w:rsid w:val="00F172CD"/>
    <w:rsid w:val="00F31D97"/>
    <w:rsid w:val="00F42685"/>
    <w:rsid w:val="00F7131A"/>
    <w:rsid w:val="00F735A6"/>
    <w:rsid w:val="00F8759A"/>
    <w:rsid w:val="00FA05E0"/>
    <w:rsid w:val="00FB176E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5D9EF08834C487D892CCB89189E6CF8">
    <w:name w:val="55D9EF08834C487D892CCB89189E6CF8"/>
  </w:style>
  <w:style w:type="paragraph" w:customStyle="1" w:styleId="EFA5BD31D7894FFFB0ED3BF64C097376">
    <w:name w:val="EFA5BD31D7894FFFB0ED3BF64C097376"/>
  </w:style>
  <w:style w:type="paragraph" w:customStyle="1" w:styleId="C6E38291DD9A40BF983030E03893E3CE">
    <w:name w:val="C6E38291DD9A40BF983030E03893E3CE"/>
  </w:style>
  <w:style w:type="paragraph" w:customStyle="1" w:styleId="4AEA79C3624340A9AC757E388C086C5F">
    <w:name w:val="4AEA79C3624340A9AC757E388C086C5F"/>
  </w:style>
  <w:style w:type="paragraph" w:customStyle="1" w:styleId="E7EE24DF87734795BB6B08963647DB07">
    <w:name w:val="E7EE24DF87734795BB6B08963647DB07"/>
  </w:style>
  <w:style w:type="paragraph" w:customStyle="1" w:styleId="07366E942AA746BC8E9B5A86556CB4A9">
    <w:name w:val="07366E942AA746BC8E9B5A86556CB4A9"/>
  </w:style>
  <w:style w:type="paragraph" w:customStyle="1" w:styleId="FE33FB7DF33141D6A38DB0BE0C024C82">
    <w:name w:val="FE33FB7DF33141D6A38DB0BE0C024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11 Rue du Moutier 95000 CERGY</CompanyAddress>
  <CompanyPhone>Tél : 09.51.45.99.76                                                                         Mobile : 07.83.26.69.91</CompanyPhone>
  <CompanyFax/>
  <CompanyEmail>louispierre152@yahoo.fr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468DD-FC1A-47AE-819E-B714C146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</Template>
  <TotalTime>685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 Pierre</dc:creator>
  <cp:keywords/>
  <cp:lastModifiedBy>louis pierre</cp:lastModifiedBy>
  <cp:revision>202</cp:revision>
  <cp:lastPrinted>2017-05-03T19:02:00Z</cp:lastPrinted>
  <dcterms:created xsi:type="dcterms:W3CDTF">2016-12-02T18:10:00Z</dcterms:created>
  <dcterms:modified xsi:type="dcterms:W3CDTF">2017-08-14T13:37:00Z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