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Votre nom"/>
        <w:tag w:val=""/>
        <w:id w:val="1246310863"/>
        <w:placeholder>
          <w:docPart w:val="C718B168792C419AAFAF88389E548D57"/>
        </w:placeholder>
        <w:dataBinding w:prefixMappings="xmlns:ns0='http://purl.org/dc/elements/1.1/' xmlns:ns1='http://schemas.openxmlformats.org/package/2006/metadata/core-properties' " w:xpath="/ns1:coreProperties[1]/ns0:creator[1]" w:storeItemID="{6C3C8BC8-F283-45AE-878A-BAB7291924A1}"/>
        <w:text/>
      </w:sdtPr>
      <w:sdtEndPr/>
      <w:sdtContent>
        <w:p w14:paraId="361F4A6A" w14:textId="35B211D1" w:rsidR="00D67313" w:rsidRDefault="00291841">
          <w:pPr>
            <w:pStyle w:val="Titre"/>
          </w:pPr>
          <w:r>
            <w:t>Lakhdar Illiès SAÏDI</w:t>
          </w:r>
        </w:p>
      </w:sdtContent>
    </w:sdt>
    <w:p w14:paraId="69768984" w14:textId="4E11E5AB" w:rsidR="00D67313" w:rsidRPr="00FD6970" w:rsidRDefault="00F025F9">
      <w:pPr>
        <w:rPr>
          <w:sz w:val="22"/>
        </w:rPr>
      </w:pPr>
      <w:sdt>
        <w:sdtPr>
          <w:rPr>
            <w:sz w:val="22"/>
          </w:rPr>
          <w:alias w:val="Adresse"/>
          <w:tag w:val=""/>
          <w:id w:val="-593780209"/>
          <w:placeholder>
            <w:docPart w:val="5F238837FEF44C408B30F7FBD2895B1B"/>
          </w:placeholder>
          <w:dataBinding w:prefixMappings="xmlns:ns0='http://schemas.microsoft.com/office/2006/coverPageProps' " w:xpath="/ns0:CoverPageProperties[1]/ns0:CompanyAddress[1]" w:storeItemID="{55AF091B-3C7A-41E3-B477-F2FDAA23CFDA}"/>
          <w:text/>
        </w:sdtPr>
        <w:sdtEndPr/>
        <w:sdtContent>
          <w:r w:rsidR="00291841" w:rsidRPr="00FD6970">
            <w:rPr>
              <w:sz w:val="22"/>
            </w:rPr>
            <w:t>17 rue Charles Vaillant, 77270, Villeparisis</w:t>
          </w:r>
        </w:sdtContent>
      </w:sdt>
      <w:r w:rsidR="00C030A8" w:rsidRPr="00FD6970">
        <w:rPr>
          <w:sz w:val="22"/>
        </w:rPr>
        <w:t> | </w:t>
      </w:r>
      <w:sdt>
        <w:sdtPr>
          <w:rPr>
            <w:sz w:val="22"/>
          </w:rPr>
          <w:alias w:val="Téléphone"/>
          <w:tag w:val=""/>
          <w:id w:val="-1416317146"/>
          <w:placeholder>
            <w:docPart w:val="88D4CFB295DE4558B75341D5A10780E7"/>
          </w:placeholder>
          <w:dataBinding w:prefixMappings="xmlns:ns0='http://schemas.microsoft.com/office/2006/coverPageProps' " w:xpath="/ns0:CoverPageProperties[1]/ns0:CompanyPhone[1]" w:storeItemID="{55AF091B-3C7A-41E3-B477-F2FDAA23CFDA}"/>
          <w:text/>
        </w:sdtPr>
        <w:sdtEndPr/>
        <w:sdtContent>
          <w:r w:rsidR="00674916" w:rsidRPr="00FD6970">
            <w:rPr>
              <w:sz w:val="22"/>
            </w:rPr>
            <w:t>0</w:t>
          </w:r>
          <w:r w:rsidR="00291841" w:rsidRPr="00FD6970">
            <w:rPr>
              <w:sz w:val="22"/>
            </w:rPr>
            <w:t>6</w:t>
          </w:r>
          <w:r w:rsidR="0019283F" w:rsidRPr="00FD6970">
            <w:rPr>
              <w:sz w:val="22"/>
            </w:rPr>
            <w:t xml:space="preserve"> </w:t>
          </w:r>
          <w:r w:rsidR="00291841" w:rsidRPr="00FD6970">
            <w:rPr>
              <w:sz w:val="22"/>
            </w:rPr>
            <w:t>21</w:t>
          </w:r>
          <w:r w:rsidR="0019283F" w:rsidRPr="00FD6970">
            <w:rPr>
              <w:sz w:val="22"/>
            </w:rPr>
            <w:t xml:space="preserve"> </w:t>
          </w:r>
          <w:r w:rsidR="00291841" w:rsidRPr="00FD6970">
            <w:rPr>
              <w:sz w:val="22"/>
            </w:rPr>
            <w:t>70</w:t>
          </w:r>
          <w:r w:rsidR="0019283F" w:rsidRPr="00FD6970">
            <w:rPr>
              <w:sz w:val="22"/>
            </w:rPr>
            <w:t xml:space="preserve"> </w:t>
          </w:r>
          <w:r w:rsidR="00291841" w:rsidRPr="00FD6970">
            <w:rPr>
              <w:sz w:val="22"/>
            </w:rPr>
            <w:t>14</w:t>
          </w:r>
          <w:r w:rsidR="0019283F" w:rsidRPr="00FD6970">
            <w:rPr>
              <w:sz w:val="22"/>
            </w:rPr>
            <w:t xml:space="preserve"> </w:t>
          </w:r>
          <w:r w:rsidR="00291841" w:rsidRPr="00FD6970">
            <w:rPr>
              <w:sz w:val="22"/>
            </w:rPr>
            <w:t>81</w:t>
          </w:r>
        </w:sdtContent>
      </w:sdt>
      <w:r w:rsidR="00C030A8" w:rsidRPr="00FD6970">
        <w:rPr>
          <w:sz w:val="22"/>
        </w:rPr>
        <w:t> | </w:t>
      </w:r>
      <w:sdt>
        <w:sdtPr>
          <w:rPr>
            <w:sz w:val="22"/>
          </w:rPr>
          <w:alias w:val="Adresse de messagerie"/>
          <w:tag w:val=""/>
          <w:id w:val="-391963670"/>
          <w:placeholder>
            <w:docPart w:val="573EE0AEA34D478596E5591E9F355640"/>
          </w:placeholder>
          <w:dataBinding w:prefixMappings="xmlns:ns0='http://schemas.microsoft.com/office/2006/coverPageProps' " w:xpath="/ns0:CoverPageProperties[1]/ns0:CompanyEmail[1]" w:storeItemID="{55AF091B-3C7A-41E3-B477-F2FDAA23CFDA}"/>
          <w:text/>
        </w:sdtPr>
        <w:sdtEndPr/>
        <w:sdtContent>
          <w:r w:rsidR="00291841" w:rsidRPr="00FD6970">
            <w:rPr>
              <w:sz w:val="22"/>
            </w:rPr>
            <w:t>illies1@hotmail.com</w:t>
          </w:r>
        </w:sdtContent>
      </w:sdt>
    </w:p>
    <w:p w14:paraId="57CE9826" w14:textId="093233BC" w:rsidR="00D67313" w:rsidRPr="00FD6970" w:rsidRDefault="00D67313">
      <w:pPr>
        <w:pStyle w:val="Adresse"/>
        <w:rPr>
          <w:sz w:val="22"/>
        </w:rPr>
      </w:pPr>
    </w:p>
    <w:p w14:paraId="298B96CF" w14:textId="651E6124" w:rsidR="00291841" w:rsidRPr="00FD6970" w:rsidRDefault="00AB6F73">
      <w:pPr>
        <w:pStyle w:val="Adresse"/>
        <w:rPr>
          <w:b/>
          <w:sz w:val="22"/>
        </w:rPr>
      </w:pPr>
      <w:r>
        <w:rPr>
          <w:b/>
          <w:sz w:val="22"/>
        </w:rPr>
        <w:t xml:space="preserve">Le 10 décembre </w:t>
      </w:r>
      <w:r w:rsidR="00291841" w:rsidRPr="00FD6970">
        <w:rPr>
          <w:b/>
          <w:sz w:val="22"/>
        </w:rPr>
        <w:t>2016,</w:t>
      </w:r>
    </w:p>
    <w:p w14:paraId="0E5EB4A2" w14:textId="77777777" w:rsidR="00291841" w:rsidRPr="00FD6970" w:rsidRDefault="00291841">
      <w:pPr>
        <w:pStyle w:val="Adresse"/>
        <w:rPr>
          <w:b/>
          <w:sz w:val="22"/>
        </w:rPr>
      </w:pPr>
    </w:p>
    <w:p w14:paraId="2BAFC2F9" w14:textId="77777777" w:rsidR="0024581B" w:rsidRPr="001B758C" w:rsidRDefault="00BE371B" w:rsidP="00766708">
      <w:pPr>
        <w:ind w:firstLine="720"/>
        <w:rPr>
          <w:color w:val="auto"/>
          <w:sz w:val="22"/>
        </w:rPr>
      </w:pPr>
      <w:r w:rsidRPr="001B758C">
        <w:rPr>
          <w:color w:val="auto"/>
          <w:sz w:val="22"/>
        </w:rPr>
        <w:t xml:space="preserve">Madame, Monsieur, </w:t>
      </w:r>
    </w:p>
    <w:p w14:paraId="10D783C8" w14:textId="47FE5A9B" w:rsidR="00B96517" w:rsidRPr="001B758C" w:rsidRDefault="000E2910" w:rsidP="00766708">
      <w:pPr>
        <w:jc w:val="both"/>
        <w:rPr>
          <w:color w:val="auto"/>
          <w:sz w:val="22"/>
        </w:rPr>
      </w:pPr>
      <w:r w:rsidRPr="001B758C">
        <w:rPr>
          <w:color w:val="auto"/>
          <w:sz w:val="22"/>
        </w:rPr>
        <w:t xml:space="preserve">Actuellement en </w:t>
      </w:r>
      <w:r w:rsidR="00A03716" w:rsidRPr="001B758C">
        <w:rPr>
          <w:color w:val="auto"/>
          <w:sz w:val="22"/>
        </w:rPr>
        <w:t xml:space="preserve">formation en </w:t>
      </w:r>
      <w:r w:rsidR="00AB6F73" w:rsidRPr="001B758C">
        <w:rPr>
          <w:color w:val="auto"/>
          <w:sz w:val="22"/>
        </w:rPr>
        <w:t>deuxième</w:t>
      </w:r>
      <w:r w:rsidR="00A03716" w:rsidRPr="001B758C">
        <w:rPr>
          <w:color w:val="auto"/>
          <w:sz w:val="22"/>
        </w:rPr>
        <w:t xml:space="preserve"> année de Master </w:t>
      </w:r>
      <w:r w:rsidR="00AB6F73" w:rsidRPr="001B758C">
        <w:rPr>
          <w:color w:val="auto"/>
          <w:sz w:val="22"/>
        </w:rPr>
        <w:t>Ingénierie de la Maîtrise d’œuvre Architecturale et Urbaine</w:t>
      </w:r>
      <w:r w:rsidR="00A03716" w:rsidRPr="001B758C">
        <w:rPr>
          <w:color w:val="auto"/>
          <w:sz w:val="22"/>
        </w:rPr>
        <w:t xml:space="preserve"> à l’U</w:t>
      </w:r>
      <w:r w:rsidRPr="001B758C">
        <w:rPr>
          <w:color w:val="auto"/>
          <w:sz w:val="22"/>
        </w:rPr>
        <w:t xml:space="preserve">niversité Paris-Est Marne-la-Vallée, je suis à la recherche d'une entreprise qui veuille m'accueillir dans le cadre d'un stage conventionné d'une durée minimale de </w:t>
      </w:r>
      <w:r w:rsidR="00AB6F73" w:rsidRPr="001B758C">
        <w:rPr>
          <w:color w:val="auto"/>
          <w:sz w:val="22"/>
        </w:rPr>
        <w:t>cinq mois</w:t>
      </w:r>
      <w:r w:rsidRPr="001B758C">
        <w:rPr>
          <w:color w:val="auto"/>
          <w:sz w:val="22"/>
        </w:rPr>
        <w:t xml:space="preserve"> à compter du</w:t>
      </w:r>
      <w:r w:rsidR="00C22EC0" w:rsidRPr="001B758C">
        <w:rPr>
          <w:color w:val="auto"/>
          <w:sz w:val="22"/>
        </w:rPr>
        <w:t xml:space="preserve"> </w:t>
      </w:r>
      <w:r w:rsidR="00AB6F73" w:rsidRPr="001B758C">
        <w:rPr>
          <w:color w:val="auto"/>
          <w:sz w:val="22"/>
        </w:rPr>
        <w:t>17 avril 2017</w:t>
      </w:r>
      <w:r w:rsidR="00291841" w:rsidRPr="001B758C">
        <w:rPr>
          <w:color w:val="auto"/>
          <w:sz w:val="22"/>
        </w:rPr>
        <w:t>.</w:t>
      </w:r>
    </w:p>
    <w:p w14:paraId="36E74169" w14:textId="77777777" w:rsidR="00B96517" w:rsidRPr="001B758C" w:rsidRDefault="00C22EC0" w:rsidP="0010330C">
      <w:pPr>
        <w:jc w:val="both"/>
        <w:rPr>
          <w:color w:val="auto"/>
          <w:sz w:val="22"/>
        </w:rPr>
      </w:pPr>
      <w:r w:rsidRPr="001B758C">
        <w:rPr>
          <w:color w:val="auto"/>
          <w:sz w:val="22"/>
        </w:rPr>
        <w:t>Le secteur d’activité de votre entreprise correspondant parfaitement à mes aspirations professionnelles futures, je serais honoré de pouvoir parfaire mes connaissances en intégrant votre équipe en tant que stagiaire.</w:t>
      </w:r>
    </w:p>
    <w:p w14:paraId="61665922" w14:textId="77777777" w:rsidR="00135EB9" w:rsidRPr="001B758C" w:rsidRDefault="00766708" w:rsidP="0010330C">
      <w:pPr>
        <w:jc w:val="both"/>
        <w:rPr>
          <w:color w:val="auto"/>
          <w:sz w:val="22"/>
        </w:rPr>
      </w:pPr>
      <w:r w:rsidRPr="001B758C">
        <w:rPr>
          <w:color w:val="auto"/>
          <w:sz w:val="22"/>
        </w:rPr>
        <w:t>Je serais</w:t>
      </w:r>
      <w:r w:rsidR="009C302B" w:rsidRPr="001B758C">
        <w:rPr>
          <w:color w:val="auto"/>
          <w:sz w:val="22"/>
        </w:rPr>
        <w:t xml:space="preserve"> ravi de pouvoir </w:t>
      </w:r>
      <w:r w:rsidR="00EB0750" w:rsidRPr="001B758C">
        <w:rPr>
          <w:color w:val="auto"/>
          <w:sz w:val="22"/>
        </w:rPr>
        <w:t xml:space="preserve">vous </w:t>
      </w:r>
      <w:r w:rsidR="009C302B" w:rsidRPr="001B758C">
        <w:rPr>
          <w:color w:val="auto"/>
          <w:sz w:val="22"/>
        </w:rPr>
        <w:t>apporter les compétences acquises au cours de mon cursus</w:t>
      </w:r>
      <w:r w:rsidRPr="001B758C">
        <w:rPr>
          <w:color w:val="auto"/>
          <w:sz w:val="22"/>
        </w:rPr>
        <w:t xml:space="preserve"> et</w:t>
      </w:r>
      <w:r w:rsidR="00EB0750" w:rsidRPr="001B758C">
        <w:rPr>
          <w:color w:val="auto"/>
          <w:sz w:val="22"/>
        </w:rPr>
        <w:t xml:space="preserve"> de </w:t>
      </w:r>
      <w:r w:rsidR="00291841" w:rsidRPr="001B758C">
        <w:rPr>
          <w:color w:val="auto"/>
          <w:sz w:val="22"/>
        </w:rPr>
        <w:t xml:space="preserve">mes précédents </w:t>
      </w:r>
      <w:r w:rsidR="00EB0750" w:rsidRPr="001B758C">
        <w:rPr>
          <w:color w:val="auto"/>
          <w:sz w:val="22"/>
        </w:rPr>
        <w:t>stage</w:t>
      </w:r>
      <w:r w:rsidR="00291841" w:rsidRPr="001B758C">
        <w:rPr>
          <w:color w:val="auto"/>
          <w:sz w:val="22"/>
        </w:rPr>
        <w:t>s</w:t>
      </w:r>
      <w:r w:rsidR="00497421" w:rsidRPr="001B758C">
        <w:rPr>
          <w:color w:val="auto"/>
          <w:sz w:val="22"/>
        </w:rPr>
        <w:t>.</w:t>
      </w:r>
      <w:r w:rsidR="001311BE" w:rsidRPr="001B758C">
        <w:rPr>
          <w:color w:val="auto"/>
          <w:sz w:val="22"/>
        </w:rPr>
        <w:t xml:space="preserve"> </w:t>
      </w:r>
      <w:r w:rsidR="002D04B3" w:rsidRPr="001B758C">
        <w:rPr>
          <w:color w:val="auto"/>
          <w:sz w:val="22"/>
        </w:rPr>
        <w:t>Au cours de</w:t>
      </w:r>
      <w:r w:rsidR="001311BE" w:rsidRPr="001B758C">
        <w:rPr>
          <w:color w:val="auto"/>
          <w:sz w:val="22"/>
        </w:rPr>
        <w:t xml:space="preserve"> ma </w:t>
      </w:r>
      <w:r w:rsidR="00291841" w:rsidRPr="001B758C">
        <w:rPr>
          <w:color w:val="auto"/>
          <w:sz w:val="22"/>
        </w:rPr>
        <w:t>formation</w:t>
      </w:r>
      <w:r w:rsidR="002D04B3" w:rsidRPr="001B758C">
        <w:rPr>
          <w:color w:val="auto"/>
          <w:sz w:val="22"/>
        </w:rPr>
        <w:t>, j'ai pu acquérir un large socle de connaissances scientifiques</w:t>
      </w:r>
      <w:r w:rsidR="001311BE" w:rsidRPr="001B758C">
        <w:rPr>
          <w:color w:val="auto"/>
          <w:sz w:val="22"/>
        </w:rPr>
        <w:t xml:space="preserve"> </w:t>
      </w:r>
      <w:r w:rsidR="00291841" w:rsidRPr="001B758C">
        <w:rPr>
          <w:color w:val="auto"/>
          <w:sz w:val="22"/>
        </w:rPr>
        <w:t xml:space="preserve">et techniques </w:t>
      </w:r>
      <w:r w:rsidR="001311BE" w:rsidRPr="001B758C">
        <w:rPr>
          <w:color w:val="auto"/>
          <w:sz w:val="22"/>
        </w:rPr>
        <w:t xml:space="preserve">que j’ai pu approfondir </w:t>
      </w:r>
      <w:r w:rsidR="00135EB9" w:rsidRPr="001B758C">
        <w:rPr>
          <w:color w:val="auto"/>
          <w:sz w:val="22"/>
        </w:rPr>
        <w:t xml:space="preserve">cette année </w:t>
      </w:r>
      <w:r w:rsidR="001311BE" w:rsidRPr="001B758C">
        <w:rPr>
          <w:color w:val="auto"/>
          <w:sz w:val="22"/>
        </w:rPr>
        <w:t>a</w:t>
      </w:r>
      <w:r w:rsidR="00291841" w:rsidRPr="001B758C">
        <w:rPr>
          <w:color w:val="auto"/>
          <w:sz w:val="22"/>
        </w:rPr>
        <w:t>u cours d</w:t>
      </w:r>
      <w:r w:rsidR="00AB6F73" w:rsidRPr="001B758C">
        <w:rPr>
          <w:color w:val="auto"/>
          <w:sz w:val="22"/>
        </w:rPr>
        <w:t>e</w:t>
      </w:r>
      <w:r w:rsidR="00291841" w:rsidRPr="001B758C">
        <w:rPr>
          <w:color w:val="auto"/>
          <w:sz w:val="22"/>
        </w:rPr>
        <w:t xml:space="preserve"> </w:t>
      </w:r>
      <w:r w:rsidR="00AB6F73" w:rsidRPr="001B758C">
        <w:rPr>
          <w:color w:val="auto"/>
          <w:sz w:val="22"/>
        </w:rPr>
        <w:t xml:space="preserve">mon </w:t>
      </w:r>
      <w:r w:rsidR="00291841" w:rsidRPr="001B758C">
        <w:rPr>
          <w:color w:val="auto"/>
          <w:sz w:val="22"/>
        </w:rPr>
        <w:t>premier semestre en M</w:t>
      </w:r>
      <w:r w:rsidR="001311BE" w:rsidRPr="001B758C">
        <w:rPr>
          <w:color w:val="auto"/>
          <w:sz w:val="22"/>
        </w:rPr>
        <w:t>aster</w:t>
      </w:r>
      <w:r w:rsidR="00AB6F73" w:rsidRPr="001B758C">
        <w:rPr>
          <w:color w:val="auto"/>
          <w:sz w:val="22"/>
        </w:rPr>
        <w:t xml:space="preserve"> </w:t>
      </w:r>
      <w:r w:rsidR="00135EB9" w:rsidRPr="001B758C">
        <w:rPr>
          <w:color w:val="auto"/>
          <w:sz w:val="22"/>
        </w:rPr>
        <w:t xml:space="preserve">2 </w:t>
      </w:r>
      <w:r w:rsidR="00AB6F73" w:rsidRPr="001B758C">
        <w:rPr>
          <w:color w:val="auto"/>
          <w:sz w:val="22"/>
        </w:rPr>
        <w:t>Ingénie</w:t>
      </w:r>
      <w:r w:rsidR="00135EB9" w:rsidRPr="001B758C">
        <w:rPr>
          <w:color w:val="auto"/>
          <w:sz w:val="22"/>
        </w:rPr>
        <w:t>rie de la Maîtrise d’œuvre Architecturale et Urbaine</w:t>
      </w:r>
      <w:r w:rsidR="001311BE" w:rsidRPr="001B758C">
        <w:rPr>
          <w:color w:val="auto"/>
          <w:sz w:val="22"/>
        </w:rPr>
        <w:t>. Ce dernier m’a surtout permis d'appréhender et résoudre des problèmes</w:t>
      </w:r>
      <w:r w:rsidR="002D04B3" w:rsidRPr="001B758C">
        <w:rPr>
          <w:color w:val="auto"/>
          <w:sz w:val="22"/>
        </w:rPr>
        <w:t xml:space="preserve"> posés par la réalisation, l'exploitation et la maintenance d'ouvrages de génie civil. </w:t>
      </w:r>
      <w:r w:rsidR="00513465" w:rsidRPr="001B758C">
        <w:rPr>
          <w:color w:val="auto"/>
          <w:sz w:val="22"/>
        </w:rPr>
        <w:t>Durant</w:t>
      </w:r>
      <w:r w:rsidR="00497421" w:rsidRPr="001B758C">
        <w:rPr>
          <w:color w:val="auto"/>
          <w:sz w:val="22"/>
        </w:rPr>
        <w:t xml:space="preserve"> </w:t>
      </w:r>
      <w:r w:rsidR="00135EB9" w:rsidRPr="001B758C">
        <w:rPr>
          <w:color w:val="auto"/>
          <w:sz w:val="22"/>
        </w:rPr>
        <w:t>mes stages successifs</w:t>
      </w:r>
      <w:r w:rsidR="00497421" w:rsidRPr="001B758C">
        <w:rPr>
          <w:color w:val="auto"/>
          <w:sz w:val="22"/>
        </w:rPr>
        <w:t>, j'ai vérifié mes capacités d'adaptation, mon esprit d'équipe, ainsi q</w:t>
      </w:r>
      <w:r w:rsidR="0067615E" w:rsidRPr="001B758C">
        <w:rPr>
          <w:color w:val="auto"/>
          <w:sz w:val="22"/>
        </w:rPr>
        <w:t xml:space="preserve">ue ma volonté d’exercer </w:t>
      </w:r>
      <w:r w:rsidR="00221001" w:rsidRPr="001B758C">
        <w:rPr>
          <w:color w:val="auto"/>
          <w:sz w:val="22"/>
        </w:rPr>
        <w:t>dans le domaine du bâtiment et des travaux publics</w:t>
      </w:r>
      <w:r w:rsidR="0067615E" w:rsidRPr="001B758C">
        <w:rPr>
          <w:color w:val="auto"/>
          <w:sz w:val="22"/>
        </w:rPr>
        <w:t>.</w:t>
      </w:r>
      <w:r w:rsidR="00497421" w:rsidRPr="001B758C">
        <w:rPr>
          <w:color w:val="auto"/>
          <w:sz w:val="22"/>
        </w:rPr>
        <w:t xml:space="preserve"> </w:t>
      </w:r>
    </w:p>
    <w:p w14:paraId="60C523FF" w14:textId="2B606A3A" w:rsidR="00766708" w:rsidRPr="001B758C" w:rsidRDefault="00FF5FB9" w:rsidP="0010330C">
      <w:pPr>
        <w:jc w:val="both"/>
        <w:rPr>
          <w:color w:val="auto"/>
          <w:sz w:val="22"/>
        </w:rPr>
      </w:pPr>
      <w:r w:rsidRPr="001B758C">
        <w:rPr>
          <w:color w:val="auto"/>
          <w:sz w:val="22"/>
        </w:rPr>
        <w:t>Grâce à mes</w:t>
      </w:r>
      <w:r w:rsidR="00EB0750" w:rsidRPr="001B758C">
        <w:rPr>
          <w:color w:val="auto"/>
          <w:sz w:val="22"/>
        </w:rPr>
        <w:t xml:space="preserve"> expérience</w:t>
      </w:r>
      <w:r w:rsidRPr="001B758C">
        <w:rPr>
          <w:color w:val="auto"/>
          <w:sz w:val="22"/>
        </w:rPr>
        <w:t>s</w:t>
      </w:r>
      <w:r w:rsidR="00EB0750" w:rsidRPr="001B758C">
        <w:rPr>
          <w:color w:val="auto"/>
          <w:sz w:val="22"/>
        </w:rPr>
        <w:t>,</w:t>
      </w:r>
      <w:r w:rsidR="00135EB9" w:rsidRPr="001B758C">
        <w:rPr>
          <w:color w:val="auto"/>
          <w:sz w:val="22"/>
        </w:rPr>
        <w:t xml:space="preserve"> j’ai pu ainsi suivre différentes étapes d’un projet de construction, de sa conception à sa réalisation ainsi qu’aborder les aspects financiers, contractuels et techniques de celui-ci. Cependant, ce domaine est si vaste qu’il nécessite un approfondissement constant des compétences acquises. C’est pourquoi, je souhaite intégrer une entreprise telle que la vôtre, leader dans le secteur de l’ingénierie de la construction, afin d’évoluer auprès de collaborateurs possédant un haut niveau d’expertise. Je souhaite démarrer ma carrière dans un environnement compétitif où je pourrais mettre au service du groupe mon envie de découverte et ma capacité de travail.</w:t>
      </w:r>
    </w:p>
    <w:p w14:paraId="0602D916" w14:textId="7F4EB439" w:rsidR="00766708" w:rsidRPr="001B758C" w:rsidRDefault="00766708" w:rsidP="0010330C">
      <w:pPr>
        <w:jc w:val="both"/>
        <w:rPr>
          <w:color w:val="auto"/>
          <w:sz w:val="22"/>
        </w:rPr>
      </w:pPr>
      <w:r w:rsidRPr="001B758C">
        <w:rPr>
          <w:color w:val="auto"/>
          <w:sz w:val="22"/>
        </w:rPr>
        <w:t>On me reconnaît comme une personne réceptive ayant l'esprit analytique</w:t>
      </w:r>
      <w:r w:rsidR="009A42B4" w:rsidRPr="001B758C">
        <w:rPr>
          <w:color w:val="auto"/>
          <w:sz w:val="22"/>
        </w:rPr>
        <w:t xml:space="preserve">, </w:t>
      </w:r>
      <w:r w:rsidR="00C82DEA" w:rsidRPr="001B758C">
        <w:rPr>
          <w:color w:val="auto"/>
          <w:sz w:val="22"/>
        </w:rPr>
        <w:t xml:space="preserve">rigoureuse, </w:t>
      </w:r>
      <w:r w:rsidR="009A42B4" w:rsidRPr="001B758C">
        <w:rPr>
          <w:color w:val="auto"/>
          <w:sz w:val="22"/>
        </w:rPr>
        <w:t xml:space="preserve">curieuse et persévérante, </w:t>
      </w:r>
      <w:r w:rsidR="00C82DEA" w:rsidRPr="001B758C">
        <w:rPr>
          <w:color w:val="auto"/>
          <w:sz w:val="22"/>
        </w:rPr>
        <w:t xml:space="preserve">je saurais vous donner satisfaction </w:t>
      </w:r>
      <w:r w:rsidR="006A4709" w:rsidRPr="001B758C">
        <w:rPr>
          <w:color w:val="auto"/>
          <w:sz w:val="22"/>
        </w:rPr>
        <w:t>et vous témoigner</w:t>
      </w:r>
      <w:r w:rsidR="00C82DEA" w:rsidRPr="001B758C">
        <w:rPr>
          <w:color w:val="auto"/>
          <w:sz w:val="22"/>
        </w:rPr>
        <w:t xml:space="preserve"> mon profond enthousiasme à travailler à vos côtés. </w:t>
      </w:r>
    </w:p>
    <w:p w14:paraId="364EE69A" w14:textId="01FFDD72" w:rsidR="00766708" w:rsidRPr="001B758C" w:rsidRDefault="006A4709" w:rsidP="00766708">
      <w:pPr>
        <w:jc w:val="both"/>
        <w:rPr>
          <w:color w:val="auto"/>
          <w:sz w:val="22"/>
        </w:rPr>
      </w:pPr>
      <w:r w:rsidRPr="001B758C">
        <w:rPr>
          <w:color w:val="auto"/>
          <w:sz w:val="22"/>
        </w:rPr>
        <w:t>Persuadé</w:t>
      </w:r>
      <w:r w:rsidR="00857E5B" w:rsidRPr="001B758C">
        <w:rPr>
          <w:color w:val="auto"/>
          <w:sz w:val="22"/>
        </w:rPr>
        <w:t xml:space="preserve"> qu'une lettre ne rend pas compte de toutes les facettes d'une personne, je </w:t>
      </w:r>
      <w:r w:rsidR="0067615E" w:rsidRPr="001B758C">
        <w:rPr>
          <w:color w:val="auto"/>
          <w:sz w:val="22"/>
        </w:rPr>
        <w:t>reste</w:t>
      </w:r>
      <w:r w:rsidR="00857E5B" w:rsidRPr="001B758C">
        <w:rPr>
          <w:color w:val="auto"/>
          <w:sz w:val="22"/>
        </w:rPr>
        <w:t xml:space="preserve"> par conséquent </w:t>
      </w:r>
      <w:r w:rsidR="00766708" w:rsidRPr="001B758C">
        <w:rPr>
          <w:color w:val="auto"/>
          <w:sz w:val="22"/>
        </w:rPr>
        <w:t>à votre entière disposition</w:t>
      </w:r>
      <w:r w:rsidR="0067615E" w:rsidRPr="001B758C">
        <w:rPr>
          <w:color w:val="auto"/>
          <w:sz w:val="22"/>
        </w:rPr>
        <w:t xml:space="preserve"> </w:t>
      </w:r>
      <w:r w:rsidR="00857E5B" w:rsidRPr="001B758C">
        <w:rPr>
          <w:color w:val="auto"/>
          <w:sz w:val="22"/>
        </w:rPr>
        <w:t>pour développer plus en détail mon parcours</w:t>
      </w:r>
      <w:r w:rsidR="000D15E0" w:rsidRPr="001B758C">
        <w:rPr>
          <w:color w:val="auto"/>
          <w:sz w:val="22"/>
        </w:rPr>
        <w:t>, ma motivation et mon projet professionnel</w:t>
      </w:r>
      <w:r w:rsidR="00857E5B" w:rsidRPr="001B758C">
        <w:rPr>
          <w:color w:val="auto"/>
          <w:sz w:val="22"/>
        </w:rPr>
        <w:t xml:space="preserve">. </w:t>
      </w:r>
    </w:p>
    <w:p w14:paraId="48AE10A2" w14:textId="26189392" w:rsidR="00D67313" w:rsidRPr="001B758C" w:rsidRDefault="00766708" w:rsidP="00FD6970">
      <w:pPr>
        <w:rPr>
          <w:color w:val="auto"/>
          <w:sz w:val="22"/>
        </w:rPr>
      </w:pPr>
      <w:r w:rsidRPr="001B758C">
        <w:rPr>
          <w:color w:val="auto"/>
          <w:sz w:val="22"/>
        </w:rPr>
        <w:t>Dans l’attente d’une suite favorable à ma demande, veuillez agréer, Madame, Monsieur, l’expression de mes sentiments respectueux.</w:t>
      </w:r>
      <w:bookmarkStart w:id="0" w:name="_GoBack"/>
      <w:bookmarkEnd w:id="0"/>
    </w:p>
    <w:sectPr w:rsidR="00D67313" w:rsidRPr="001B758C">
      <w:footerReference w:type="default" r:id="rId10"/>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FD568" w14:textId="77777777" w:rsidR="00F025F9" w:rsidRDefault="00F025F9">
      <w:r>
        <w:separator/>
      </w:r>
    </w:p>
    <w:p w14:paraId="315AD8B7" w14:textId="77777777" w:rsidR="00F025F9" w:rsidRDefault="00F025F9"/>
  </w:endnote>
  <w:endnote w:type="continuationSeparator" w:id="0">
    <w:p w14:paraId="697D68E7" w14:textId="77777777" w:rsidR="00F025F9" w:rsidRDefault="00F025F9">
      <w:r>
        <w:continuationSeparator/>
      </w:r>
    </w:p>
    <w:p w14:paraId="0B2E5C9C" w14:textId="77777777" w:rsidR="00F025F9" w:rsidRDefault="00F02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11D6" w14:textId="77777777" w:rsidR="00D67313" w:rsidRDefault="00C030A8">
    <w:pPr>
      <w:pStyle w:val="Pieddepage"/>
    </w:pPr>
    <w:r>
      <w:t xml:space="preserve">Page </w:t>
    </w:r>
    <w:r>
      <w:fldChar w:fldCharType="begin"/>
    </w:r>
    <w:r>
      <w:instrText>PAGE   \* MERGEFORMAT</w:instrText>
    </w:r>
    <w:r>
      <w:fldChar w:fldCharType="separate"/>
    </w:r>
    <w:r w:rsidR="00FD6970">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5D3A6" w14:textId="77777777" w:rsidR="00F025F9" w:rsidRDefault="00F025F9">
      <w:r>
        <w:separator/>
      </w:r>
    </w:p>
    <w:p w14:paraId="74352D4A" w14:textId="77777777" w:rsidR="00F025F9" w:rsidRDefault="00F025F9"/>
  </w:footnote>
  <w:footnote w:type="continuationSeparator" w:id="0">
    <w:p w14:paraId="19BAE7BD" w14:textId="77777777" w:rsidR="00F025F9" w:rsidRDefault="00F025F9">
      <w:r>
        <w:continuationSeparator/>
      </w:r>
    </w:p>
    <w:p w14:paraId="3258FCC0" w14:textId="77777777" w:rsidR="00F025F9" w:rsidRDefault="00F025F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Listepuces"/>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16"/>
    <w:rsid w:val="000238BC"/>
    <w:rsid w:val="000D15E0"/>
    <w:rsid w:val="000E2910"/>
    <w:rsid w:val="0010330C"/>
    <w:rsid w:val="001311BE"/>
    <w:rsid w:val="00135EB9"/>
    <w:rsid w:val="00137A3D"/>
    <w:rsid w:val="0019283F"/>
    <w:rsid w:val="001945F2"/>
    <w:rsid w:val="001B758C"/>
    <w:rsid w:val="00203DF2"/>
    <w:rsid w:val="00221001"/>
    <w:rsid w:val="0024581B"/>
    <w:rsid w:val="002513FB"/>
    <w:rsid w:val="00291841"/>
    <w:rsid w:val="002D04B3"/>
    <w:rsid w:val="003C70E2"/>
    <w:rsid w:val="00497421"/>
    <w:rsid w:val="00513465"/>
    <w:rsid w:val="00674916"/>
    <w:rsid w:val="0067615E"/>
    <w:rsid w:val="006A4709"/>
    <w:rsid w:val="00766708"/>
    <w:rsid w:val="00804F7A"/>
    <w:rsid w:val="00857E5B"/>
    <w:rsid w:val="009A42B4"/>
    <w:rsid w:val="009C302B"/>
    <w:rsid w:val="00A03716"/>
    <w:rsid w:val="00AA00D6"/>
    <w:rsid w:val="00AB6F73"/>
    <w:rsid w:val="00B0190D"/>
    <w:rsid w:val="00B05D5A"/>
    <w:rsid w:val="00B57436"/>
    <w:rsid w:val="00B96517"/>
    <w:rsid w:val="00BE371B"/>
    <w:rsid w:val="00C030A8"/>
    <w:rsid w:val="00C22EC0"/>
    <w:rsid w:val="00C82DEA"/>
    <w:rsid w:val="00CB0D3A"/>
    <w:rsid w:val="00D306C6"/>
    <w:rsid w:val="00D67313"/>
    <w:rsid w:val="00DA0D61"/>
    <w:rsid w:val="00E61C20"/>
    <w:rsid w:val="00EB0750"/>
    <w:rsid w:val="00F025F9"/>
    <w:rsid w:val="00F26C76"/>
    <w:rsid w:val="00FD6970"/>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5DBD"/>
  <w15:chartTrackingRefBased/>
  <w15:docId w15:val="{6C2067D9-B68D-42BA-B231-0EE1078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fr-FR" w:eastAsia="fr-FR" w:bidi="ar-SA"/>
      </w:rPr>
    </w:rPrDefault>
    <w:pPrDefault>
      <w:pPr>
        <w:spacing w:after="28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3FB"/>
    <w:rPr>
      <w:sz w:val="20"/>
    </w:r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3494BA" w:themeColor="accent1"/>
      <w:sz w:val="32"/>
    </w:rPr>
  </w:style>
  <w:style w:type="paragraph" w:styleId="Titre2">
    <w:name w:val="heading 2"/>
    <w:basedOn w:val="Normal"/>
    <w:next w:val="Normal"/>
    <w:link w:val="Titre2Car"/>
    <w:uiPriority w:val="9"/>
    <w:semiHidden/>
    <w:unhideWhenUsed/>
    <w:qFormat/>
    <w:pPr>
      <w:keepNext/>
      <w:keepLines/>
      <w:spacing w:before="160" w:after="0"/>
      <w:outlineLvl w:val="1"/>
    </w:pPr>
    <w:rPr>
      <w:rFonts w:asciiTheme="majorHAnsi" w:eastAsiaTheme="majorEastAsia" w:hAnsiTheme="majorHAnsi" w:cstheme="majorBidi"/>
      <w:color w:val="3494BA" w:themeColor="accent1"/>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2"/>
    <w:qFormat/>
    <w:pPr>
      <w:pBdr>
        <w:bottom w:val="single" w:sz="12" w:space="4" w:color="3494BA" w:themeColor="accent1"/>
      </w:pBdr>
      <w:spacing w:after="120"/>
      <w:contextualSpacing/>
    </w:pPr>
    <w:rPr>
      <w:rFonts w:asciiTheme="majorHAnsi" w:eastAsiaTheme="majorEastAsia" w:hAnsiTheme="majorHAnsi" w:cstheme="majorBidi"/>
      <w:color w:val="3494BA" w:themeColor="accent1"/>
      <w:kern w:val="28"/>
      <w:sz w:val="52"/>
    </w:rPr>
  </w:style>
  <w:style w:type="character" w:customStyle="1" w:styleId="TitreCar">
    <w:name w:val="Titre Car"/>
    <w:basedOn w:val="Policepardfaut"/>
    <w:link w:val="Titre"/>
    <w:uiPriority w:val="2"/>
    <w:rPr>
      <w:rFonts w:asciiTheme="majorHAnsi" w:eastAsiaTheme="majorEastAsia" w:hAnsiTheme="majorHAnsi" w:cstheme="majorBidi"/>
      <w:color w:val="3494BA" w:themeColor="accent1"/>
      <w:kern w:val="28"/>
      <w:sz w:val="52"/>
    </w:rPr>
  </w:style>
  <w:style w:type="character" w:styleId="Textedelespacerserv">
    <w:name w:val="Placeholder Text"/>
    <w:basedOn w:val="Policepardfaut"/>
    <w:uiPriority w:val="99"/>
    <w:semiHidden/>
    <w:rPr>
      <w:color w:val="808080"/>
    </w:rPr>
  </w:style>
  <w:style w:type="paragraph" w:styleId="Date">
    <w:name w:val="Date"/>
    <w:basedOn w:val="Normal"/>
    <w:next w:val="Normal"/>
    <w:link w:val="DateCar"/>
    <w:uiPriority w:val="1"/>
    <w:unhideWhenUsed/>
    <w:qFormat/>
    <w:pPr>
      <w:spacing w:before="720"/>
      <w:contextualSpacing/>
    </w:pPr>
    <w:rPr>
      <w:b/>
      <w:bCs/>
      <w:color w:val="0D0D0D" w:themeColor="text1" w:themeTint="F2"/>
    </w:rPr>
  </w:style>
  <w:style w:type="paragraph" w:styleId="Listepuces">
    <w:name w:val="List Bullet"/>
    <w:basedOn w:val="Normal"/>
    <w:uiPriority w:val="1"/>
    <w:unhideWhenUsed/>
    <w:qFormat/>
    <w:pPr>
      <w:numPr>
        <w:numId w:val="1"/>
      </w:numPr>
      <w:spacing w:after="80"/>
    </w:pPr>
  </w:style>
  <w:style w:type="character" w:customStyle="1" w:styleId="DateCar">
    <w:name w:val="Date Car"/>
    <w:basedOn w:val="Policepardfaut"/>
    <w:link w:val="Date"/>
    <w:uiPriority w:val="1"/>
    <w:rPr>
      <w:b/>
      <w:bCs/>
      <w:color w:val="0D0D0D" w:themeColor="text1" w:themeTint="F2"/>
    </w:rPr>
  </w:style>
  <w:style w:type="paragraph" w:customStyle="1" w:styleId="Adresse">
    <w:name w:val="Adresse"/>
    <w:basedOn w:val="Normal"/>
    <w:uiPriority w:val="1"/>
    <w:qFormat/>
    <w:pPr>
      <w:spacing w:line="336" w:lineRule="auto"/>
      <w:contextualSpacing/>
    </w:pPr>
  </w:style>
  <w:style w:type="paragraph" w:styleId="En-tte">
    <w:name w:val="header"/>
    <w:basedOn w:val="Normal"/>
    <w:link w:val="En-tteCar"/>
    <w:uiPriority w:val="99"/>
    <w:unhideWhenUsed/>
    <w:pPr>
      <w:tabs>
        <w:tab w:val="center" w:pos="4680"/>
        <w:tab w:val="right" w:pos="9360"/>
      </w:tabs>
      <w:spacing w:after="0"/>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jc w:val="right"/>
    </w:pPr>
    <w:rPr>
      <w:color w:val="3494BA" w:themeColor="accent1"/>
    </w:rPr>
  </w:style>
  <w:style w:type="character" w:customStyle="1" w:styleId="PieddepageCar">
    <w:name w:val="Pied de page Car"/>
    <w:basedOn w:val="Policepardfaut"/>
    <w:link w:val="Pieddepage"/>
    <w:uiPriority w:val="99"/>
    <w:rPr>
      <w:color w:val="3494BA" w:themeColor="accent1"/>
    </w:rPr>
  </w:style>
  <w:style w:type="paragraph" w:styleId="Salutations">
    <w:name w:val="Salutation"/>
    <w:basedOn w:val="Normal"/>
    <w:next w:val="Normal"/>
    <w:link w:val="SalutationsCar"/>
    <w:uiPriority w:val="2"/>
    <w:unhideWhenUsed/>
    <w:qFormat/>
    <w:pPr>
      <w:spacing w:before="800" w:after="180"/>
    </w:pPr>
    <w:rPr>
      <w:b/>
      <w:bCs/>
      <w:color w:val="0D0D0D" w:themeColor="text1" w:themeTint="F2"/>
    </w:rPr>
  </w:style>
  <w:style w:type="character" w:customStyle="1" w:styleId="SalutationsCar">
    <w:name w:val="Salutations Car"/>
    <w:basedOn w:val="Policepardfaut"/>
    <w:link w:val="Salutations"/>
    <w:uiPriority w:val="2"/>
    <w:rPr>
      <w:b/>
      <w:bCs/>
      <w:color w:val="0D0D0D" w:themeColor="text1" w:themeTint="F2"/>
    </w:rPr>
  </w:style>
  <w:style w:type="paragraph" w:styleId="Formuledepolitesse">
    <w:name w:val="Closing"/>
    <w:basedOn w:val="Normal"/>
    <w:next w:val="Signature"/>
    <w:link w:val="FormuledepolitesseCar"/>
    <w:uiPriority w:val="2"/>
    <w:unhideWhenUsed/>
    <w:qFormat/>
    <w:pPr>
      <w:spacing w:before="720" w:after="0"/>
    </w:pPr>
    <w:rPr>
      <w:b/>
      <w:bCs/>
      <w:color w:val="0D0D0D" w:themeColor="text1" w:themeTint="F2"/>
    </w:rPr>
  </w:style>
  <w:style w:type="character" w:customStyle="1" w:styleId="FormuledepolitesseCar">
    <w:name w:val="Formule de politesse Car"/>
    <w:basedOn w:val="Policepardfaut"/>
    <w:link w:val="Formuledepolitesse"/>
    <w:uiPriority w:val="2"/>
    <w:rPr>
      <w:b/>
      <w:bCs/>
      <w:color w:val="0D0D0D" w:themeColor="text1" w:themeTint="F2"/>
    </w:rPr>
  </w:style>
  <w:style w:type="paragraph" w:styleId="Signature">
    <w:name w:val="Signature"/>
    <w:basedOn w:val="Normal"/>
    <w:link w:val="SignatureCar"/>
    <w:uiPriority w:val="2"/>
    <w:unhideWhenUsed/>
    <w:qFormat/>
    <w:pPr>
      <w:spacing w:before="1080"/>
      <w:contextualSpacing/>
    </w:pPr>
    <w:rPr>
      <w:b/>
      <w:bCs/>
      <w:color w:val="0D0D0D" w:themeColor="text1" w:themeTint="F2"/>
    </w:rPr>
  </w:style>
  <w:style w:type="character" w:customStyle="1" w:styleId="SignatureCar">
    <w:name w:val="Signature Car"/>
    <w:basedOn w:val="Policepardfaut"/>
    <w:link w:val="Signature"/>
    <w:uiPriority w:val="2"/>
    <w:rPr>
      <w:b/>
      <w:bCs/>
      <w:color w:val="0D0D0D" w:themeColor="text1" w:themeTint="F2"/>
    </w:rPr>
  </w:style>
  <w:style w:type="character" w:customStyle="1" w:styleId="Titre1Car">
    <w:name w:val="Titre 1 Car"/>
    <w:basedOn w:val="Policepardfaut"/>
    <w:link w:val="Titre1"/>
    <w:uiPriority w:val="9"/>
    <w:rPr>
      <w:rFonts w:asciiTheme="majorHAnsi" w:eastAsiaTheme="majorEastAsia" w:hAnsiTheme="majorHAnsi" w:cstheme="majorBidi"/>
      <w:color w:val="3494BA" w:themeColor="accent1"/>
      <w:sz w:val="32"/>
    </w:rPr>
  </w:style>
  <w:style w:type="character" w:customStyle="1" w:styleId="Titre2Car">
    <w:name w:val="Titre 2 Car"/>
    <w:basedOn w:val="Policepardfaut"/>
    <w:link w:val="Titre2"/>
    <w:uiPriority w:val="9"/>
    <w:semiHidden/>
    <w:rPr>
      <w:rFonts w:asciiTheme="majorHAnsi" w:eastAsiaTheme="majorEastAsia" w:hAnsiTheme="majorHAnsi" w:cstheme="majorBidi"/>
      <w:color w:val="3494BA" w:themeColor="accent1"/>
      <w:sz w:val="26"/>
    </w:rPr>
  </w:style>
  <w:style w:type="character" w:customStyle="1" w:styleId="cvhtml">
    <w:name w:val="cv_html"/>
    <w:basedOn w:val="Policepardfaut"/>
    <w:rsid w:val="00FD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88651">
      <w:bodyDiv w:val="1"/>
      <w:marLeft w:val="0"/>
      <w:marRight w:val="0"/>
      <w:marTop w:val="0"/>
      <w:marBottom w:val="0"/>
      <w:divBdr>
        <w:top w:val="none" w:sz="0" w:space="0" w:color="auto"/>
        <w:left w:val="none" w:sz="0" w:space="0" w:color="auto"/>
        <w:bottom w:val="none" w:sz="0" w:space="0" w:color="auto"/>
        <w:right w:val="none" w:sz="0" w:space="0" w:color="auto"/>
      </w:divBdr>
    </w:div>
    <w:div w:id="1197349836">
      <w:bodyDiv w:val="1"/>
      <w:marLeft w:val="0"/>
      <w:marRight w:val="0"/>
      <w:marTop w:val="0"/>
      <w:marBottom w:val="0"/>
      <w:divBdr>
        <w:top w:val="none" w:sz="0" w:space="0" w:color="auto"/>
        <w:left w:val="none" w:sz="0" w:space="0" w:color="auto"/>
        <w:bottom w:val="none" w:sz="0" w:space="0" w:color="auto"/>
        <w:right w:val="none" w:sz="0" w:space="0" w:color="auto"/>
      </w:divBdr>
    </w:div>
    <w:div w:id="1904950016">
      <w:bodyDiv w:val="1"/>
      <w:marLeft w:val="0"/>
      <w:marRight w:val="0"/>
      <w:marTop w:val="0"/>
      <w:marBottom w:val="0"/>
      <w:divBdr>
        <w:top w:val="none" w:sz="0" w:space="0" w:color="auto"/>
        <w:left w:val="none" w:sz="0" w:space="0" w:color="auto"/>
        <w:bottom w:val="none" w:sz="0" w:space="0" w:color="auto"/>
        <w:right w:val="none" w:sz="0" w:space="0" w:color="auto"/>
      </w:divBdr>
    </w:div>
    <w:div w:id="20958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hrazed\AppData\Roaming\Microsoft\Templates\Lettre%20de%20motiv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18B168792C419AAFAF88389E548D57"/>
        <w:category>
          <w:name w:val="Général"/>
          <w:gallery w:val="placeholder"/>
        </w:category>
        <w:types>
          <w:type w:val="bbPlcHdr"/>
        </w:types>
        <w:behaviors>
          <w:behavior w:val="content"/>
        </w:behaviors>
        <w:guid w:val="{1CBD8AC9-E505-403F-88CD-357FC4275ED5}"/>
      </w:docPartPr>
      <w:docPartBody>
        <w:p w:rsidR="00336BB6" w:rsidRDefault="006D69B8">
          <w:pPr>
            <w:pStyle w:val="C718B168792C419AAFAF88389E548D57"/>
          </w:pPr>
          <w:r>
            <w:t>[Votre nom]</w:t>
          </w:r>
        </w:p>
      </w:docPartBody>
    </w:docPart>
    <w:docPart>
      <w:docPartPr>
        <w:name w:val="5F238837FEF44C408B30F7FBD2895B1B"/>
        <w:category>
          <w:name w:val="Général"/>
          <w:gallery w:val="placeholder"/>
        </w:category>
        <w:types>
          <w:type w:val="bbPlcHdr"/>
        </w:types>
        <w:behaviors>
          <w:behavior w:val="content"/>
        </w:behaviors>
        <w:guid w:val="{F43628A2-6F25-4542-9EDA-C4D58DA1E2BB}"/>
      </w:docPartPr>
      <w:docPartBody>
        <w:p w:rsidR="00336BB6" w:rsidRDefault="006D69B8">
          <w:pPr>
            <w:pStyle w:val="5F238837FEF44C408B30F7FBD2895B1B"/>
          </w:pPr>
          <w:r>
            <w:t>[Addresse, Code postal, Ville]</w:t>
          </w:r>
        </w:p>
      </w:docPartBody>
    </w:docPart>
    <w:docPart>
      <w:docPartPr>
        <w:name w:val="88D4CFB295DE4558B75341D5A10780E7"/>
        <w:category>
          <w:name w:val="Général"/>
          <w:gallery w:val="placeholder"/>
        </w:category>
        <w:types>
          <w:type w:val="bbPlcHdr"/>
        </w:types>
        <w:behaviors>
          <w:behavior w:val="content"/>
        </w:behaviors>
        <w:guid w:val="{1A74EEA3-0B4F-4F26-B66D-8B9B46DC4523}"/>
      </w:docPartPr>
      <w:docPartBody>
        <w:p w:rsidR="00336BB6" w:rsidRDefault="006D69B8">
          <w:pPr>
            <w:pStyle w:val="88D4CFB295DE4558B75341D5A10780E7"/>
          </w:pPr>
          <w:r>
            <w:t>[Téléphone]</w:t>
          </w:r>
        </w:p>
      </w:docPartBody>
    </w:docPart>
    <w:docPart>
      <w:docPartPr>
        <w:name w:val="573EE0AEA34D478596E5591E9F355640"/>
        <w:category>
          <w:name w:val="Général"/>
          <w:gallery w:val="placeholder"/>
        </w:category>
        <w:types>
          <w:type w:val="bbPlcHdr"/>
        </w:types>
        <w:behaviors>
          <w:behavior w:val="content"/>
        </w:behaviors>
        <w:guid w:val="{1F362E65-D994-4999-9D43-E1FEE5487172}"/>
      </w:docPartPr>
      <w:docPartBody>
        <w:p w:rsidR="00336BB6" w:rsidRDefault="006D69B8">
          <w:pPr>
            <w:pStyle w:val="573EE0AEA34D478596E5591E9F355640"/>
          </w:pPr>
          <w:r>
            <w:t>[Adresse de messagerie]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B8"/>
    <w:rsid w:val="00336BB6"/>
    <w:rsid w:val="006D69B8"/>
    <w:rsid w:val="007D364D"/>
    <w:rsid w:val="008E3607"/>
    <w:rsid w:val="0090279E"/>
    <w:rsid w:val="00A375D9"/>
    <w:rsid w:val="00C92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18B168792C419AAFAF88389E548D57">
    <w:name w:val="C718B168792C419AAFAF88389E548D57"/>
  </w:style>
  <w:style w:type="paragraph" w:customStyle="1" w:styleId="5F238837FEF44C408B30F7FBD2895B1B">
    <w:name w:val="5F238837FEF44C408B30F7FBD2895B1B"/>
  </w:style>
  <w:style w:type="paragraph" w:customStyle="1" w:styleId="88D4CFB295DE4558B75341D5A10780E7">
    <w:name w:val="88D4CFB295DE4558B75341D5A10780E7"/>
  </w:style>
  <w:style w:type="paragraph" w:customStyle="1" w:styleId="573EE0AEA34D478596E5591E9F355640">
    <w:name w:val="573EE0AEA34D478596E5591E9F355640"/>
  </w:style>
  <w:style w:type="paragraph" w:customStyle="1" w:styleId="0924BC8446304C6AB868D461D81EDAEC">
    <w:name w:val="0924BC8446304C6AB868D461D81EDAEC"/>
  </w:style>
  <w:style w:type="paragraph" w:customStyle="1" w:styleId="C0128B6A4170474397C5F67123898EFB">
    <w:name w:val="C0128B6A4170474397C5F67123898EFB"/>
  </w:style>
  <w:style w:type="paragraph" w:customStyle="1" w:styleId="5FC9F047D85B44C5BBA2EBE74322FAC0">
    <w:name w:val="5FC9F047D85B44C5BBA2EBE74322F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17 rue Charles Vaillant, 77270, Villeparisis</CompanyAddress>
  <CompanyPhone>06 21 70 14 81</CompanyPhone>
  <CompanyFax/>
  <CompanyEmail>illies1@hotmail.com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3.xml><?xml version="1.0" encoding="utf-8"?>
<ds:datastoreItem xmlns:ds="http://schemas.openxmlformats.org/officeDocument/2006/customXml" ds:itemID="{BB1C0FD5-8D19-B744-9591-0E6BA4D9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C:\Users\chahrazed\AppData\Roaming\Microsoft\Templates\Lettre de motivation.dotx</Template>
  <TotalTime>37</TotalTime>
  <Pages>1</Pages>
  <Words>406</Words>
  <Characters>2234</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Lakhdar Illiès SAÏDI</dc:creator>
  <cp:keywords/>
  <cp:lastModifiedBy>Illies Saïdi</cp:lastModifiedBy>
  <cp:revision>10</cp:revision>
  <cp:lastPrinted>2016-01-11T19:45:00Z</cp:lastPrinted>
  <dcterms:created xsi:type="dcterms:W3CDTF">2016-01-10T19:19:00Z</dcterms:created>
  <dcterms:modified xsi:type="dcterms:W3CDTF">2016-12-12T20:34:00Z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