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9" w:rsidRDefault="00A77ED9" w:rsidP="00A77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77E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NGATCHA Christian </w:t>
      </w:r>
    </w:p>
    <w:p w:rsidR="005C39BE" w:rsidRPr="00CA782B" w:rsidRDefault="005B72E0" w:rsidP="00A77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17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barbier</w:t>
      </w:r>
    </w:p>
    <w:p w:rsidR="005C39BE" w:rsidRPr="00CA782B" w:rsidRDefault="00CA782B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72000</w:t>
      </w:r>
      <w:r w:rsidR="005C39BE" w:rsidRPr="00CA7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mans</w:t>
      </w:r>
      <w:r w:rsidR="005C39BE" w:rsidRPr="00CA7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5C39BE" w:rsidRPr="00CA782B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A7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Tél : </w:t>
      </w:r>
      <w:r w:rsidR="00F70D23" w:rsidRPr="00F70D23">
        <w:rPr>
          <w:b/>
          <w:color w:val="000000"/>
          <w:sz w:val="28"/>
          <w:szCs w:val="28"/>
        </w:rPr>
        <w:t>+33663972350</w:t>
      </w:r>
    </w:p>
    <w:p w:rsidR="005C39BE" w:rsidRPr="00A77ED9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A7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Email : </w:t>
      </w:r>
      <w:hyperlink r:id="rId5" w:history="1">
        <w:r w:rsidR="009C69A8" w:rsidRPr="00DA03D5">
          <w:rPr>
            <w:rStyle w:val="Hyperlink"/>
            <w:rFonts w:ascii="Arial" w:eastAsia="Times New Roman" w:hAnsi="Arial" w:cs="Arial"/>
            <w:sz w:val="24"/>
            <w:szCs w:val="24"/>
            <w:lang w:eastAsia="fr-FR"/>
          </w:rPr>
          <w:t>ngatcha@students.ismans.fr</w:t>
        </w:r>
      </w:hyperlink>
    </w:p>
    <w:p w:rsidR="005C39BE" w:rsidRPr="00A77ED9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C39BE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77ED9" w:rsidRPr="00A77ED9" w:rsidRDefault="00A77ED9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77ED9" w:rsidRPr="002730EE" w:rsidRDefault="002730EE" w:rsidP="00321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096">
        <w:rPr>
          <w:rFonts w:ascii="Tahoma" w:hAnsi="Tahoma" w:cs="Tahoma"/>
          <w:color w:val="000000"/>
        </w:rPr>
        <w:t>A l'attention Du responsable de recrutement</w:t>
      </w:r>
    </w:p>
    <w:p w:rsidR="00A77ED9" w:rsidRDefault="00A77ED9" w:rsidP="00A77E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77ED9" w:rsidRDefault="00A77ED9" w:rsidP="00A77E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77ED9" w:rsidRDefault="00A77ED9" w:rsidP="00A77E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C39BE" w:rsidRPr="00A77ED9" w:rsidRDefault="00A77ED9" w:rsidP="00A77ED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mans</w:t>
      </w:r>
      <w:r w:rsidR="005C39BE" w:rsidRPr="00A77E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3241E8" w:rsidRPr="00A77E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 w:rsidR="005B72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 septembre</w:t>
      </w:r>
      <w:r w:rsidR="002730E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2016</w:t>
      </w:r>
    </w:p>
    <w:p w:rsidR="005C39BE" w:rsidRPr="00A77ED9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C39BE" w:rsidRPr="00A77ED9" w:rsidRDefault="005C39BE" w:rsidP="00B40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69A8" w:rsidRPr="009C69A8" w:rsidRDefault="009C69A8" w:rsidP="009C6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Monsieur,</w:t>
      </w:r>
    </w:p>
    <w:p w:rsidR="009C69A8" w:rsidRPr="009C69A8" w:rsidRDefault="009C69A8" w:rsidP="009C6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9C69A8" w:rsidRPr="002730EE" w:rsidRDefault="009C69A8" w:rsidP="00765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Actuelleme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nt 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tudiant 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Ingénieur en M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écanique à l’ISMANS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je suis à la recherche </w:t>
      </w:r>
      <w:r w:rsidR="002730E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d’un </w:t>
      </w:r>
      <w:r w:rsidR="00112E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stage assistant ingénieur d’une durée de 4 mois à</w:t>
      </w:r>
      <w:bookmarkStart w:id="0" w:name="_GoBack"/>
      <w:bookmarkEnd w:id="0"/>
      <w:r w:rsidR="00112E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partir du 15 mai 2016</w:t>
      </w: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F378E" w:rsidRDefault="00CF378E" w:rsidP="00765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Sérieux et motivé, je possède les qualités d'adaptation nécessaire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 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réussir dans le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poste que vous offrez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2730E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F378E" w:rsidRDefault="00CF378E" w:rsidP="00765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 effet, conscient des exigences et des capacités que requiert le travail dans une équipe, je saurais mettre l'ensemble de mon potentiel en œuvre a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 de répondre à vos exigences c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 travailler dans votre entreprise me donnera l'opportunité d’acquérir une expérience professionnelle solide et me préparera au mieux pour mes futures collaborations professionnelles.</w:t>
      </w: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F378E" w:rsidRDefault="00CF378E" w:rsidP="00765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J'espère que ma candidature 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attirerai votre attention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je serais honoré de vous rencontrer lors d'un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futur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entretien </w:t>
      </w: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F378E" w:rsidRDefault="00CF378E" w:rsidP="00765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C69A8" w:rsidRPr="009C69A8" w:rsidRDefault="009C69A8" w:rsidP="007650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Dans l'attente d'une réponse de votre part, je vous prie de croire, Monsieur, à l'assurance de ma </w:t>
      </w:r>
      <w:r w:rsidR="00CF37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sincère</w:t>
      </w:r>
      <w:r w:rsidRPr="009C69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considération.</w:t>
      </w:r>
    </w:p>
    <w:p w:rsidR="00A77ED9" w:rsidRDefault="00A77ED9" w:rsidP="00A77E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F378E" w:rsidRDefault="00CF378E" w:rsidP="00A77E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F378E" w:rsidRDefault="00CF378E" w:rsidP="00A77E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F378E" w:rsidRDefault="00CF378E" w:rsidP="00A77E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65058" w:rsidRDefault="00765058" w:rsidP="00765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0084" w:rsidRPr="00A77ED9" w:rsidRDefault="00765058" w:rsidP="00765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</w:t>
      </w:r>
      <w:r w:rsidR="00A77E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Christian NGATCHA</w:t>
      </w:r>
    </w:p>
    <w:p w:rsidR="005C39BE" w:rsidRPr="00A77ED9" w:rsidRDefault="005C39B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C39BE" w:rsidRPr="00A7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E"/>
    <w:rsid w:val="0001630A"/>
    <w:rsid w:val="00112E6B"/>
    <w:rsid w:val="002730EE"/>
    <w:rsid w:val="00302960"/>
    <w:rsid w:val="00321096"/>
    <w:rsid w:val="003241E8"/>
    <w:rsid w:val="003F111F"/>
    <w:rsid w:val="005A5A7E"/>
    <w:rsid w:val="005B72E0"/>
    <w:rsid w:val="005C39BE"/>
    <w:rsid w:val="0072294A"/>
    <w:rsid w:val="00765058"/>
    <w:rsid w:val="009C69A8"/>
    <w:rsid w:val="00A77ED9"/>
    <w:rsid w:val="00B25AB9"/>
    <w:rsid w:val="00B4071A"/>
    <w:rsid w:val="00BC36D7"/>
    <w:rsid w:val="00BE555D"/>
    <w:rsid w:val="00CA782B"/>
    <w:rsid w:val="00CF378E"/>
    <w:rsid w:val="00CF5B02"/>
    <w:rsid w:val="00DA0C89"/>
    <w:rsid w:val="00E70084"/>
    <w:rsid w:val="00F40788"/>
    <w:rsid w:val="00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BE"/>
    <w:rPr>
      <w:color w:val="0000FF" w:themeColor="hyperlink"/>
      <w:u w:val="single"/>
    </w:rPr>
  </w:style>
  <w:style w:type="character" w:customStyle="1" w:styleId="yiv4724904286">
    <w:name w:val="yiv4724904286"/>
    <w:basedOn w:val="DefaultParagraphFont"/>
    <w:rsid w:val="00E7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BE"/>
    <w:rPr>
      <w:color w:val="0000FF" w:themeColor="hyperlink"/>
      <w:u w:val="single"/>
    </w:rPr>
  </w:style>
  <w:style w:type="character" w:customStyle="1" w:styleId="yiv4724904286">
    <w:name w:val="yiv4724904286"/>
    <w:basedOn w:val="DefaultParagraphFont"/>
    <w:rsid w:val="00E7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0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atcha@students.ism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119B2761</Template>
  <TotalTime>55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Bankwi Tchoujoueng</dc:creator>
  <cp:lastModifiedBy>ngatcha</cp:lastModifiedBy>
  <cp:revision>13</cp:revision>
  <cp:lastPrinted>2016-03-05T13:04:00Z</cp:lastPrinted>
  <dcterms:created xsi:type="dcterms:W3CDTF">2015-09-24T11:43:00Z</dcterms:created>
  <dcterms:modified xsi:type="dcterms:W3CDTF">2016-11-08T10:42:00Z</dcterms:modified>
</cp:coreProperties>
</file>