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121"/>
        <w:tblW w:w="11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2688"/>
        <w:gridCol w:w="2431"/>
      </w:tblGrid>
      <w:tr w:rsidR="00AF7CE4" w:rsidRPr="00A56EA5" w:rsidTr="008D145D">
        <w:trPr>
          <w:trHeight w:val="204"/>
        </w:trPr>
        <w:tc>
          <w:tcPr>
            <w:tcW w:w="2552" w:type="dxa"/>
            <w:shd w:val="clear" w:color="auto" w:fill="auto"/>
          </w:tcPr>
          <w:p w:rsidR="00AF7CE4" w:rsidRPr="00A56EA5" w:rsidRDefault="00962B83" w:rsidP="00AF7CE4">
            <w:pPr>
              <w:rPr>
                <w:noProof/>
                <w:sz w:val="4"/>
                <w:lang w:val="fr-FR" w:eastAsia="fr-FR"/>
              </w:rPr>
            </w:pPr>
            <w:r w:rsidRPr="00A56EA5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0BD4D59" wp14:editId="794CF265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64770</wp:posOffset>
                      </wp:positionV>
                      <wp:extent cx="7179310" cy="1494155"/>
                      <wp:effectExtent l="57150" t="38100" r="78740" b="869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9310" cy="1494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A5E99" id="Rectangle 11" o:spid="_x0000_s1026" style="position:absolute;margin-left:-11.75pt;margin-top:5.1pt;width:565.3pt;height:11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9E335B" w:rsidRPr="00A56EA5"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1851FAFE" wp14:editId="1C169694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116840</wp:posOffset>
                  </wp:positionV>
                  <wp:extent cx="1208405" cy="1391285"/>
                  <wp:effectExtent l="0" t="0" r="0" b="0"/>
                  <wp:wrapNone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auto"/>
          </w:tcPr>
          <w:p w:rsidR="00AF7CE4" w:rsidRPr="00A56EA5" w:rsidRDefault="00AF7CE4" w:rsidP="00AF7CE4">
            <w:pPr>
              <w:rPr>
                <w:rFonts w:ascii="Arial" w:hAnsi="Arial"/>
                <w:b/>
                <w:sz w:val="4"/>
                <w:szCs w:val="36"/>
                <w:lang w:val="fr-FR"/>
              </w:rPr>
            </w:pPr>
          </w:p>
        </w:tc>
        <w:tc>
          <w:tcPr>
            <w:tcW w:w="5119" w:type="dxa"/>
            <w:gridSpan w:val="2"/>
            <w:shd w:val="clear" w:color="auto" w:fill="auto"/>
          </w:tcPr>
          <w:p w:rsidR="00AF7CE4" w:rsidRPr="00A56EA5" w:rsidRDefault="00AF7CE4" w:rsidP="00AF7CE4">
            <w:pPr>
              <w:jc w:val="center"/>
              <w:rPr>
                <w:rFonts w:ascii="Arial" w:hAnsi="Arial"/>
                <w:sz w:val="4"/>
                <w:szCs w:val="32"/>
                <w:lang w:val="fr-FR"/>
              </w:rPr>
            </w:pPr>
          </w:p>
        </w:tc>
      </w:tr>
      <w:tr w:rsidR="00AF7CE4" w:rsidRPr="00A56EA5" w:rsidTr="008D145D">
        <w:trPr>
          <w:trHeight w:val="1963"/>
        </w:trPr>
        <w:tc>
          <w:tcPr>
            <w:tcW w:w="2552" w:type="dxa"/>
            <w:vMerge w:val="restart"/>
            <w:shd w:val="clear" w:color="auto" w:fill="auto"/>
          </w:tcPr>
          <w:p w:rsidR="00AF7CE4" w:rsidRPr="00A56EA5" w:rsidRDefault="00AF7CE4" w:rsidP="00AF7CE4">
            <w:pPr>
              <w:rPr>
                <w:rFonts w:ascii="Times New Roman" w:hAnsi="Times New Roman"/>
                <w:b/>
                <w:sz w:val="28"/>
                <w:szCs w:val="36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:rsidR="00AF7CE4" w:rsidRPr="00A56EA5" w:rsidRDefault="00AF7CE4" w:rsidP="00AF7CE4">
            <w:pPr>
              <w:rPr>
                <w:rFonts w:ascii="Arial" w:hAnsi="Arial"/>
                <w:b/>
                <w:sz w:val="36"/>
                <w:szCs w:val="36"/>
                <w:lang w:val="fr-FR"/>
              </w:rPr>
            </w:pPr>
            <w:r w:rsidRPr="00A56EA5">
              <w:rPr>
                <w:rFonts w:ascii="Arial" w:hAnsi="Arial"/>
                <w:b/>
                <w:sz w:val="32"/>
                <w:szCs w:val="36"/>
                <w:lang w:val="fr-FR"/>
              </w:rPr>
              <w:t>MEHDI AOUADI</w:t>
            </w:r>
          </w:p>
          <w:p w:rsidR="00AF7CE4" w:rsidRPr="00A56EA5" w:rsidRDefault="00AF7CE4" w:rsidP="00AF7CE4">
            <w:pPr>
              <w:spacing w:line="36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A56EA5">
              <w:rPr>
                <w:rFonts w:ascii="Arial" w:hAnsi="Arial"/>
                <w:sz w:val="20"/>
                <w:szCs w:val="20"/>
                <w:lang w:val="fr-FR"/>
              </w:rPr>
              <w:t>2</w:t>
            </w:r>
            <w:r w:rsidR="00C951E2">
              <w:rPr>
                <w:rFonts w:ascii="Arial" w:hAnsi="Arial"/>
                <w:sz w:val="20"/>
                <w:szCs w:val="20"/>
                <w:lang w:val="fr-FR"/>
              </w:rPr>
              <w:t>9</w:t>
            </w:r>
            <w:r w:rsidRPr="00A56EA5">
              <w:rPr>
                <w:rFonts w:ascii="Arial" w:hAnsi="Arial"/>
                <w:sz w:val="20"/>
                <w:szCs w:val="20"/>
                <w:lang w:val="fr-FR"/>
              </w:rPr>
              <w:t xml:space="preserve"> ans</w:t>
            </w:r>
          </w:p>
          <w:p w:rsidR="00AF7CE4" w:rsidRPr="00A56EA5" w:rsidRDefault="001A7408" w:rsidP="00AF7CE4">
            <w:pPr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11 Rue d’Aquitaine</w:t>
            </w:r>
          </w:p>
          <w:p w:rsidR="00AF7CE4" w:rsidRPr="00A56EA5" w:rsidRDefault="001A7408" w:rsidP="00AF7CE4">
            <w:pPr>
              <w:spacing w:line="360" w:lineRule="auto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92160 Antony</w:t>
            </w:r>
            <w:r w:rsidR="00AF7CE4" w:rsidRPr="00A56EA5">
              <w:rPr>
                <w:rFonts w:ascii="Arial" w:hAnsi="Arial"/>
                <w:sz w:val="20"/>
                <w:szCs w:val="20"/>
                <w:lang w:val="fr-FR"/>
              </w:rPr>
              <w:t xml:space="preserve"> - France</w:t>
            </w:r>
          </w:p>
          <w:p w:rsidR="00AF7CE4" w:rsidRPr="00A56EA5" w:rsidRDefault="00AF7CE4" w:rsidP="00AF7CE4">
            <w:pPr>
              <w:spacing w:line="360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A56EA5">
              <w:rPr>
                <w:rFonts w:ascii="Arial" w:hAnsi="Arial"/>
                <w:sz w:val="20"/>
                <w:szCs w:val="20"/>
                <w:lang w:val="fr-FR"/>
              </w:rPr>
              <w:t>Tél: (+33) 7 51 97 04 43</w:t>
            </w:r>
          </w:p>
        </w:tc>
        <w:tc>
          <w:tcPr>
            <w:tcW w:w="5119" w:type="dxa"/>
            <w:gridSpan w:val="2"/>
            <w:shd w:val="clear" w:color="auto" w:fill="auto"/>
            <w:vAlign w:val="center"/>
          </w:tcPr>
          <w:p w:rsidR="00AF7CE4" w:rsidRPr="00A56EA5" w:rsidRDefault="00AF7CE4" w:rsidP="00AB0673">
            <w:pPr>
              <w:jc w:val="center"/>
              <w:rPr>
                <w:rFonts w:ascii="Arial" w:hAnsi="Arial"/>
                <w:sz w:val="32"/>
                <w:szCs w:val="32"/>
                <w:lang w:val="fr-FR"/>
              </w:rPr>
            </w:pPr>
          </w:p>
          <w:p w:rsidR="00AF7CE4" w:rsidRPr="00A56EA5" w:rsidRDefault="00AF7CE4" w:rsidP="00AB0673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 w:rsidRPr="00A56EA5">
              <w:rPr>
                <w:rFonts w:ascii="Arial" w:hAnsi="Arial"/>
                <w:sz w:val="32"/>
                <w:szCs w:val="32"/>
                <w:lang w:val="fr-FR"/>
              </w:rPr>
              <w:t>Ingénieur Génie Civil</w:t>
            </w:r>
            <w:r w:rsidR="00073D9E">
              <w:rPr>
                <w:rFonts w:ascii="Arial" w:hAnsi="Arial"/>
                <w:sz w:val="32"/>
                <w:szCs w:val="32"/>
                <w:lang w:val="fr-FR"/>
              </w:rPr>
              <w:t xml:space="preserve"> </w:t>
            </w:r>
          </w:p>
          <w:p w:rsidR="00AF7CE4" w:rsidRPr="00A56EA5" w:rsidRDefault="00AF7CE4" w:rsidP="00AB0673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 w:rsidRPr="00A56EA5">
              <w:rPr>
                <w:rFonts w:ascii="Arial" w:hAnsi="Arial"/>
                <w:sz w:val="20"/>
                <w:szCs w:val="20"/>
                <w:lang w:val="fr-FR"/>
              </w:rPr>
              <w:t xml:space="preserve">À la recherche: </w:t>
            </w:r>
            <w:r w:rsidR="00A25C9E">
              <w:rPr>
                <w:rFonts w:ascii="Arial" w:hAnsi="Arial"/>
                <w:sz w:val="20"/>
                <w:szCs w:val="20"/>
                <w:lang w:val="fr-FR"/>
              </w:rPr>
              <w:t xml:space="preserve">Poste </w:t>
            </w:r>
            <w:r w:rsidR="00910110">
              <w:rPr>
                <w:rFonts w:ascii="Arial" w:hAnsi="Arial"/>
                <w:sz w:val="20"/>
                <w:szCs w:val="20"/>
                <w:lang w:val="fr-FR"/>
              </w:rPr>
              <w:t>I</w:t>
            </w:r>
            <w:r w:rsidR="00A25C9E">
              <w:rPr>
                <w:rFonts w:ascii="Arial" w:hAnsi="Arial"/>
                <w:sz w:val="20"/>
                <w:szCs w:val="20"/>
                <w:lang w:val="fr-FR"/>
              </w:rPr>
              <w:t xml:space="preserve">ngénieur </w:t>
            </w:r>
            <w:r w:rsidR="00363E95">
              <w:rPr>
                <w:rFonts w:ascii="Arial" w:hAnsi="Arial"/>
                <w:sz w:val="20"/>
                <w:szCs w:val="20"/>
                <w:lang w:val="fr-FR"/>
              </w:rPr>
              <w:t>GC</w:t>
            </w:r>
          </w:p>
          <w:p w:rsidR="00AF7CE4" w:rsidRDefault="00363E95" w:rsidP="00AB0673">
            <w:pPr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Disponibilité</w:t>
            </w:r>
            <w:r w:rsidR="0069353B">
              <w:rPr>
                <w:rFonts w:ascii="Arial" w:hAnsi="Arial"/>
                <w:sz w:val="20"/>
                <w:szCs w:val="20"/>
                <w:lang w:val="fr-FR"/>
              </w:rPr>
              <w:t> :</w:t>
            </w:r>
            <w:r w:rsidR="00A25C9E">
              <w:rPr>
                <w:rFonts w:ascii="Arial" w:hAnsi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Immédiate</w:t>
            </w:r>
          </w:p>
          <w:p w:rsidR="00AF7CE4" w:rsidRPr="00A56EA5" w:rsidRDefault="0069353B" w:rsidP="001A7408">
            <w:pPr>
              <w:jc w:val="center"/>
              <w:rPr>
                <w:rFonts w:ascii="Times New Roman" w:hAnsi="Times New Roman"/>
                <w:b/>
                <w:sz w:val="28"/>
                <w:szCs w:val="36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 xml:space="preserve">Mobilité : </w:t>
            </w:r>
            <w:r w:rsidR="001A7408">
              <w:rPr>
                <w:rFonts w:ascii="Arial" w:hAnsi="Arial"/>
                <w:sz w:val="20"/>
                <w:szCs w:val="20"/>
                <w:lang w:val="fr-FR"/>
              </w:rPr>
              <w:t>Toute la France</w:t>
            </w:r>
            <w:bookmarkStart w:id="0" w:name="_GoBack"/>
            <w:bookmarkEnd w:id="0"/>
          </w:p>
        </w:tc>
      </w:tr>
      <w:tr w:rsidR="00AF7CE4" w:rsidRPr="00A56EA5" w:rsidTr="008D145D">
        <w:trPr>
          <w:trHeight w:val="308"/>
        </w:trPr>
        <w:tc>
          <w:tcPr>
            <w:tcW w:w="2552" w:type="dxa"/>
            <w:vMerge/>
            <w:shd w:val="clear" w:color="auto" w:fill="auto"/>
          </w:tcPr>
          <w:p w:rsidR="00AF7CE4" w:rsidRPr="00A56EA5" w:rsidRDefault="00AF7CE4" w:rsidP="00AF7CE4">
            <w:pPr>
              <w:rPr>
                <w:rFonts w:ascii="Times New Roman" w:hAnsi="Times New Roman"/>
                <w:b/>
                <w:sz w:val="28"/>
                <w:szCs w:val="36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:rsidR="00AF7CE4" w:rsidRPr="00A56EA5" w:rsidRDefault="00AF7CE4" w:rsidP="007E2182">
            <w:pPr>
              <w:rPr>
                <w:rFonts w:ascii="Times New Roman" w:hAnsi="Times New Roman"/>
                <w:b/>
                <w:sz w:val="28"/>
                <w:szCs w:val="36"/>
                <w:lang w:val="fr-FR"/>
              </w:rPr>
            </w:pPr>
            <w:r w:rsidRPr="00A56EA5">
              <w:rPr>
                <w:rFonts w:ascii="Arial" w:hAnsi="Arial"/>
                <w:sz w:val="20"/>
                <w:szCs w:val="20"/>
                <w:lang w:val="fr-FR"/>
              </w:rPr>
              <w:t xml:space="preserve">E-mail: </w:t>
            </w:r>
            <w:r w:rsidR="007E2182" w:rsidRPr="00A56EA5">
              <w:rPr>
                <w:rFonts w:ascii="Arial" w:hAnsi="Arial"/>
                <w:sz w:val="20"/>
                <w:szCs w:val="20"/>
                <w:lang w:val="fr-FR"/>
              </w:rPr>
              <w:t>aouadi</w:t>
            </w:r>
            <w:r w:rsidR="007E2182">
              <w:rPr>
                <w:rFonts w:ascii="Arial" w:hAnsi="Arial"/>
                <w:sz w:val="20"/>
                <w:szCs w:val="20"/>
                <w:lang w:val="fr-FR"/>
              </w:rPr>
              <w:t>.</w:t>
            </w:r>
            <w:r w:rsidRPr="00A56EA5">
              <w:rPr>
                <w:rFonts w:ascii="Arial" w:hAnsi="Arial"/>
                <w:sz w:val="20"/>
                <w:szCs w:val="20"/>
                <w:lang w:val="fr-FR"/>
              </w:rPr>
              <w:t>m</w:t>
            </w:r>
            <w:r w:rsidR="00A1229F">
              <w:rPr>
                <w:rFonts w:ascii="Arial" w:hAnsi="Arial"/>
                <w:sz w:val="20"/>
                <w:szCs w:val="20"/>
                <w:lang w:val="fr-FR"/>
              </w:rPr>
              <w:t>a</w:t>
            </w:r>
            <w:r w:rsidR="007E2182">
              <w:rPr>
                <w:rFonts w:ascii="Arial" w:hAnsi="Arial"/>
                <w:sz w:val="20"/>
                <w:szCs w:val="20"/>
                <w:lang w:val="fr-FR"/>
              </w:rPr>
              <w:t>hdi</w:t>
            </w:r>
            <w:r w:rsidRPr="00A56EA5">
              <w:rPr>
                <w:rFonts w:ascii="Arial" w:hAnsi="Arial"/>
                <w:sz w:val="20"/>
                <w:szCs w:val="20"/>
                <w:lang w:val="fr-FR"/>
              </w:rPr>
              <w:t>@</w:t>
            </w:r>
            <w:r w:rsidR="00A25C9E">
              <w:rPr>
                <w:rFonts w:ascii="Arial" w:hAnsi="Arial"/>
                <w:sz w:val="20"/>
                <w:szCs w:val="20"/>
                <w:lang w:val="fr-FR"/>
              </w:rPr>
              <w:t>hotmail</w:t>
            </w:r>
            <w:r w:rsidRPr="00A56EA5">
              <w:rPr>
                <w:rFonts w:ascii="Arial" w:hAnsi="Arial"/>
                <w:sz w:val="20"/>
                <w:szCs w:val="20"/>
                <w:lang w:val="fr-FR"/>
              </w:rPr>
              <w:t>.fr</w:t>
            </w:r>
          </w:p>
        </w:tc>
        <w:tc>
          <w:tcPr>
            <w:tcW w:w="5119" w:type="dxa"/>
            <w:gridSpan w:val="2"/>
            <w:shd w:val="clear" w:color="auto" w:fill="auto"/>
          </w:tcPr>
          <w:p w:rsidR="00AF7CE4" w:rsidRPr="00A56EA5" w:rsidRDefault="00AF7CE4" w:rsidP="00AF7CE4">
            <w:pPr>
              <w:rPr>
                <w:rFonts w:ascii="Times New Roman" w:hAnsi="Times New Roman"/>
                <w:b/>
                <w:sz w:val="28"/>
                <w:szCs w:val="36"/>
                <w:lang w:val="fr-FR"/>
              </w:rPr>
            </w:pPr>
          </w:p>
        </w:tc>
      </w:tr>
      <w:tr w:rsidR="00AF7CE4" w:rsidRPr="00A56EA5" w:rsidTr="008D145D">
        <w:trPr>
          <w:trHeight w:val="203"/>
        </w:trPr>
        <w:tc>
          <w:tcPr>
            <w:tcW w:w="11073" w:type="dxa"/>
            <w:gridSpan w:val="4"/>
            <w:shd w:val="clear" w:color="auto" w:fill="auto"/>
          </w:tcPr>
          <w:p w:rsidR="00AF7CE4" w:rsidRPr="00A56EA5" w:rsidRDefault="00AF7CE4" w:rsidP="00AF7CE4">
            <w:pPr>
              <w:rPr>
                <w:noProof/>
                <w:sz w:val="14"/>
                <w:lang w:val="fr-FR" w:eastAsia="fr-FR"/>
              </w:rPr>
            </w:pPr>
          </w:p>
        </w:tc>
      </w:tr>
      <w:tr w:rsidR="00AF7CE4" w:rsidRPr="00A56EA5" w:rsidTr="008D145D">
        <w:trPr>
          <w:trHeight w:val="454"/>
        </w:trPr>
        <w:tc>
          <w:tcPr>
            <w:tcW w:w="11073" w:type="dxa"/>
            <w:gridSpan w:val="4"/>
            <w:shd w:val="clear" w:color="auto" w:fill="auto"/>
            <w:vAlign w:val="center"/>
          </w:tcPr>
          <w:p w:rsidR="00AF7CE4" w:rsidRPr="003D3ADE" w:rsidRDefault="00AF7CE4" w:rsidP="005F6B40">
            <w:pPr>
              <w:rPr>
                <w:rFonts w:ascii="Arial" w:hAnsi="Arial"/>
                <w:b/>
                <w:color w:val="000000"/>
                <w:sz w:val="20"/>
                <w:szCs w:val="20"/>
                <w:u w:val="single"/>
                <w:lang w:val="fr-FR"/>
              </w:rPr>
            </w:pPr>
            <w:r w:rsidRPr="003D3ADE">
              <w:rPr>
                <w:rFonts w:ascii="Times New Roman" w:hAnsi="Times New Roman"/>
                <w:b/>
                <w:sz w:val="28"/>
                <w:szCs w:val="36"/>
                <w:u w:val="single"/>
                <w:lang w:val="fr-FR"/>
              </w:rPr>
              <w:t>EXPÉRIENCES PROFESSIONNELLES</w:t>
            </w:r>
          </w:p>
        </w:tc>
      </w:tr>
      <w:tr w:rsidR="006E7016" w:rsidRPr="00A56EA5" w:rsidTr="008D145D">
        <w:trPr>
          <w:trHeight w:val="624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6E7016" w:rsidRPr="00910110" w:rsidRDefault="006E7016" w:rsidP="006E7016">
            <w:pPr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910110">
              <w:rPr>
                <w:rFonts w:ascii="Times New Roman" w:hAnsi="Times New Roman"/>
                <w:b/>
                <w:color w:val="000000"/>
                <w:lang w:val="fr-FR"/>
              </w:rPr>
              <w:t>201</w:t>
            </w:r>
            <w:r>
              <w:rPr>
                <w:rFonts w:ascii="Times New Roman" w:hAnsi="Times New Roman"/>
                <w:b/>
                <w:color w:val="000000"/>
                <w:lang w:val="fr-FR"/>
              </w:rPr>
              <w:t>6</w:t>
            </w:r>
            <w:r w:rsidRPr="00910110">
              <w:rPr>
                <w:rFonts w:ascii="Times New Roman" w:hAnsi="Times New Roman"/>
                <w:b/>
                <w:color w:val="000000"/>
                <w:lang w:val="fr-FR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lang w:val="fr-FR"/>
              </w:rPr>
              <w:t>Janvier</w:t>
            </w:r>
            <w:r w:rsidRPr="00910110">
              <w:rPr>
                <w:rFonts w:ascii="Times New Roman" w:hAnsi="Times New Roman"/>
                <w:b/>
                <w:color w:val="000000"/>
                <w:lang w:val="fr-FR"/>
              </w:rPr>
              <w:t xml:space="preserve"> – </w:t>
            </w:r>
            <w:r w:rsidR="00363E95">
              <w:rPr>
                <w:rFonts w:ascii="Times New Roman" w:hAnsi="Times New Roman"/>
                <w:b/>
                <w:color w:val="000000"/>
                <w:lang w:val="fr-FR"/>
              </w:rPr>
              <w:t>Avril</w:t>
            </w:r>
            <w:r w:rsidRPr="00910110">
              <w:rPr>
                <w:rFonts w:ascii="Times New Roman" w:hAnsi="Times New Roman"/>
                <w:b/>
                <w:color w:val="000000"/>
                <w:lang w:val="fr-FR"/>
              </w:rPr>
              <w:t xml:space="preserve">) : </w:t>
            </w:r>
            <w:r>
              <w:rPr>
                <w:rFonts w:ascii="Times New Roman" w:hAnsi="Times New Roman"/>
                <w:b/>
                <w:color w:val="000000"/>
                <w:lang w:val="fr-FR"/>
              </w:rPr>
              <w:t>IKOS Consulting</w:t>
            </w:r>
            <w:r w:rsidRPr="00910110">
              <w:rPr>
                <w:rFonts w:ascii="Times New Roman" w:hAnsi="Times New Roman"/>
                <w:b/>
                <w:color w:val="000000"/>
                <w:lang w:val="fr-FR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lang w:val="fr-FR"/>
              </w:rPr>
              <w:t>Rhône Alpes</w:t>
            </w:r>
            <w:r w:rsidRPr="00910110">
              <w:rPr>
                <w:rFonts w:ascii="Times New Roman" w:hAnsi="Times New Roman"/>
                <w:b/>
                <w:color w:val="000000"/>
                <w:lang w:val="fr-FR"/>
              </w:rPr>
              <w:t>, France</w:t>
            </w:r>
          </w:p>
          <w:p w:rsidR="006E7016" w:rsidRDefault="006E7016" w:rsidP="006E7016">
            <w:pPr>
              <w:rPr>
                <w:rFonts w:ascii="Times New Roman" w:hAnsi="Times New Roman"/>
                <w:b/>
                <w:i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fr-FR"/>
              </w:rPr>
              <w:t>Ingénieur Consultant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6E7016" w:rsidRPr="003D3ADE" w:rsidRDefault="006E7016" w:rsidP="006E7016">
            <w:pPr>
              <w:rPr>
                <w:rFonts w:ascii="Times New Roman" w:hAnsi="Times New Roman"/>
                <w:b/>
                <w:sz w:val="28"/>
                <w:szCs w:val="36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lang w:val="fr-FR" w:eastAsia="fr-FR"/>
              </w:rPr>
              <w:drawing>
                <wp:anchor distT="0" distB="0" distL="114300" distR="114300" simplePos="0" relativeHeight="251673600" behindDoc="1" locked="0" layoutInCell="1" allowOverlap="1" wp14:anchorId="74AAA31E" wp14:editId="5140992D">
                  <wp:simplePos x="0" y="0"/>
                  <wp:positionH relativeFrom="margin">
                    <wp:posOffset>325120</wp:posOffset>
                  </wp:positionH>
                  <wp:positionV relativeFrom="margin">
                    <wp:posOffset>9525</wp:posOffset>
                  </wp:positionV>
                  <wp:extent cx="632460" cy="365760"/>
                  <wp:effectExtent l="0" t="0" r="0" b="0"/>
                  <wp:wrapNone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F7CE4" w:rsidRPr="00A56EA5" w:rsidTr="008D145D">
        <w:trPr>
          <w:trHeight w:val="3816"/>
        </w:trPr>
        <w:tc>
          <w:tcPr>
            <w:tcW w:w="11073" w:type="dxa"/>
            <w:gridSpan w:val="4"/>
            <w:shd w:val="clear" w:color="auto" w:fill="auto"/>
            <w:vAlign w:val="center"/>
          </w:tcPr>
          <w:p w:rsidR="00234FB5" w:rsidRDefault="005F6B40" w:rsidP="005F6B40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8716BE">
              <w:rPr>
                <w:rFonts w:ascii="Times New Roman" w:hAnsi="Times New Roman"/>
                <w:b/>
                <w:noProof/>
                <w:color w:val="000000"/>
                <w:u w:val="single"/>
                <w:lang w:val="fr-FR" w:eastAsia="fr-FR"/>
              </w:rPr>
              <w:drawing>
                <wp:anchor distT="0" distB="0" distL="114300" distR="114300" simplePos="0" relativeHeight="251675648" behindDoc="0" locked="0" layoutInCell="1" allowOverlap="1" wp14:anchorId="03C32CDD" wp14:editId="719CBF39">
                  <wp:simplePos x="0" y="0"/>
                  <wp:positionH relativeFrom="margin">
                    <wp:posOffset>5467985</wp:posOffset>
                  </wp:positionH>
                  <wp:positionV relativeFrom="margin">
                    <wp:posOffset>122859</wp:posOffset>
                  </wp:positionV>
                  <wp:extent cx="1459644" cy="336437"/>
                  <wp:effectExtent l="0" t="0" r="7620" b="698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644" cy="336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4FB5" w:rsidRPr="008716BE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fr-FR"/>
              </w:rPr>
              <w:t>Client :</w:t>
            </w:r>
            <w:r w:rsidR="00234FB5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Siemens T&amp;D - Grenoble</w:t>
            </w:r>
          </w:p>
          <w:p w:rsidR="002C1977" w:rsidRDefault="00234FB5" w:rsidP="005F6B40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8716BE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fr-FR"/>
              </w:rPr>
              <w:t>Période 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2016 (Janvier – Février)</w:t>
            </w:r>
          </w:p>
          <w:p w:rsidR="009E335B" w:rsidRDefault="00234FB5" w:rsidP="005F6B40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8716BE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fr-FR"/>
              </w:rPr>
              <w:t>Poste :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234FB5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Ingénieur d’études</w:t>
            </w:r>
          </w:p>
          <w:p w:rsidR="008716BE" w:rsidRPr="00A56EA5" w:rsidRDefault="008716BE" w:rsidP="005F6B40">
            <w:pPr>
              <w:pStyle w:val="ListParagraph"/>
              <w:shd w:val="clear" w:color="auto" w:fill="FFFFFF"/>
              <w:spacing w:after="324" w:line="319" w:lineRule="atLeast"/>
              <w:ind w:left="34"/>
              <w:rPr>
                <w:rFonts w:ascii="Times New Roman" w:eastAsia="Times New Roman" w:hAnsi="Times New Roman"/>
                <w:sz w:val="22"/>
                <w:szCs w:val="22"/>
                <w:u w:val="single"/>
                <w:lang w:val="fr-FR" w:eastAsia="fr-FR"/>
              </w:rPr>
            </w:pPr>
            <w:r w:rsidRPr="00A56EA5">
              <w:rPr>
                <w:rFonts w:ascii="Times New Roman" w:hAnsi="Times New Roman"/>
                <w:sz w:val="22"/>
                <w:u w:val="single"/>
                <w:lang w:val="fr-FR"/>
              </w:rPr>
              <w:t>Missions et tâches réalisées :</w:t>
            </w:r>
          </w:p>
          <w:p w:rsidR="008716BE" w:rsidRPr="00A56EA5" w:rsidRDefault="008716BE" w:rsidP="005F6B4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79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56EA5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Étude et dimensionnement :</w:t>
            </w:r>
          </w:p>
          <w:p w:rsidR="008716BE" w:rsidRDefault="008716BE" w:rsidP="005F6B40">
            <w:pP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</w:pPr>
            <w:r w:rsidRPr="00A56EA5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ab/>
            </w:r>
            <w:r w:rsidRPr="005B6F68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- Structures 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métalliques supports</w:t>
            </w:r>
            <w:r w:rsidRPr="005B6F68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Isolateurs</w:t>
            </w:r>
            <w:r w:rsidRPr="005B6F68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Parafoudres</w:t>
            </w:r>
            <w:r w:rsidRPr="005B6F68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CVT.</w:t>
            </w:r>
            <w:r w:rsidRPr="005B6F68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)</w:t>
            </w:r>
          </w:p>
          <w:p w:rsidR="008716BE" w:rsidRDefault="008716BE" w:rsidP="005F6B4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</w:pPr>
            <w:r w:rsidRPr="00A56EA5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ab/>
            </w:r>
            <w:r w:rsidRPr="005B6F68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Fondations béton armé</w:t>
            </w:r>
            <w:r w:rsidRPr="005B6F68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Dead Tank</w:t>
            </w:r>
            <w:r w:rsidRPr="005B6F68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Charpente</w:t>
            </w:r>
            <w:r w:rsidR="00405B5B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s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 support</w:t>
            </w:r>
            <w:r w:rsidRPr="005B6F68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Transfo, Container Contrôle Commande.</w:t>
            </w:r>
            <w:r w:rsidRPr="005B6F68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)</w:t>
            </w:r>
          </w:p>
          <w:p w:rsidR="00405B5B" w:rsidRDefault="00405B5B" w:rsidP="005F6B40">
            <w:pPr>
              <w:pStyle w:val="ListParagraph"/>
              <w:numPr>
                <w:ilvl w:val="0"/>
                <w:numId w:val="5"/>
              </w:numPr>
              <w:ind w:left="459" w:hanging="283"/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</w:pPr>
            <w:r w:rsidRPr="00A56EA5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Préparation 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du rapport base de conception et </w:t>
            </w:r>
            <w:r w:rsidRPr="00A56EA5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des rapports de calculs</w:t>
            </w:r>
          </w:p>
          <w:p w:rsidR="00405B5B" w:rsidRDefault="00405B5B" w:rsidP="005F6B4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3"/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Préparation</w:t>
            </w:r>
            <w:r w:rsidRPr="00A01F84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 des plans de coffrage/ferraillage</w:t>
            </w:r>
          </w:p>
          <w:p w:rsidR="005F6B40" w:rsidRDefault="005F6B40" w:rsidP="005F6B4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3"/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Suivi des études avec le bureau d’étude sous-traitant</w:t>
            </w:r>
          </w:p>
          <w:p w:rsidR="008716BE" w:rsidRDefault="008716BE" w:rsidP="005F6B40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8716BE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fr-FR"/>
              </w:rPr>
              <w:t>Projet</w:t>
            </w:r>
            <w:r w:rsidR="005F6B40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fr-FR"/>
              </w:rPr>
              <w:t>s</w:t>
            </w:r>
            <w:r w:rsidRPr="008716BE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fr-FR"/>
              </w:rPr>
              <w:t> :</w:t>
            </w:r>
            <w:r w:rsidRPr="00234FB5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</w:t>
            </w:r>
          </w:p>
          <w:p w:rsidR="008716BE" w:rsidRDefault="008716BE" w:rsidP="005F6B4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Sous-S</w:t>
            </w:r>
            <w:r w:rsidRPr="008716BE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tation électrique 90/11kV - Cap Des Biches, Sénégal</w:t>
            </w:r>
          </w:p>
          <w:p w:rsidR="005F6B40" w:rsidRPr="005F6B40" w:rsidRDefault="008716BE" w:rsidP="005F6B4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Extension du Poste PIC-Chartreux - Ballainvilliers, </w:t>
            </w:r>
            <w:r w:rsidR="005F6B40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France</w:t>
            </w:r>
          </w:p>
        </w:tc>
      </w:tr>
      <w:tr w:rsidR="00962B83" w:rsidRPr="00A56EA5" w:rsidTr="008D145D">
        <w:trPr>
          <w:trHeight w:val="625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962B83" w:rsidRPr="00910110" w:rsidRDefault="00962B83" w:rsidP="00962B83">
            <w:pPr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910110">
              <w:rPr>
                <w:rFonts w:ascii="Times New Roman" w:hAnsi="Times New Roman"/>
                <w:b/>
                <w:color w:val="000000"/>
                <w:lang w:val="fr-FR"/>
              </w:rPr>
              <w:t>2015 (Juin – Novembre) : EDF – CIH Bourget du lac, France</w:t>
            </w:r>
          </w:p>
          <w:p w:rsidR="00962B83" w:rsidRDefault="00962B83" w:rsidP="00962B83">
            <w:pPr>
              <w:rPr>
                <w:rFonts w:ascii="Times New Roman" w:hAnsi="Times New Roman"/>
                <w:b/>
                <w:i/>
                <w:color w:val="000000"/>
                <w:lang w:val="fr-FR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fr-FR"/>
              </w:rPr>
              <w:t>Ingénieur Stagiaire (6mois)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62B83" w:rsidRPr="003D3ADE" w:rsidRDefault="008716BE" w:rsidP="00AF7CE4">
            <w:pPr>
              <w:rPr>
                <w:rFonts w:ascii="Times New Roman" w:hAnsi="Times New Roman"/>
                <w:b/>
                <w:sz w:val="28"/>
                <w:szCs w:val="36"/>
                <w:u w:val="single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9504" behindDoc="0" locked="0" layoutInCell="1" allowOverlap="1" wp14:anchorId="2A86992C" wp14:editId="08AEF97D">
                  <wp:simplePos x="0" y="0"/>
                  <wp:positionH relativeFrom="margin">
                    <wp:posOffset>236220</wp:posOffset>
                  </wp:positionH>
                  <wp:positionV relativeFrom="margin">
                    <wp:posOffset>1905</wp:posOffset>
                  </wp:positionV>
                  <wp:extent cx="727710" cy="327025"/>
                  <wp:effectExtent l="0" t="0" r="0" b="0"/>
                  <wp:wrapNone/>
                  <wp:docPr id="2" name="Picture 2" descr="logo EDF 300x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EDF 300x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2B83" w:rsidRPr="00A56EA5" w:rsidTr="008D145D">
        <w:trPr>
          <w:trHeight w:val="974"/>
        </w:trPr>
        <w:tc>
          <w:tcPr>
            <w:tcW w:w="11073" w:type="dxa"/>
            <w:gridSpan w:val="4"/>
            <w:shd w:val="clear" w:color="auto" w:fill="auto"/>
            <w:vAlign w:val="center"/>
          </w:tcPr>
          <w:p w:rsidR="00962B83" w:rsidRDefault="00962B83" w:rsidP="00962B83">
            <w:pPr>
              <w:rPr>
                <w:rFonts w:ascii="Times New Roman" w:hAnsi="Times New Roman"/>
                <w:sz w:val="22"/>
                <w:u w:val="single"/>
                <w:lang w:val="fr-FR"/>
              </w:rPr>
            </w:pPr>
            <w:r w:rsidRPr="002C1977">
              <w:rPr>
                <w:rFonts w:ascii="Times New Roman" w:hAnsi="Times New Roman"/>
                <w:sz w:val="22"/>
                <w:u w:val="single"/>
                <w:lang w:val="fr-FR"/>
              </w:rPr>
              <w:t xml:space="preserve">Problématiques </w:t>
            </w:r>
            <w:r>
              <w:rPr>
                <w:rFonts w:ascii="Times New Roman" w:hAnsi="Times New Roman"/>
                <w:sz w:val="22"/>
                <w:u w:val="single"/>
                <w:lang w:val="fr-FR"/>
              </w:rPr>
              <w:t>vibratoires dans les usines hydroélectriques : Application Usine de la Coche</w:t>
            </w:r>
          </w:p>
          <w:p w:rsidR="00962B83" w:rsidRPr="002C1977" w:rsidRDefault="00962B83" w:rsidP="00962B8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2C1977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L’endommagement du béton : étude de la raideur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du béton </w:t>
            </w:r>
            <w:r w:rsidRPr="002C1977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pour des calculs vibratoires</w:t>
            </w:r>
          </w:p>
          <w:p w:rsidR="00962B83" w:rsidRPr="009E335B" w:rsidRDefault="00962B83" w:rsidP="00962B8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lang w:val="fr-FR"/>
              </w:rPr>
            </w:pPr>
            <w:r w:rsidRPr="002C1977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Application sur des éléments structurels en béton armé avec Code ASTER</w:t>
            </w:r>
          </w:p>
        </w:tc>
      </w:tr>
      <w:tr w:rsidR="00962B83" w:rsidRPr="00A56EA5" w:rsidTr="008D145D">
        <w:trPr>
          <w:trHeight w:val="624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962B83" w:rsidRPr="0069353B" w:rsidRDefault="00962B83" w:rsidP="00962B83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910110">
              <w:rPr>
                <w:rFonts w:ascii="Times New Roman" w:hAnsi="Times New Roman"/>
                <w:b/>
                <w:color w:val="000000"/>
                <w:lang w:val="en-US"/>
              </w:rPr>
              <w:t xml:space="preserve">2010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–</w:t>
            </w:r>
            <w:r w:rsidRPr="00910110">
              <w:rPr>
                <w:rFonts w:ascii="Times New Roman" w:hAnsi="Times New Roman"/>
                <w:b/>
                <w:color w:val="000000"/>
                <w:lang w:val="en-US"/>
              </w:rPr>
              <w:t xml:space="preserve"> 2014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:</w:t>
            </w:r>
            <w:r w:rsidRPr="00910110">
              <w:rPr>
                <w:rFonts w:ascii="Times New Roman" w:hAnsi="Times New Roman"/>
                <w:b/>
                <w:color w:val="000000"/>
                <w:lang w:val="en-US"/>
              </w:rPr>
              <w:t xml:space="preserve"> Engineering Procurement &amp; Project Management - EPPM, </w:t>
            </w:r>
            <w:r w:rsidR="006E7016">
              <w:rPr>
                <w:rFonts w:ascii="Times New Roman" w:hAnsi="Times New Roman"/>
                <w:b/>
                <w:color w:val="000000"/>
                <w:lang w:val="en-US"/>
              </w:rPr>
              <w:t>Tunisie</w:t>
            </w:r>
          </w:p>
          <w:p w:rsidR="00962B83" w:rsidRPr="00910110" w:rsidRDefault="00962B83" w:rsidP="00962B83">
            <w:pPr>
              <w:rPr>
                <w:rFonts w:ascii="Times New Roman" w:hAnsi="Times New Roman"/>
                <w:b/>
                <w:i/>
                <w:color w:val="000000"/>
                <w:lang w:val="fr-FR"/>
              </w:rPr>
            </w:pPr>
            <w:r w:rsidRPr="00910110">
              <w:rPr>
                <w:rFonts w:ascii="Times New Roman" w:hAnsi="Times New Roman"/>
                <w:b/>
                <w:i/>
                <w:color w:val="000000"/>
                <w:lang w:val="fr-FR"/>
              </w:rPr>
              <w:t>Ingénieur d’Études</w:t>
            </w:r>
            <w:r>
              <w:rPr>
                <w:rFonts w:ascii="Times New Roman" w:hAnsi="Times New Roman"/>
                <w:b/>
                <w:i/>
                <w:color w:val="000000"/>
                <w:lang w:val="fr-FR"/>
              </w:rPr>
              <w:t xml:space="preserve"> (4ans)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962B83" w:rsidRPr="003D3ADE" w:rsidRDefault="005F6B40" w:rsidP="00AF7CE4">
            <w:pPr>
              <w:rPr>
                <w:rFonts w:ascii="Arial" w:hAnsi="Arial"/>
                <w:b/>
                <w:color w:val="595959" w:themeColor="text1" w:themeTint="A6"/>
                <w:sz w:val="32"/>
                <w:szCs w:val="36"/>
                <w:u w:val="single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1552" behindDoc="0" locked="0" layoutInCell="1" allowOverlap="1" wp14:anchorId="35D252E1" wp14:editId="60C24612">
                  <wp:simplePos x="0" y="0"/>
                  <wp:positionH relativeFrom="margin">
                    <wp:posOffset>243840</wp:posOffset>
                  </wp:positionH>
                  <wp:positionV relativeFrom="margin">
                    <wp:posOffset>19685</wp:posOffset>
                  </wp:positionV>
                  <wp:extent cx="772160" cy="354965"/>
                  <wp:effectExtent l="0" t="0" r="889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F7CE4" w:rsidRPr="00A56EA5" w:rsidTr="008D145D">
        <w:trPr>
          <w:trHeight w:val="5959"/>
        </w:trPr>
        <w:tc>
          <w:tcPr>
            <w:tcW w:w="11073" w:type="dxa"/>
            <w:gridSpan w:val="4"/>
            <w:shd w:val="clear" w:color="auto" w:fill="auto"/>
            <w:vAlign w:val="center"/>
          </w:tcPr>
          <w:p w:rsidR="006E7016" w:rsidRPr="00A56EA5" w:rsidRDefault="006E7016" w:rsidP="005F6B40">
            <w:pPr>
              <w:rPr>
                <w:rFonts w:ascii="Times New Roman" w:hAnsi="Times New Roman"/>
                <w:sz w:val="22"/>
                <w:u w:val="single"/>
                <w:lang w:val="fr-FR"/>
              </w:rPr>
            </w:pPr>
            <w:r w:rsidRPr="00A56EA5">
              <w:rPr>
                <w:rFonts w:ascii="Times New Roman" w:hAnsi="Times New Roman"/>
                <w:sz w:val="22"/>
                <w:u w:val="single"/>
                <w:lang w:val="fr-FR"/>
              </w:rPr>
              <w:t>Secteurs d’activités :</w:t>
            </w:r>
          </w:p>
          <w:p w:rsidR="006E7016" w:rsidRDefault="006E7016" w:rsidP="005F6B4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324"/>
              <w:ind w:left="459" w:hanging="283"/>
              <w:rPr>
                <w:rFonts w:ascii="Times New Roman" w:eastAsia="Times New Roman" w:hAnsi="Times New Roman"/>
                <w:sz w:val="22"/>
                <w:szCs w:val="22"/>
                <w:lang w:val="fr-FR" w:eastAsia="fr-FR"/>
              </w:rPr>
            </w:pPr>
            <w:r w:rsidRPr="005B6F68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I</w:t>
            </w:r>
            <w:r w:rsidRPr="00A56EA5">
              <w:rPr>
                <w:rFonts w:ascii="Times New Roman" w:eastAsia="Times New Roman" w:hAnsi="Times New Roman"/>
                <w:sz w:val="22"/>
                <w:szCs w:val="22"/>
                <w:lang w:val="fr-FR" w:eastAsia="fr-FR"/>
              </w:rPr>
              <w:t>ndustrie de l'énergie et des procédés (</w:t>
            </w:r>
            <w:r w:rsidRPr="00A56EA5">
              <w:rPr>
                <w:rFonts w:ascii="Times New Roman" w:eastAsia="Times New Roman" w:hAnsi="Times New Roman"/>
                <w:i/>
                <w:sz w:val="22"/>
                <w:szCs w:val="22"/>
                <w:lang w:val="fr-FR" w:eastAsia="fr-FR"/>
              </w:rPr>
              <w:t>Oil</w:t>
            </w:r>
            <w:r w:rsidRPr="00A56EA5">
              <w:rPr>
                <w:rFonts w:ascii="Times New Roman" w:eastAsia="Times New Roman" w:hAnsi="Times New Roman"/>
                <w:sz w:val="22"/>
                <w:szCs w:val="22"/>
                <w:lang w:val="fr-FR" w:eastAsia="fr-FR"/>
              </w:rPr>
              <w:t xml:space="preserve"> and </w:t>
            </w:r>
            <w:r w:rsidRPr="00A56EA5">
              <w:rPr>
                <w:rFonts w:ascii="Times New Roman" w:eastAsia="Times New Roman" w:hAnsi="Times New Roman"/>
                <w:i/>
                <w:sz w:val="22"/>
                <w:szCs w:val="22"/>
                <w:lang w:val="fr-FR" w:eastAsia="fr-FR"/>
              </w:rPr>
              <w:t>gas</w:t>
            </w:r>
            <w:r w:rsidRPr="00A56EA5">
              <w:rPr>
                <w:rFonts w:ascii="Times New Roman" w:eastAsia="Times New Roman" w:hAnsi="Times New Roman"/>
                <w:sz w:val="22"/>
                <w:szCs w:val="22"/>
                <w:lang w:val="fr-FR" w:eastAsia="fr-FR"/>
              </w:rPr>
              <w:t>, pétrochimie, traitements des eaux, dessalement d'eau de mer),</w:t>
            </w:r>
          </w:p>
          <w:p w:rsidR="006E7016" w:rsidRDefault="006E7016" w:rsidP="005F6B4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324"/>
              <w:ind w:left="459" w:hanging="283"/>
              <w:rPr>
                <w:rFonts w:ascii="Times New Roman" w:eastAsia="Times New Roman" w:hAnsi="Times New Roman"/>
                <w:sz w:val="22"/>
                <w:szCs w:val="22"/>
                <w:lang w:val="fr-FR" w:eastAsia="fr-FR"/>
              </w:rPr>
            </w:pPr>
            <w:r w:rsidRPr="00A01F84">
              <w:rPr>
                <w:rFonts w:ascii="Times New Roman" w:eastAsia="Times New Roman" w:hAnsi="Times New Roman"/>
                <w:sz w:val="22"/>
                <w:szCs w:val="22"/>
                <w:lang w:val="fr-FR" w:eastAsia="fr-FR"/>
              </w:rPr>
              <w:t>Infrastructures (Bâtiments et travaux publics),</w:t>
            </w:r>
          </w:p>
          <w:p w:rsidR="006E7016" w:rsidRPr="00910110" w:rsidRDefault="006E7016" w:rsidP="005F6B4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324"/>
              <w:ind w:left="459" w:hanging="283"/>
              <w:rPr>
                <w:rFonts w:ascii="Times New Roman" w:eastAsia="Times New Roman" w:hAnsi="Times New Roman"/>
                <w:sz w:val="22"/>
                <w:szCs w:val="22"/>
                <w:lang w:val="fr-FR" w:eastAsia="fr-FR"/>
              </w:rPr>
            </w:pPr>
            <w:r w:rsidRPr="00A01F84">
              <w:rPr>
                <w:rFonts w:ascii="Times New Roman" w:hAnsi="Times New Roman"/>
                <w:sz w:val="22"/>
                <w:szCs w:val="22"/>
                <w:lang w:val="fr-FR" w:eastAsia="fr-FR"/>
              </w:rPr>
              <w:t>Aménagement hydrauliques (Stations de pompages et adduction d'eau potable).</w:t>
            </w:r>
          </w:p>
          <w:p w:rsidR="006E7016" w:rsidRPr="00A56EA5" w:rsidRDefault="006E7016" w:rsidP="005F6B40">
            <w:pPr>
              <w:pStyle w:val="ListParagraph"/>
              <w:shd w:val="clear" w:color="auto" w:fill="FFFFFF"/>
              <w:spacing w:after="324" w:line="319" w:lineRule="atLeast"/>
              <w:ind w:left="34"/>
              <w:rPr>
                <w:rFonts w:ascii="Times New Roman" w:eastAsia="Times New Roman" w:hAnsi="Times New Roman"/>
                <w:sz w:val="22"/>
                <w:szCs w:val="22"/>
                <w:u w:val="single"/>
                <w:lang w:val="fr-FR" w:eastAsia="fr-FR"/>
              </w:rPr>
            </w:pPr>
            <w:r w:rsidRPr="00A56EA5">
              <w:rPr>
                <w:rFonts w:ascii="Times New Roman" w:hAnsi="Times New Roman"/>
                <w:sz w:val="22"/>
                <w:u w:val="single"/>
                <w:lang w:val="fr-FR"/>
              </w:rPr>
              <w:t>Missions et tâches réalisées :</w:t>
            </w:r>
          </w:p>
          <w:p w:rsidR="006E7016" w:rsidRPr="00A56EA5" w:rsidRDefault="006E7016" w:rsidP="005F6B4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79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56EA5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Étude et dimensionnement :</w:t>
            </w:r>
          </w:p>
          <w:p w:rsidR="006E7016" w:rsidRPr="005B6F68" w:rsidRDefault="006E7016" w:rsidP="005F6B40">
            <w:pP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</w:pPr>
            <w:r w:rsidRPr="00A56EA5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A56EA5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ab/>
            </w:r>
            <w:r w:rsidRPr="005B6F68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- Structures en béton armé (bâtiments, fondations des équipements, cuvettes de rétention, fondation des bacs de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ab/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ab/>
            </w:r>
            <w:r w:rsidRPr="005B6F68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stockage …)</w:t>
            </w:r>
          </w:p>
          <w:p w:rsidR="006E7016" w:rsidRPr="005B6F68" w:rsidRDefault="006E7016" w:rsidP="005F6B40">
            <w:pP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</w:pPr>
            <w:r w:rsidRPr="005B6F68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ab/>
              <w:t xml:space="preserve">- Structures métalliques (Abris/Hangars, supportage tuyauterie, </w:t>
            </w:r>
            <w:r w:rsidRPr="005B6F68">
              <w:rPr>
                <w:rFonts w:ascii="Times New Roman" w:hAnsi="Times New Roman"/>
                <w:i/>
                <w:color w:val="000000"/>
                <w:sz w:val="22"/>
                <w:szCs w:val="20"/>
                <w:lang w:val="fr-FR"/>
              </w:rPr>
              <w:t>piperack/pipe supports</w:t>
            </w:r>
            <w:r w:rsidRPr="005B6F68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 …)</w:t>
            </w:r>
          </w:p>
          <w:p w:rsidR="006E7016" w:rsidRPr="005B6F68" w:rsidRDefault="006E7016" w:rsidP="005F6B40">
            <w:pP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</w:pPr>
            <w:r w:rsidRPr="005B6F68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ab/>
              <w:t>- Fondations profondes (pieux béton armé, pieux métalliques battus)</w:t>
            </w:r>
          </w:p>
          <w:p w:rsidR="006E7016" w:rsidRDefault="006E7016" w:rsidP="005F6B4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3"/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</w:pPr>
            <w:r w:rsidRPr="00A56EA5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Préparation des rapports de calculs</w:t>
            </w:r>
          </w:p>
          <w:p w:rsidR="006E7016" w:rsidRDefault="006E7016" w:rsidP="005F6B4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3"/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</w:pPr>
            <w:r w:rsidRPr="00A01F84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Vérification des plans de coffrage/ferraillage</w:t>
            </w:r>
          </w:p>
          <w:p w:rsidR="006E7016" w:rsidRPr="00A01F84" w:rsidRDefault="006E7016" w:rsidP="005F6B4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 w:hanging="283"/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</w:pPr>
            <w:r w:rsidRPr="00A01F84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Vérification des plans de structure métallique et les détails d’assemblages</w:t>
            </w:r>
          </w:p>
          <w:p w:rsidR="006E7016" w:rsidRPr="00A56EA5" w:rsidRDefault="006E7016" w:rsidP="005F6B40">
            <w:pPr>
              <w:rPr>
                <w:rFonts w:ascii="Times New Roman" w:hAnsi="Times New Roman"/>
                <w:sz w:val="22"/>
                <w:u w:val="single"/>
                <w:lang w:val="fr-FR"/>
              </w:rPr>
            </w:pPr>
            <w:r w:rsidRPr="00A56EA5">
              <w:rPr>
                <w:rFonts w:ascii="Times New Roman" w:hAnsi="Times New Roman"/>
                <w:sz w:val="22"/>
                <w:u w:val="single"/>
                <w:lang w:val="fr-FR"/>
              </w:rPr>
              <w:t>Les projets :</w:t>
            </w:r>
          </w:p>
          <w:p w:rsidR="006E7016" w:rsidRPr="00A56EA5" w:rsidRDefault="006E7016" w:rsidP="005F6B40">
            <w:pP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</w:pPr>
            <w:r w:rsidRPr="00A56EA5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-  Les Études d'Ingénierie et la Conception  de la Station de Re-raffinage d’Huile de Lubrification pour STBE (SAUDI TECHNOLOGY BASE EST) – Arabie Saoudite</w:t>
            </w:r>
          </w:p>
          <w:p w:rsidR="006E7016" w:rsidRPr="00A56EA5" w:rsidRDefault="006E7016" w:rsidP="005F6B40">
            <w:pP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</w:pPr>
            <w:r w:rsidRPr="00A56EA5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- Les Études d'Ingénierie de détaille for South ANNAJMA « </w:t>
            </w:r>
            <w:r w:rsidRPr="00A56EA5">
              <w:rPr>
                <w:rFonts w:ascii="Times New Roman" w:hAnsi="Times New Roman"/>
                <w:i/>
                <w:color w:val="000000"/>
                <w:sz w:val="22"/>
                <w:szCs w:val="20"/>
                <w:lang w:val="fr-FR"/>
              </w:rPr>
              <w:t>Early Production Facilities Package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 »</w:t>
            </w:r>
            <w:r w:rsidRPr="00A56EA5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 – Soudan</w:t>
            </w:r>
          </w:p>
          <w:p w:rsidR="005F6B40" w:rsidRDefault="00E932D4" w:rsidP="00E932D4">
            <w:pP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</w:pPr>
            <w:r w:rsidRPr="00A56EA5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- </w:t>
            </w:r>
            <w:r w:rsidRPr="00E932D4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Études d'Ingénierie et de Conception d'un package de séparation de gaz combustible sur la plateforme ASPF2 au gisement de pétrole situé au large ASHTART – Tunisie</w:t>
            </w:r>
          </w:p>
          <w:p w:rsidR="00E932D4" w:rsidRDefault="00E932D4" w:rsidP="00E932D4">
            <w:pP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C</w:t>
            </w:r>
            <w:r w:rsidRPr="00E932D4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onception de pipeline 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d’évacuation des eaux usées</w:t>
            </w:r>
            <w:r w:rsidRPr="00E932D4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E</w:t>
            </w:r>
            <w:r w:rsidRPr="00E932D4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ntrepôt 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de </w:t>
            </w:r>
            <w:r w:rsidRPr="00E932D4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déchets chimique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s</w:t>
            </w:r>
            <w:r w:rsidRPr="00E932D4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A</w:t>
            </w:r>
            <w:r w:rsidRPr="00E932D4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ire de dépôt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 couverte pour </w:t>
            </w:r>
            <w:r w:rsidRPr="00E932D4">
              <w:rPr>
                <w:b/>
                <w:bCs/>
                <w:sz w:val="36"/>
                <w:szCs w:val="36"/>
                <w:lang w:val="fr-FR"/>
              </w:rPr>
              <w:t xml:space="preserve"> </w:t>
            </w:r>
            <w:r w:rsidRPr="00E932D4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PETRONAS CARIGALI IRAQ HOLDING B.V. </w:t>
            </w:r>
            <w:r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 xml:space="preserve"> – Iraq</w:t>
            </w:r>
          </w:p>
          <w:p w:rsidR="00E932D4" w:rsidRPr="00E932D4" w:rsidRDefault="00E932D4" w:rsidP="00E932D4">
            <w:pPr>
              <w:rPr>
                <w:rFonts w:ascii="Arial" w:hAnsi="Arial"/>
                <w:color w:val="000000"/>
                <w:sz w:val="22"/>
                <w:szCs w:val="20"/>
                <w:lang w:val="fr-FR"/>
              </w:rPr>
            </w:pPr>
            <w:r w:rsidRPr="00A56EA5">
              <w:rPr>
                <w:rFonts w:ascii="Times New Roman" w:hAnsi="Times New Roman"/>
                <w:color w:val="000000"/>
                <w:sz w:val="22"/>
                <w:szCs w:val="20"/>
                <w:lang w:val="fr-FR"/>
              </w:rPr>
              <w:t>- Étude et Réalisation d'une station d'épuration Phase 1 en EPC – Arabie Saoudite</w:t>
            </w:r>
            <w:r w:rsidRPr="00A56EA5">
              <w:rPr>
                <w:rFonts w:ascii="Arial" w:hAnsi="Arial"/>
                <w:color w:val="000000"/>
                <w:sz w:val="22"/>
                <w:szCs w:val="20"/>
                <w:lang w:val="fr-FR"/>
              </w:rPr>
              <w:t> </w:t>
            </w:r>
          </w:p>
        </w:tc>
      </w:tr>
    </w:tbl>
    <w:p w:rsidR="00962B83" w:rsidRDefault="00962B83" w:rsidP="00AF7CE4">
      <w:pPr>
        <w:tabs>
          <w:tab w:val="left" w:pos="900"/>
        </w:tabs>
        <w:rPr>
          <w:lang w:val="fr-FR"/>
        </w:rPr>
      </w:pPr>
    </w:p>
    <w:p w:rsidR="00962B83" w:rsidRDefault="00962B83">
      <w:pPr>
        <w:rPr>
          <w:lang w:val="fr-FR"/>
        </w:rPr>
      </w:pPr>
    </w:p>
    <w:p w:rsidR="00962B83" w:rsidRDefault="00962B83" w:rsidP="00AF7CE4">
      <w:pPr>
        <w:tabs>
          <w:tab w:val="left" w:pos="900"/>
        </w:tabs>
        <w:rPr>
          <w:lang w:val="fr-FR"/>
        </w:rPr>
      </w:pPr>
    </w:p>
    <w:tbl>
      <w:tblPr>
        <w:tblStyle w:val="TableGrid"/>
        <w:tblpPr w:leftFromText="141" w:rightFromText="141" w:vertAnchor="page" w:horzAnchor="margin" w:tblpXSpec="center" w:tblpY="121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5263"/>
      </w:tblGrid>
      <w:tr w:rsidR="00962B83" w:rsidRPr="003D3ADE" w:rsidTr="008D145D">
        <w:trPr>
          <w:trHeight w:val="133"/>
        </w:trPr>
        <w:tc>
          <w:tcPr>
            <w:tcW w:w="11070" w:type="dxa"/>
            <w:gridSpan w:val="2"/>
            <w:shd w:val="clear" w:color="auto" w:fill="auto"/>
          </w:tcPr>
          <w:p w:rsidR="00962B83" w:rsidRPr="008D145D" w:rsidRDefault="00962B83" w:rsidP="0009013E">
            <w:pPr>
              <w:rPr>
                <w:rFonts w:ascii="Times New Roman" w:hAnsi="Times New Roman"/>
                <w:b/>
                <w:sz w:val="16"/>
                <w:szCs w:val="36"/>
                <w:u w:val="single"/>
                <w:lang w:val="fr-FR"/>
              </w:rPr>
            </w:pPr>
          </w:p>
        </w:tc>
      </w:tr>
      <w:tr w:rsidR="00962B83" w:rsidRPr="003D3ADE" w:rsidTr="008D145D">
        <w:trPr>
          <w:trHeight w:val="454"/>
        </w:trPr>
        <w:tc>
          <w:tcPr>
            <w:tcW w:w="11070" w:type="dxa"/>
            <w:gridSpan w:val="2"/>
            <w:shd w:val="clear" w:color="auto" w:fill="auto"/>
            <w:vAlign w:val="center"/>
          </w:tcPr>
          <w:p w:rsidR="00962B83" w:rsidRPr="003D3ADE" w:rsidRDefault="00962B83" w:rsidP="005F6B40">
            <w:pPr>
              <w:rPr>
                <w:rFonts w:ascii="Arial" w:hAnsi="Arial"/>
                <w:b/>
                <w:color w:val="000000"/>
                <w:u w:val="single"/>
                <w:lang w:val="fr-FR"/>
              </w:rPr>
            </w:pPr>
            <w:r w:rsidRPr="003D3ADE">
              <w:rPr>
                <w:rFonts w:ascii="Times New Roman" w:hAnsi="Times New Roman"/>
                <w:b/>
                <w:sz w:val="28"/>
                <w:szCs w:val="36"/>
                <w:u w:val="single"/>
                <w:lang w:val="fr-FR"/>
              </w:rPr>
              <w:t>FORMATIONS</w:t>
            </w:r>
            <w:r w:rsidRPr="003D3ADE">
              <w:rPr>
                <w:noProof/>
                <w:u w:val="single"/>
                <w:lang w:val="fr-FR" w:eastAsia="fr-FR"/>
              </w:rPr>
              <w:t xml:space="preserve"> </w:t>
            </w:r>
          </w:p>
        </w:tc>
      </w:tr>
      <w:tr w:rsidR="00962B83" w:rsidRPr="00A56EA5" w:rsidTr="008D145D">
        <w:trPr>
          <w:trHeight w:val="2211"/>
        </w:trPr>
        <w:tc>
          <w:tcPr>
            <w:tcW w:w="11070" w:type="dxa"/>
            <w:gridSpan w:val="2"/>
            <w:shd w:val="clear" w:color="auto" w:fill="auto"/>
          </w:tcPr>
          <w:p w:rsidR="00962B83" w:rsidRPr="00A56EA5" w:rsidRDefault="00962B83" w:rsidP="0009013E">
            <w:pPr>
              <w:ind w:firstLine="142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A56EA5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2014 / 2015    </w:t>
            </w:r>
            <w:r w:rsidRPr="00A56EA5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        </w:t>
            </w:r>
            <w:r w:rsidRPr="00A56EA5">
              <w:rPr>
                <w:rFonts w:ascii="Times New Roman" w:hAnsi="Times New Roman"/>
                <w:color w:val="000000"/>
                <w:lang w:val="fr-FR"/>
              </w:rPr>
              <w:t xml:space="preserve">Mastère </w:t>
            </w:r>
            <w:r>
              <w:rPr>
                <w:rFonts w:ascii="Times New Roman" w:hAnsi="Times New Roman"/>
                <w:color w:val="000000"/>
                <w:lang w:val="fr-FR"/>
              </w:rPr>
              <w:t>S</w:t>
            </w:r>
            <w:r w:rsidRPr="00A56EA5">
              <w:rPr>
                <w:rFonts w:ascii="Times New Roman" w:hAnsi="Times New Roman"/>
                <w:color w:val="000000"/>
                <w:lang w:val="fr-FR"/>
              </w:rPr>
              <w:t>pécialisé Génie Civil des Grands Ouvrages pour l’Énergie</w:t>
            </w:r>
          </w:p>
          <w:p w:rsidR="00962B83" w:rsidRPr="00A56EA5" w:rsidRDefault="00962B83" w:rsidP="0009013E">
            <w:pPr>
              <w:spacing w:line="360" w:lineRule="auto"/>
              <w:ind w:firstLine="142"/>
              <w:rPr>
                <w:rFonts w:ascii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 w:rsidRPr="00A56EA5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Paris - France         </w:t>
            </w:r>
            <w:r w:rsidRPr="00A56EA5">
              <w:rPr>
                <w:rFonts w:ascii="Times New Roman" w:hAnsi="Times New Roman"/>
                <w:i/>
                <w:color w:val="000000"/>
                <w:szCs w:val="20"/>
                <w:lang w:val="fr-FR"/>
              </w:rPr>
              <w:t>École Nationale des Ponts et Chaussées / École Centrale Paris</w:t>
            </w:r>
          </w:p>
          <w:p w:rsidR="00962B83" w:rsidRPr="00A56EA5" w:rsidRDefault="00962B83" w:rsidP="0009013E">
            <w:pPr>
              <w:ind w:firstLine="142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A56EA5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2007 / 2010    </w:t>
            </w:r>
            <w:r w:rsidRPr="00A56EA5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        </w:t>
            </w:r>
            <w:r w:rsidRPr="00A56EA5">
              <w:rPr>
                <w:rFonts w:ascii="Times New Roman" w:hAnsi="Times New Roman"/>
                <w:color w:val="000000"/>
                <w:lang w:val="fr-FR"/>
              </w:rPr>
              <w:t>Diplôme Ingénieur en Génie Civil</w:t>
            </w:r>
          </w:p>
          <w:p w:rsidR="00962B83" w:rsidRPr="00A56EA5" w:rsidRDefault="00962B83" w:rsidP="0009013E">
            <w:pPr>
              <w:spacing w:line="360" w:lineRule="auto"/>
              <w:ind w:firstLine="142"/>
              <w:rPr>
                <w:rFonts w:ascii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 w:rsidRPr="00A56EA5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Tunis - Tunisie        </w:t>
            </w:r>
            <w:r w:rsidRPr="00A56EA5">
              <w:rPr>
                <w:rFonts w:ascii="Times New Roman" w:hAnsi="Times New Roman"/>
                <w:i/>
                <w:color w:val="000000"/>
                <w:szCs w:val="20"/>
                <w:lang w:val="fr-FR"/>
              </w:rPr>
              <w:t>École Nationale des Ingénieurs de Tunis</w:t>
            </w:r>
          </w:p>
          <w:p w:rsidR="00962B83" w:rsidRPr="00A56EA5" w:rsidRDefault="00962B83" w:rsidP="0009013E">
            <w:pPr>
              <w:ind w:firstLine="142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A56EA5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2005 / 2007</w:t>
            </w:r>
            <w:r w:rsidRPr="00A56EA5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 xml:space="preserve">            </w:t>
            </w:r>
            <w:r w:rsidRPr="00A56EA5">
              <w:rPr>
                <w:rFonts w:ascii="Times New Roman" w:hAnsi="Times New Roman"/>
                <w:color w:val="000000"/>
                <w:lang w:val="fr-FR"/>
              </w:rPr>
              <w:t xml:space="preserve">Cycle </w:t>
            </w:r>
            <w:r>
              <w:rPr>
                <w:rFonts w:ascii="Times New Roman" w:hAnsi="Times New Roman"/>
                <w:color w:val="000000"/>
                <w:lang w:val="fr-FR"/>
              </w:rPr>
              <w:t>P</w:t>
            </w:r>
            <w:r w:rsidRPr="00A56EA5">
              <w:rPr>
                <w:rFonts w:ascii="Times New Roman" w:hAnsi="Times New Roman"/>
                <w:color w:val="000000"/>
                <w:lang w:val="fr-FR"/>
              </w:rPr>
              <w:t>réparatoire aux Études d’</w:t>
            </w:r>
            <w:r>
              <w:rPr>
                <w:rFonts w:ascii="Times New Roman" w:hAnsi="Times New Roman"/>
                <w:color w:val="000000"/>
                <w:lang w:val="fr-FR"/>
              </w:rPr>
              <w:t>I</w:t>
            </w:r>
            <w:r w:rsidRPr="00A56EA5">
              <w:rPr>
                <w:rFonts w:ascii="Times New Roman" w:hAnsi="Times New Roman"/>
                <w:color w:val="000000"/>
                <w:lang w:val="fr-FR"/>
              </w:rPr>
              <w:t>ngénieurs Math-Physique</w:t>
            </w:r>
          </w:p>
          <w:p w:rsidR="00962B83" w:rsidRPr="00A56EA5" w:rsidRDefault="00962B83" w:rsidP="0009013E">
            <w:pPr>
              <w:ind w:firstLine="142"/>
              <w:rPr>
                <w:rFonts w:ascii="Arial" w:hAnsi="Arial"/>
                <w:i/>
                <w:color w:val="000000"/>
                <w:sz w:val="20"/>
                <w:szCs w:val="20"/>
                <w:lang w:val="fr-FR"/>
              </w:rPr>
            </w:pPr>
            <w:r w:rsidRPr="00A56EA5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Tunis - Tunisie        </w:t>
            </w:r>
            <w:r w:rsidRPr="00A56EA5">
              <w:rPr>
                <w:rFonts w:ascii="Times New Roman" w:hAnsi="Times New Roman"/>
                <w:i/>
                <w:color w:val="000000"/>
                <w:szCs w:val="20"/>
                <w:lang w:val="fr-FR"/>
              </w:rPr>
              <w:t>Institut Préparatoire aux Écoles d’Ingénieurs de Tunis</w:t>
            </w:r>
          </w:p>
        </w:tc>
      </w:tr>
      <w:tr w:rsidR="00962B83" w:rsidRPr="00A56EA5" w:rsidTr="008D145D">
        <w:trPr>
          <w:trHeight w:val="454"/>
        </w:trPr>
        <w:tc>
          <w:tcPr>
            <w:tcW w:w="11070" w:type="dxa"/>
            <w:gridSpan w:val="2"/>
            <w:shd w:val="clear" w:color="auto" w:fill="auto"/>
            <w:vAlign w:val="center"/>
          </w:tcPr>
          <w:p w:rsidR="00962B83" w:rsidRPr="00A56EA5" w:rsidRDefault="00962B83" w:rsidP="005F6B4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 w:rsidRPr="003D3ADE">
              <w:rPr>
                <w:rFonts w:ascii="Times New Roman" w:hAnsi="Times New Roman"/>
                <w:b/>
                <w:sz w:val="28"/>
                <w:szCs w:val="36"/>
                <w:u w:val="single"/>
                <w:lang w:val="fr-FR"/>
              </w:rPr>
              <w:t>COMPÉTENCES</w:t>
            </w:r>
          </w:p>
        </w:tc>
      </w:tr>
      <w:tr w:rsidR="00962B83" w:rsidRPr="00A56EA5" w:rsidTr="008D145D">
        <w:trPr>
          <w:trHeight w:val="1191"/>
        </w:trPr>
        <w:tc>
          <w:tcPr>
            <w:tcW w:w="5807" w:type="dxa"/>
            <w:shd w:val="clear" w:color="auto" w:fill="auto"/>
            <w:vAlign w:val="center"/>
          </w:tcPr>
          <w:p w:rsidR="00962B83" w:rsidRDefault="00962B83" w:rsidP="005F6B40">
            <w:pPr>
              <w:rPr>
                <w:rFonts w:ascii="Times New Roman" w:hAnsi="Times New Roman"/>
                <w:sz w:val="22"/>
                <w:lang w:val="fr-FR"/>
              </w:rPr>
            </w:pPr>
            <w:r w:rsidRPr="00A56EA5">
              <w:rPr>
                <w:rFonts w:ascii="Times New Roman" w:hAnsi="Times New Roman"/>
                <w:b/>
                <w:color w:val="000000"/>
                <w:sz w:val="22"/>
                <w:lang w:val="fr-FR"/>
              </w:rPr>
              <w:t xml:space="preserve">- </w:t>
            </w:r>
            <w:r>
              <w:rPr>
                <w:rFonts w:ascii="Times New Roman" w:hAnsi="Times New Roman"/>
                <w:b/>
                <w:sz w:val="22"/>
                <w:lang w:val="fr-FR"/>
              </w:rPr>
              <w:t xml:space="preserve">Logiciels maîtrisés : </w:t>
            </w:r>
            <w:r w:rsidRPr="00AF7CE4">
              <w:rPr>
                <w:rFonts w:ascii="Times New Roman" w:hAnsi="Times New Roman"/>
                <w:sz w:val="22"/>
                <w:lang w:val="fr-FR"/>
              </w:rPr>
              <w:t xml:space="preserve">Robot, Graitec, </w:t>
            </w:r>
            <w:r w:rsidR="00363E95">
              <w:rPr>
                <w:rFonts w:ascii="Times New Roman" w:hAnsi="Times New Roman"/>
                <w:sz w:val="22"/>
                <w:lang w:val="fr-FR"/>
              </w:rPr>
              <w:t xml:space="preserve">Staad Pro, </w:t>
            </w:r>
            <w:r>
              <w:rPr>
                <w:rFonts w:ascii="Times New Roman" w:hAnsi="Times New Roman"/>
                <w:sz w:val="22"/>
                <w:lang w:val="fr-FR"/>
              </w:rPr>
              <w:t xml:space="preserve">Code </w:t>
            </w:r>
            <w:r w:rsidRPr="00AF7CE4">
              <w:rPr>
                <w:rFonts w:ascii="Times New Roman" w:hAnsi="Times New Roman"/>
                <w:sz w:val="22"/>
                <w:lang w:val="fr-FR"/>
              </w:rPr>
              <w:t>Aster, Autocad, Foxta, MS Office (Word, Excel).</w:t>
            </w:r>
          </w:p>
          <w:p w:rsidR="00962B83" w:rsidRPr="009E335B" w:rsidRDefault="00962B83" w:rsidP="005F6B40">
            <w:pPr>
              <w:rPr>
                <w:rFonts w:ascii="Times New Roman" w:hAnsi="Times New Roman"/>
                <w:color w:val="000000"/>
                <w:sz w:val="22"/>
                <w:lang w:val="fr-FR"/>
              </w:rPr>
            </w:pPr>
            <w:r w:rsidRPr="00A56EA5">
              <w:rPr>
                <w:rFonts w:ascii="Times New Roman" w:hAnsi="Times New Roman"/>
                <w:b/>
                <w:sz w:val="22"/>
                <w:lang w:val="fr-FR"/>
              </w:rPr>
              <w:t>- Codes de calculs utilisés</w:t>
            </w:r>
            <w:r>
              <w:rPr>
                <w:rFonts w:ascii="Times New Roman" w:hAnsi="Times New Roman"/>
                <w:b/>
                <w:sz w:val="22"/>
                <w:lang w:val="fr-FR"/>
              </w:rPr>
              <w:t xml:space="preserve"> </w:t>
            </w:r>
            <w:r w:rsidRPr="00A56EA5">
              <w:rPr>
                <w:rFonts w:ascii="Times New Roman" w:hAnsi="Times New Roman"/>
                <w:b/>
                <w:sz w:val="22"/>
                <w:lang w:val="fr-FR"/>
              </w:rPr>
              <w:t>:</w:t>
            </w:r>
            <w:r>
              <w:rPr>
                <w:rFonts w:ascii="Times New Roman" w:hAnsi="Times New Roman"/>
                <w:sz w:val="22"/>
                <w:lang w:val="fr-FR"/>
              </w:rPr>
              <w:t xml:space="preserve"> </w:t>
            </w:r>
            <w:r w:rsidRPr="00A56EA5">
              <w:rPr>
                <w:rFonts w:ascii="Times New Roman" w:hAnsi="Times New Roman"/>
                <w:sz w:val="22"/>
                <w:lang w:val="fr-FR"/>
              </w:rPr>
              <w:t>BAEL, CM66, NV65, PS92, Eurocodes</w:t>
            </w:r>
            <w:r>
              <w:rPr>
                <w:rFonts w:ascii="Times New Roman" w:hAnsi="Times New Roman"/>
                <w:sz w:val="22"/>
                <w:lang w:val="fr-FR"/>
              </w:rPr>
              <w:t xml:space="preserve"> (1, 2, 3,8)</w:t>
            </w:r>
            <w:r w:rsidRPr="00A56EA5">
              <w:rPr>
                <w:rFonts w:ascii="Times New Roman" w:hAnsi="Times New Roman"/>
                <w:sz w:val="22"/>
                <w:lang w:val="fr-FR"/>
              </w:rPr>
              <w:t xml:space="preserve">, ACI, </w:t>
            </w:r>
            <w:r w:rsidR="008D145D">
              <w:rPr>
                <w:rFonts w:ascii="Times New Roman" w:hAnsi="Times New Roman"/>
                <w:sz w:val="22"/>
                <w:lang w:val="fr-FR"/>
              </w:rPr>
              <w:t xml:space="preserve">AISC, </w:t>
            </w:r>
            <w:r w:rsidRPr="00A56EA5">
              <w:rPr>
                <w:rFonts w:ascii="Times New Roman" w:hAnsi="Times New Roman"/>
                <w:sz w:val="22"/>
                <w:lang w:val="fr-FR"/>
              </w:rPr>
              <w:t>ASCE, API</w:t>
            </w:r>
            <w:r w:rsidRPr="00A56EA5">
              <w:rPr>
                <w:rFonts w:ascii="Times New Roman" w:hAnsi="Times New Roman"/>
                <w:color w:val="000000"/>
                <w:sz w:val="22"/>
                <w:lang w:val="fr-FR"/>
              </w:rPr>
              <w:t>.</w:t>
            </w:r>
          </w:p>
        </w:tc>
        <w:tc>
          <w:tcPr>
            <w:tcW w:w="5263" w:type="dxa"/>
            <w:shd w:val="clear" w:color="auto" w:fill="auto"/>
            <w:vAlign w:val="center"/>
          </w:tcPr>
          <w:p w:rsidR="00962B83" w:rsidRPr="00A56EA5" w:rsidRDefault="00962B83" w:rsidP="005F6B40">
            <w:pPr>
              <w:rPr>
                <w:rFonts w:ascii="Times New Roman" w:hAnsi="Times New Roman"/>
                <w:sz w:val="22"/>
                <w:lang w:val="fr-FR"/>
              </w:rPr>
            </w:pPr>
            <w:r w:rsidRPr="00A56EA5">
              <w:rPr>
                <w:rFonts w:ascii="Times New Roman" w:hAnsi="Times New Roman"/>
                <w:b/>
                <w:sz w:val="22"/>
                <w:lang w:val="fr-FR"/>
              </w:rPr>
              <w:t>- Langues :</w:t>
            </w:r>
            <w:r w:rsidRPr="00A56EA5">
              <w:rPr>
                <w:rFonts w:ascii="Times New Roman" w:hAnsi="Times New Roman"/>
                <w:sz w:val="22"/>
                <w:lang w:val="fr-FR"/>
              </w:rPr>
              <w:t xml:space="preserve"> </w:t>
            </w:r>
            <w:r w:rsidRPr="00A56EA5">
              <w:rPr>
                <w:rFonts w:ascii="Times New Roman" w:hAnsi="Times New Roman"/>
                <w:sz w:val="22"/>
                <w:lang w:val="fr-FR"/>
              </w:rPr>
              <w:tab/>
              <w:t>Arabe </w:t>
            </w:r>
            <w:r w:rsidRPr="00A56EA5">
              <w:rPr>
                <w:rFonts w:ascii="Times New Roman" w:hAnsi="Times New Roman"/>
                <w:sz w:val="22"/>
                <w:lang w:val="fr-FR"/>
              </w:rPr>
              <w:tab/>
              <w:t xml:space="preserve">  :   Langue maternelle</w:t>
            </w:r>
          </w:p>
          <w:p w:rsidR="00962B83" w:rsidRPr="00A56EA5" w:rsidRDefault="00962B83" w:rsidP="005F6B40">
            <w:pPr>
              <w:rPr>
                <w:rFonts w:ascii="Times New Roman" w:hAnsi="Times New Roman"/>
                <w:sz w:val="22"/>
                <w:lang w:val="fr-FR"/>
              </w:rPr>
            </w:pPr>
            <w:r w:rsidRPr="00A56EA5">
              <w:rPr>
                <w:rFonts w:ascii="Times New Roman" w:hAnsi="Times New Roman"/>
                <w:sz w:val="22"/>
                <w:lang w:val="fr-FR"/>
              </w:rPr>
              <w:tab/>
            </w:r>
            <w:r w:rsidRPr="00A56EA5">
              <w:rPr>
                <w:rFonts w:ascii="Times New Roman" w:hAnsi="Times New Roman"/>
                <w:sz w:val="22"/>
                <w:lang w:val="fr-FR"/>
              </w:rPr>
              <w:tab/>
              <w:t>Français :   Bilingue</w:t>
            </w:r>
          </w:p>
          <w:p w:rsidR="00962B83" w:rsidRPr="009E335B" w:rsidRDefault="00962B83" w:rsidP="005F6B40">
            <w:pPr>
              <w:rPr>
                <w:rFonts w:ascii="Times New Roman" w:hAnsi="Times New Roman"/>
                <w:sz w:val="22"/>
                <w:lang w:val="fr-FR"/>
              </w:rPr>
            </w:pPr>
            <w:r w:rsidRPr="00A56EA5">
              <w:rPr>
                <w:rFonts w:ascii="Times New Roman" w:hAnsi="Times New Roman"/>
                <w:sz w:val="22"/>
                <w:lang w:val="fr-FR"/>
              </w:rPr>
              <w:tab/>
            </w:r>
            <w:r w:rsidRPr="00A56EA5">
              <w:rPr>
                <w:rFonts w:ascii="Times New Roman" w:hAnsi="Times New Roman"/>
                <w:sz w:val="22"/>
                <w:lang w:val="fr-FR"/>
              </w:rPr>
              <w:tab/>
              <w:t>Anglais  :   Courant  (TOEIC 955/990)</w:t>
            </w:r>
          </w:p>
        </w:tc>
      </w:tr>
      <w:tr w:rsidR="00962B83" w:rsidRPr="00A56EA5" w:rsidTr="008D145D">
        <w:trPr>
          <w:trHeight w:val="454"/>
        </w:trPr>
        <w:tc>
          <w:tcPr>
            <w:tcW w:w="11070" w:type="dxa"/>
            <w:gridSpan w:val="2"/>
            <w:shd w:val="clear" w:color="auto" w:fill="auto"/>
            <w:vAlign w:val="center"/>
          </w:tcPr>
          <w:p w:rsidR="00962B83" w:rsidRPr="003D3ADE" w:rsidRDefault="00962B83" w:rsidP="00962B83">
            <w:pPr>
              <w:rPr>
                <w:rFonts w:ascii="Arial" w:hAnsi="Arial"/>
                <w:b/>
                <w:color w:val="595959" w:themeColor="text1" w:themeTint="A6"/>
                <w:sz w:val="32"/>
                <w:szCs w:val="36"/>
                <w:u w:val="single"/>
                <w:lang w:val="fr-FR"/>
              </w:rPr>
            </w:pPr>
            <w:r w:rsidRPr="003D3ADE">
              <w:rPr>
                <w:rFonts w:ascii="Times New Roman" w:hAnsi="Times New Roman"/>
                <w:b/>
                <w:sz w:val="28"/>
                <w:szCs w:val="36"/>
                <w:u w:val="single"/>
                <w:lang w:val="fr-FR"/>
              </w:rPr>
              <w:t>CENTRES D’INTÉRÊT</w:t>
            </w:r>
            <w:r w:rsidRPr="003D3ADE">
              <w:rPr>
                <w:noProof/>
                <w:u w:val="single"/>
                <w:lang w:val="fr-FR" w:eastAsia="fr-FR"/>
              </w:rPr>
              <w:t xml:space="preserve"> </w:t>
            </w:r>
          </w:p>
        </w:tc>
      </w:tr>
      <w:tr w:rsidR="00962B83" w:rsidRPr="00A56EA5" w:rsidTr="008D145D">
        <w:trPr>
          <w:trHeight w:val="852"/>
        </w:trPr>
        <w:tc>
          <w:tcPr>
            <w:tcW w:w="11070" w:type="dxa"/>
            <w:gridSpan w:val="2"/>
            <w:shd w:val="clear" w:color="auto" w:fill="auto"/>
            <w:vAlign w:val="center"/>
          </w:tcPr>
          <w:p w:rsidR="00962B83" w:rsidRDefault="00962B83" w:rsidP="005F6B40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56EA5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- Sports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A56EA5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: Football (participation à un tournoi inter département à l’école d’ingénieur)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,</w:t>
            </w:r>
          </w:p>
          <w:p w:rsidR="00962B83" w:rsidRPr="00AF7CE4" w:rsidRDefault="00962B83" w:rsidP="005F6B40">
            <w:pP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A56EA5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A56EA5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Club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A56EA5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: Membre du club ENIT.NET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(club informatique à l’école d’ingénieur : participation à des workshops d’initiation au langage Visual Basic).</w:t>
            </w:r>
          </w:p>
        </w:tc>
      </w:tr>
    </w:tbl>
    <w:p w:rsidR="00962B83" w:rsidRPr="00962B83" w:rsidRDefault="00962B83" w:rsidP="00AF7CE4">
      <w:pPr>
        <w:tabs>
          <w:tab w:val="left" w:pos="900"/>
        </w:tabs>
      </w:pPr>
    </w:p>
    <w:sectPr w:rsidR="00962B83" w:rsidRPr="00962B83" w:rsidSect="00AB0673">
      <w:pgSz w:w="11900" w:h="16840" w:code="9"/>
      <w:pgMar w:top="0" w:right="1701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33" w:rsidRDefault="00CF1733" w:rsidP="00A70072">
      <w:r>
        <w:separator/>
      </w:r>
    </w:p>
  </w:endnote>
  <w:endnote w:type="continuationSeparator" w:id="0">
    <w:p w:rsidR="00CF1733" w:rsidRDefault="00CF1733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33" w:rsidRDefault="00CF1733" w:rsidP="00A70072">
      <w:r>
        <w:separator/>
      </w:r>
    </w:p>
  </w:footnote>
  <w:footnote w:type="continuationSeparator" w:id="0">
    <w:p w:rsidR="00CF1733" w:rsidRDefault="00CF1733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27A5"/>
    <w:multiLevelType w:val="hybridMultilevel"/>
    <w:tmpl w:val="7C10F648"/>
    <w:lvl w:ilvl="0" w:tplc="1194AF16">
      <w:start w:val="200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51D8"/>
    <w:multiLevelType w:val="hybridMultilevel"/>
    <w:tmpl w:val="883021F4"/>
    <w:lvl w:ilvl="0" w:tplc="040C0005">
      <w:start w:val="1"/>
      <w:numFmt w:val="bullet"/>
      <w:lvlText w:val=""/>
      <w:lvlJc w:val="left"/>
      <w:pPr>
        <w:ind w:left="900" w:hanging="39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3803F75"/>
    <w:multiLevelType w:val="hybridMultilevel"/>
    <w:tmpl w:val="47889468"/>
    <w:lvl w:ilvl="0" w:tplc="040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04" w:hanging="360"/>
      </w:pPr>
      <w:rPr>
        <w:rFonts w:ascii="Wingdings" w:hAnsi="Wingdings" w:hint="default"/>
      </w:rPr>
    </w:lvl>
  </w:abstractNum>
  <w:abstractNum w:abstractNumId="3">
    <w:nsid w:val="21173528"/>
    <w:multiLevelType w:val="hybridMultilevel"/>
    <w:tmpl w:val="168A021A"/>
    <w:lvl w:ilvl="0" w:tplc="ECB468FC">
      <w:numFmt w:val="bullet"/>
      <w:lvlText w:val="-"/>
      <w:lvlJc w:val="left"/>
      <w:pPr>
        <w:ind w:left="351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>
    <w:nsid w:val="21903E75"/>
    <w:multiLevelType w:val="hybridMultilevel"/>
    <w:tmpl w:val="A8AEB166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3394197"/>
    <w:multiLevelType w:val="hybridMultilevel"/>
    <w:tmpl w:val="08B2EB64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9A2330D"/>
    <w:multiLevelType w:val="hybridMultilevel"/>
    <w:tmpl w:val="7AE40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F0078"/>
    <w:multiLevelType w:val="hybridMultilevel"/>
    <w:tmpl w:val="81F86FE6"/>
    <w:lvl w:ilvl="0" w:tplc="CE1A46FC">
      <w:start w:val="2005"/>
      <w:numFmt w:val="bullet"/>
      <w:lvlText w:val="-"/>
      <w:lvlJc w:val="left"/>
      <w:pPr>
        <w:ind w:left="3192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46AE506B"/>
    <w:multiLevelType w:val="hybridMultilevel"/>
    <w:tmpl w:val="1B060B3E"/>
    <w:lvl w:ilvl="0" w:tplc="94B684E0">
      <w:start w:val="20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97613"/>
    <w:multiLevelType w:val="hybridMultilevel"/>
    <w:tmpl w:val="2804A09E"/>
    <w:lvl w:ilvl="0" w:tplc="BE16CA86">
      <w:numFmt w:val="bullet"/>
      <w:lvlText w:val="-"/>
      <w:lvlJc w:val="left"/>
      <w:pPr>
        <w:ind w:left="390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>
    <w:nsid w:val="55E17231"/>
    <w:multiLevelType w:val="hybridMultilevel"/>
    <w:tmpl w:val="085E696A"/>
    <w:lvl w:ilvl="0" w:tplc="18C8092A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C459EE"/>
    <w:multiLevelType w:val="hybridMultilevel"/>
    <w:tmpl w:val="2FB24234"/>
    <w:lvl w:ilvl="0" w:tplc="59A8DA32">
      <w:start w:val="2005"/>
      <w:numFmt w:val="bullet"/>
      <w:lvlText w:val="-"/>
      <w:lvlJc w:val="left"/>
      <w:pPr>
        <w:ind w:left="319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3">
    <w:nsid w:val="625807D8"/>
    <w:multiLevelType w:val="hybridMultilevel"/>
    <w:tmpl w:val="28885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71F85"/>
    <w:multiLevelType w:val="hybridMultilevel"/>
    <w:tmpl w:val="F60E0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048BC"/>
    <w:multiLevelType w:val="hybridMultilevel"/>
    <w:tmpl w:val="85929352"/>
    <w:lvl w:ilvl="0" w:tplc="F5F2FA58">
      <w:numFmt w:val="bullet"/>
      <w:lvlText w:val="·"/>
      <w:lvlJc w:val="left"/>
      <w:pPr>
        <w:ind w:left="450" w:hanging="39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14"/>
  </w:num>
  <w:num w:numId="11">
    <w:abstractNumId w:val="5"/>
  </w:num>
  <w:num w:numId="12">
    <w:abstractNumId w:val="15"/>
  </w:num>
  <w:num w:numId="13">
    <w:abstractNumId w:val="1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408000,lim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19"/>
    <w:rsid w:val="00000271"/>
    <w:rsid w:val="000166FD"/>
    <w:rsid w:val="00016CC4"/>
    <w:rsid w:val="0006545A"/>
    <w:rsid w:val="00067BC0"/>
    <w:rsid w:val="00073D9E"/>
    <w:rsid w:val="00077798"/>
    <w:rsid w:val="000A6FC0"/>
    <w:rsid w:val="000E70FC"/>
    <w:rsid w:val="000E7DC5"/>
    <w:rsid w:val="000F4A23"/>
    <w:rsid w:val="0013694B"/>
    <w:rsid w:val="00156A4D"/>
    <w:rsid w:val="00191737"/>
    <w:rsid w:val="001961E0"/>
    <w:rsid w:val="001A4AF9"/>
    <w:rsid w:val="001A7408"/>
    <w:rsid w:val="001C30C6"/>
    <w:rsid w:val="001D2E45"/>
    <w:rsid w:val="001D64C2"/>
    <w:rsid w:val="00204AD7"/>
    <w:rsid w:val="00207228"/>
    <w:rsid w:val="00215619"/>
    <w:rsid w:val="00234FB5"/>
    <w:rsid w:val="00254469"/>
    <w:rsid w:val="0026029B"/>
    <w:rsid w:val="002A35A4"/>
    <w:rsid w:val="002C1977"/>
    <w:rsid w:val="002F0924"/>
    <w:rsid w:val="00320373"/>
    <w:rsid w:val="003227EB"/>
    <w:rsid w:val="003361D5"/>
    <w:rsid w:val="003364BC"/>
    <w:rsid w:val="00343DF0"/>
    <w:rsid w:val="00345650"/>
    <w:rsid w:val="00345EFC"/>
    <w:rsid w:val="00353635"/>
    <w:rsid w:val="00363E95"/>
    <w:rsid w:val="00372B20"/>
    <w:rsid w:val="00377DBD"/>
    <w:rsid w:val="00380377"/>
    <w:rsid w:val="003D3ADE"/>
    <w:rsid w:val="003D68E7"/>
    <w:rsid w:val="003D787D"/>
    <w:rsid w:val="00405B5B"/>
    <w:rsid w:val="0044216C"/>
    <w:rsid w:val="00460B4B"/>
    <w:rsid w:val="00470A2A"/>
    <w:rsid w:val="004835EE"/>
    <w:rsid w:val="004B5558"/>
    <w:rsid w:val="004C7764"/>
    <w:rsid w:val="004D3DE0"/>
    <w:rsid w:val="004F045E"/>
    <w:rsid w:val="004F25B4"/>
    <w:rsid w:val="004F5BFC"/>
    <w:rsid w:val="004F5C46"/>
    <w:rsid w:val="004F689F"/>
    <w:rsid w:val="005108E6"/>
    <w:rsid w:val="00522190"/>
    <w:rsid w:val="00523415"/>
    <w:rsid w:val="005404CB"/>
    <w:rsid w:val="00546D37"/>
    <w:rsid w:val="00576FF1"/>
    <w:rsid w:val="00583FD8"/>
    <w:rsid w:val="0059580F"/>
    <w:rsid w:val="00595DC9"/>
    <w:rsid w:val="005A62A8"/>
    <w:rsid w:val="005B2EBB"/>
    <w:rsid w:val="005B4EF9"/>
    <w:rsid w:val="005B5F1D"/>
    <w:rsid w:val="005B6F68"/>
    <w:rsid w:val="005F6B40"/>
    <w:rsid w:val="005F705E"/>
    <w:rsid w:val="006338CB"/>
    <w:rsid w:val="00641128"/>
    <w:rsid w:val="00665294"/>
    <w:rsid w:val="00682DD8"/>
    <w:rsid w:val="0069353B"/>
    <w:rsid w:val="006964D6"/>
    <w:rsid w:val="006B3343"/>
    <w:rsid w:val="006B3EA1"/>
    <w:rsid w:val="006E7016"/>
    <w:rsid w:val="006F3B07"/>
    <w:rsid w:val="007048F1"/>
    <w:rsid w:val="0071414A"/>
    <w:rsid w:val="00751E17"/>
    <w:rsid w:val="00757AF7"/>
    <w:rsid w:val="007750E2"/>
    <w:rsid w:val="00775DCC"/>
    <w:rsid w:val="007B3AE8"/>
    <w:rsid w:val="007B68E9"/>
    <w:rsid w:val="007E2182"/>
    <w:rsid w:val="007E5432"/>
    <w:rsid w:val="007E565A"/>
    <w:rsid w:val="00817D29"/>
    <w:rsid w:val="008232BD"/>
    <w:rsid w:val="008329C2"/>
    <w:rsid w:val="00852BC8"/>
    <w:rsid w:val="008716BE"/>
    <w:rsid w:val="00872C7A"/>
    <w:rsid w:val="00882474"/>
    <w:rsid w:val="008967B2"/>
    <w:rsid w:val="008A0CBE"/>
    <w:rsid w:val="008D145D"/>
    <w:rsid w:val="008E4631"/>
    <w:rsid w:val="008E4D45"/>
    <w:rsid w:val="008F6FFF"/>
    <w:rsid w:val="00901F86"/>
    <w:rsid w:val="00910110"/>
    <w:rsid w:val="00962B83"/>
    <w:rsid w:val="009712CF"/>
    <w:rsid w:val="00995CB1"/>
    <w:rsid w:val="009E335B"/>
    <w:rsid w:val="009E4221"/>
    <w:rsid w:val="009F734C"/>
    <w:rsid w:val="00A01F84"/>
    <w:rsid w:val="00A028BE"/>
    <w:rsid w:val="00A1229F"/>
    <w:rsid w:val="00A22C50"/>
    <w:rsid w:val="00A25C9E"/>
    <w:rsid w:val="00A46770"/>
    <w:rsid w:val="00A56EA5"/>
    <w:rsid w:val="00A663E8"/>
    <w:rsid w:val="00A669EC"/>
    <w:rsid w:val="00A70072"/>
    <w:rsid w:val="00A745E0"/>
    <w:rsid w:val="00AB0673"/>
    <w:rsid w:val="00AB07B2"/>
    <w:rsid w:val="00AC705C"/>
    <w:rsid w:val="00AD3A5C"/>
    <w:rsid w:val="00AE39CE"/>
    <w:rsid w:val="00AE5AFA"/>
    <w:rsid w:val="00AF7CE4"/>
    <w:rsid w:val="00B012CA"/>
    <w:rsid w:val="00B07E9F"/>
    <w:rsid w:val="00B212BE"/>
    <w:rsid w:val="00B27CC0"/>
    <w:rsid w:val="00B36DAE"/>
    <w:rsid w:val="00B4018F"/>
    <w:rsid w:val="00B476C7"/>
    <w:rsid w:val="00B5578D"/>
    <w:rsid w:val="00B669F5"/>
    <w:rsid w:val="00B755AD"/>
    <w:rsid w:val="00B902E3"/>
    <w:rsid w:val="00BA2F0C"/>
    <w:rsid w:val="00BD0A8F"/>
    <w:rsid w:val="00BE1BDB"/>
    <w:rsid w:val="00BE5657"/>
    <w:rsid w:val="00BF083C"/>
    <w:rsid w:val="00BF3306"/>
    <w:rsid w:val="00C26283"/>
    <w:rsid w:val="00C30736"/>
    <w:rsid w:val="00C45AF4"/>
    <w:rsid w:val="00C47782"/>
    <w:rsid w:val="00C6784B"/>
    <w:rsid w:val="00C709C4"/>
    <w:rsid w:val="00C813FF"/>
    <w:rsid w:val="00C9074F"/>
    <w:rsid w:val="00C951E2"/>
    <w:rsid w:val="00CB3D8E"/>
    <w:rsid w:val="00CC2793"/>
    <w:rsid w:val="00CD711D"/>
    <w:rsid w:val="00CE168D"/>
    <w:rsid w:val="00CE44D2"/>
    <w:rsid w:val="00CE47C6"/>
    <w:rsid w:val="00CF1733"/>
    <w:rsid w:val="00D0266E"/>
    <w:rsid w:val="00D2647C"/>
    <w:rsid w:val="00D56764"/>
    <w:rsid w:val="00D6320A"/>
    <w:rsid w:val="00D860E1"/>
    <w:rsid w:val="00D95EC5"/>
    <w:rsid w:val="00DA305A"/>
    <w:rsid w:val="00DE61F4"/>
    <w:rsid w:val="00E02E0A"/>
    <w:rsid w:val="00E16F5F"/>
    <w:rsid w:val="00E41930"/>
    <w:rsid w:val="00E5545B"/>
    <w:rsid w:val="00E56277"/>
    <w:rsid w:val="00E679D0"/>
    <w:rsid w:val="00E802FF"/>
    <w:rsid w:val="00E932D4"/>
    <w:rsid w:val="00E95E26"/>
    <w:rsid w:val="00EA2DA4"/>
    <w:rsid w:val="00EB2525"/>
    <w:rsid w:val="00ED4B46"/>
    <w:rsid w:val="00ED5118"/>
    <w:rsid w:val="00EE5754"/>
    <w:rsid w:val="00F15C60"/>
    <w:rsid w:val="00F26359"/>
    <w:rsid w:val="00F46B4F"/>
    <w:rsid w:val="00F55047"/>
    <w:rsid w:val="00F66458"/>
    <w:rsid w:val="00F721A0"/>
    <w:rsid w:val="00F739EC"/>
    <w:rsid w:val="00F84AC2"/>
    <w:rsid w:val="00F948C2"/>
    <w:rsid w:val="00FA23C7"/>
    <w:rsid w:val="00FF1440"/>
    <w:rsid w:val="00FF50CA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08000,lime"/>
    </o:shapedefaults>
    <o:shapelayout v:ext="edit">
      <o:idmap v:ext="edit" data="1"/>
    </o:shapelayout>
  </w:shapeDefaults>
  <w:decimalSymbol w:val=","/>
  <w:listSeparator w:val=";"/>
  <w15:docId w15:val="{65B44EAC-F122-45FC-9A25-95FB92D4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basedOn w:val="DefaultParagraphFont"/>
    <w:uiPriority w:val="99"/>
    <w:unhideWhenUsed/>
    <w:rsid w:val="004F5BF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04AD7"/>
  </w:style>
  <w:style w:type="table" w:styleId="TableGrid">
    <w:name w:val="Table Grid"/>
    <w:basedOn w:val="TableNormal"/>
    <w:uiPriority w:val="59"/>
    <w:rsid w:val="00A22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modeles-de-cv\descargar\descargar-word\Format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9B8EF7-AF4E-4A2C-B68B-0DEB92CE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Formato11</Template>
  <TotalTime>0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3919</CharactersWithSpaces>
  <SharedDoc>false</SharedDoc>
  <HLinks>
    <vt:vector size="12" baseType="variant">
      <vt:variant>
        <vt:i4>50</vt:i4>
      </vt:variant>
      <vt:variant>
        <vt:i4>2103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  <vt:variant>
        <vt:i4>544800892</vt:i4>
      </vt:variant>
      <vt:variant>
        <vt:i4>2731</vt:i4>
      </vt:variant>
      <vt:variant>
        <vt:i4>1026</vt:i4>
      </vt:variant>
      <vt:variant>
        <vt:i4>1</vt:i4>
      </vt:variant>
      <vt:variant>
        <vt:lpwstr>Capture d’écran 2012-07-26 à 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Aouadi Mehdi</dc:creator>
  <cp:lastModifiedBy>Aouadi</cp:lastModifiedBy>
  <cp:revision>2</cp:revision>
  <cp:lastPrinted>2016-05-03T15:17:00Z</cp:lastPrinted>
  <dcterms:created xsi:type="dcterms:W3CDTF">2016-05-08T21:49:00Z</dcterms:created>
  <dcterms:modified xsi:type="dcterms:W3CDTF">2016-05-08T21:49:00Z</dcterms:modified>
</cp:coreProperties>
</file>