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51" w:rsidRPr="008E6DB8" w:rsidRDefault="00EF6E51" w:rsidP="00EF6E51">
      <w:pPr>
        <w:pStyle w:val="Textedebulles"/>
        <w:rPr>
          <w:rFonts w:ascii="Arial" w:hAnsi="Arial" w:cs="Arial"/>
          <w:sz w:val="20"/>
          <w:szCs w:val="20"/>
        </w:rPr>
      </w:pPr>
      <w:r w:rsidRPr="008E6DB8">
        <w:rPr>
          <w:rFonts w:ascii="Arial" w:hAnsi="Arial" w:cs="Arial"/>
          <w:sz w:val="20"/>
          <w:szCs w:val="20"/>
        </w:rPr>
        <w:t>10, boulevard de Bretagne</w:t>
      </w:r>
      <w:r w:rsidRPr="008E6DB8">
        <w:rPr>
          <w:rFonts w:ascii="Arial" w:hAnsi="Arial" w:cs="Arial"/>
          <w:sz w:val="20"/>
          <w:szCs w:val="20"/>
        </w:rPr>
        <w:tab/>
      </w:r>
      <w:r w:rsidRPr="008E6DB8">
        <w:rPr>
          <w:rFonts w:ascii="Arial" w:hAnsi="Arial" w:cs="Arial"/>
          <w:sz w:val="20"/>
          <w:szCs w:val="20"/>
        </w:rPr>
        <w:tab/>
      </w:r>
      <w:r w:rsidR="00D131CD" w:rsidRPr="008E6DB8">
        <w:rPr>
          <w:rFonts w:ascii="Arial" w:hAnsi="Arial" w:cs="Arial"/>
          <w:sz w:val="20"/>
          <w:szCs w:val="20"/>
        </w:rPr>
        <w:t xml:space="preserve">                               </w:t>
      </w:r>
      <w:r w:rsidR="008E6DB8">
        <w:rPr>
          <w:rFonts w:ascii="Arial" w:hAnsi="Arial" w:cs="Arial"/>
          <w:sz w:val="20"/>
          <w:szCs w:val="20"/>
        </w:rPr>
        <w:t xml:space="preserve">                             </w:t>
      </w:r>
      <w:r w:rsidR="00D131CD" w:rsidRPr="008E6DB8">
        <w:rPr>
          <w:rFonts w:ascii="Arial" w:hAnsi="Arial" w:cs="Arial"/>
          <w:sz w:val="20"/>
          <w:szCs w:val="20"/>
        </w:rPr>
        <w:t xml:space="preserve"> </w:t>
      </w:r>
      <w:r w:rsidR="00526555">
        <w:rPr>
          <w:rFonts w:ascii="Arial" w:hAnsi="Arial" w:cs="Arial"/>
          <w:sz w:val="20"/>
          <w:szCs w:val="20"/>
        </w:rPr>
        <w:t xml:space="preserve">                      </w:t>
      </w:r>
      <w:r w:rsidRPr="008E6DB8">
        <w:rPr>
          <w:rFonts w:ascii="Arial" w:hAnsi="Arial" w:cs="Arial"/>
          <w:sz w:val="20"/>
          <w:szCs w:val="20"/>
        </w:rPr>
        <w:t xml:space="preserve"> 28 ans</w:t>
      </w:r>
    </w:p>
    <w:p w:rsidR="00EF6E51" w:rsidRPr="008E6DB8" w:rsidRDefault="00EF6E51" w:rsidP="00EF6E51">
      <w:pPr>
        <w:pStyle w:val="Textedebulles"/>
        <w:rPr>
          <w:rFonts w:ascii="Arial" w:hAnsi="Arial" w:cs="Arial"/>
          <w:sz w:val="20"/>
          <w:szCs w:val="20"/>
        </w:rPr>
      </w:pPr>
      <w:r w:rsidRPr="008E6DB8">
        <w:rPr>
          <w:rFonts w:ascii="Arial" w:hAnsi="Arial" w:cs="Arial"/>
          <w:sz w:val="20"/>
          <w:szCs w:val="20"/>
        </w:rPr>
        <w:t>91160 LONGJUMEAU</w:t>
      </w:r>
      <w:r w:rsidRPr="008E6DB8">
        <w:rPr>
          <w:rFonts w:ascii="Arial" w:hAnsi="Arial" w:cs="Arial"/>
          <w:sz w:val="20"/>
          <w:szCs w:val="20"/>
        </w:rPr>
        <w:tab/>
      </w:r>
      <w:r w:rsidRPr="008E6DB8">
        <w:rPr>
          <w:rFonts w:ascii="Arial" w:hAnsi="Arial" w:cs="Arial"/>
          <w:sz w:val="20"/>
          <w:szCs w:val="20"/>
        </w:rPr>
        <w:tab/>
      </w:r>
      <w:r w:rsidRPr="008E6DB8">
        <w:rPr>
          <w:rFonts w:ascii="Arial" w:hAnsi="Arial" w:cs="Arial"/>
          <w:sz w:val="20"/>
          <w:szCs w:val="20"/>
        </w:rPr>
        <w:tab/>
      </w:r>
      <w:r w:rsidR="00D131CD" w:rsidRPr="008E6DB8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8E6DB8">
        <w:rPr>
          <w:rFonts w:ascii="Arial" w:hAnsi="Arial" w:cs="Arial"/>
          <w:sz w:val="20"/>
          <w:szCs w:val="20"/>
        </w:rPr>
        <w:t xml:space="preserve">           </w:t>
      </w:r>
      <w:r w:rsidRPr="008E6DB8">
        <w:rPr>
          <w:rFonts w:ascii="Arial" w:hAnsi="Arial" w:cs="Arial"/>
          <w:sz w:val="20"/>
          <w:szCs w:val="20"/>
        </w:rPr>
        <w:t>Permis</w:t>
      </w:r>
      <w:r w:rsidR="00D131CD" w:rsidRPr="008E6DB8">
        <w:rPr>
          <w:rFonts w:ascii="Arial" w:hAnsi="Arial" w:cs="Arial"/>
          <w:sz w:val="20"/>
          <w:szCs w:val="20"/>
        </w:rPr>
        <w:t xml:space="preserve"> B</w:t>
      </w:r>
    </w:p>
    <w:p w:rsidR="00EF6E51" w:rsidRPr="008E6DB8" w:rsidRDefault="006C26B6" w:rsidP="00EF6E51">
      <w:pPr>
        <w:pStyle w:val="Paragraphestandard"/>
        <w:spacing w:after="113" w:line="240" w:lineRule="auto"/>
        <w:rPr>
          <w:rFonts w:ascii="Arial" w:hAnsi="Arial" w:cs="Arial"/>
          <w:color w:val="auto"/>
          <w:sz w:val="20"/>
          <w:szCs w:val="20"/>
        </w:rPr>
      </w:pPr>
      <w:r w:rsidRPr="008E6DB8">
        <w:rPr>
          <w:rFonts w:ascii="Arial" w:hAnsi="Arial" w:cs="Arial"/>
          <w:color w:val="auto"/>
          <w:sz w:val="20"/>
          <w:szCs w:val="20"/>
        </w:rPr>
        <w:t>Tél</w:t>
      </w:r>
      <w:r w:rsidR="00EF6E51" w:rsidRPr="008E6DB8">
        <w:rPr>
          <w:rFonts w:ascii="Arial" w:hAnsi="Arial" w:cs="Arial"/>
          <w:color w:val="auto"/>
          <w:sz w:val="20"/>
          <w:szCs w:val="20"/>
        </w:rPr>
        <w:t xml:space="preserve"> </w:t>
      </w:r>
      <w:r w:rsidR="00EF6E51" w:rsidRPr="008E6DB8">
        <w:rPr>
          <w:rFonts w:ascii="Arial" w:hAnsi="Arial" w:cs="Arial"/>
          <w:b/>
          <w:bCs/>
          <w:caps/>
          <w:color w:val="auto"/>
          <w:sz w:val="20"/>
          <w:szCs w:val="20"/>
        </w:rPr>
        <w:t>›</w:t>
      </w:r>
      <w:r w:rsidR="00EF6E51" w:rsidRPr="008E6DB8">
        <w:rPr>
          <w:rFonts w:ascii="Arial" w:hAnsi="Arial" w:cs="Arial"/>
          <w:color w:val="auto"/>
          <w:sz w:val="20"/>
          <w:szCs w:val="20"/>
        </w:rPr>
        <w:t xml:space="preserve"> 06 69 77 49 78</w:t>
      </w:r>
    </w:p>
    <w:p w:rsidR="00EF6E51" w:rsidRPr="00D131CD" w:rsidRDefault="0010046E" w:rsidP="00EF6E51">
      <w:pPr>
        <w:pStyle w:val="Paragraphestandard"/>
        <w:spacing w:after="113" w:line="240" w:lineRule="auto"/>
        <w:rPr>
          <w:rFonts w:ascii="Segoe UI Semilight" w:hAnsi="Segoe UI Semilight" w:cs="Segoe UI Semilight"/>
          <w:color w:val="auto"/>
          <w:sz w:val="20"/>
          <w:szCs w:val="20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9" type="#_x0000_t202" style="position:absolute;margin-left:0;margin-top:16.05pt;width:593.45pt;height:33.65pt;z-index:25166745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" filled="f" stroked="f">
            <v:textbox style="mso-next-textbox:#Zone de texte 13">
              <w:txbxContent>
                <w:p w:rsidR="00945931" w:rsidRPr="00D63E6B" w:rsidRDefault="005240BC" w:rsidP="005240BC">
                  <w:pPr>
                    <w:pStyle w:val="Textedebulles"/>
                    <w:spacing w:after="113"/>
                    <w:jc w:val="center"/>
                    <w:rPr>
                      <w:rFonts w:ascii="Segoe UI Semilight" w:hAnsi="Segoe UI Semilight" w:cs="Segoe UI Semilight"/>
                      <w:i/>
                      <w:color w:val="00AEAC"/>
                      <w:sz w:val="24"/>
                      <w:szCs w:val="24"/>
                    </w:rPr>
                  </w:pPr>
                  <w:r>
                    <w:rPr>
                      <w:rFonts w:ascii="Segoe UI Semilight" w:hAnsi="Segoe UI Semilight" w:cs="Segoe UI Semilight"/>
                      <w:i/>
                      <w:color w:val="00AEAC"/>
                      <w:sz w:val="24"/>
                      <w:szCs w:val="24"/>
                    </w:rPr>
                    <w:t>Autonome, sérieux, motivé, curieux, capacité à travailler en équipe</w:t>
                  </w:r>
                  <w:r w:rsidR="00E214A9">
                    <w:rPr>
                      <w:rFonts w:ascii="Segoe UI Semilight" w:hAnsi="Segoe UI Semilight" w:cs="Segoe UI Semilight"/>
                      <w:i/>
                      <w:color w:val="00AEAC"/>
                      <w:sz w:val="24"/>
                      <w:szCs w:val="24"/>
                    </w:rPr>
                    <w:t>, ponctuelle</w:t>
                  </w:r>
                </w:p>
              </w:txbxContent>
            </v:textbox>
            <w10:wrap type="through" anchorx="page"/>
          </v:shape>
        </w:pict>
      </w:r>
      <w:r w:rsidR="00EF6E51" w:rsidRPr="008E6DB8">
        <w:rPr>
          <w:rFonts w:ascii="Arial" w:hAnsi="Arial" w:cs="Arial"/>
          <w:color w:val="auto"/>
          <w:sz w:val="20"/>
          <w:szCs w:val="20"/>
        </w:rPr>
        <w:t xml:space="preserve">Email </w:t>
      </w:r>
      <w:r w:rsidR="00EF6E51" w:rsidRPr="008E6DB8">
        <w:rPr>
          <w:rFonts w:ascii="Arial" w:hAnsi="Arial" w:cs="Arial"/>
          <w:b/>
          <w:bCs/>
          <w:caps/>
          <w:color w:val="auto"/>
          <w:sz w:val="20"/>
          <w:szCs w:val="20"/>
        </w:rPr>
        <w:t>›</w:t>
      </w:r>
      <w:r w:rsidR="00EF6E51" w:rsidRPr="008E6DB8">
        <w:rPr>
          <w:rFonts w:ascii="Arial" w:hAnsi="Arial" w:cs="Arial"/>
          <w:color w:val="auto"/>
          <w:sz w:val="20"/>
          <w:szCs w:val="20"/>
        </w:rPr>
        <w:t xml:space="preserve"> magdeleinegary@hotmail.com</w:t>
      </w:r>
    </w:p>
    <w:p w:rsidR="00AF7C19" w:rsidRDefault="0010046E">
      <w:r>
        <w:rPr>
          <w:noProof/>
        </w:rPr>
        <w:pict>
          <v:shape id="Zone de texte 36" o:spid="_x0000_s1030" type="#_x0000_t202" style="position:absolute;margin-left:0;margin-top:109.2pt;width:469pt;height:264.35pt;z-index:2516556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" filled="f" stroked="f">
            <v:textbox style="mso-next-textbox:#Zone de texte 36">
              <w:txbxContent>
                <w:p w:rsidR="00D171C4" w:rsidRPr="00D131CD" w:rsidRDefault="006B1E94" w:rsidP="00D171C4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 Semilight" w:hAnsi="Segoe UI Semilight" w:cs="Segoe UI Semilight"/>
                      <w:i/>
                      <w:iCs/>
                      <w:caps/>
                      <w:color w:val="00AEAC"/>
                      <w:sz w:val="22"/>
                      <w:szCs w:val="22"/>
                    </w:rPr>
                  </w:pPr>
                  <w:r w:rsidRPr="00D131CD"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>2016</w:t>
                  </w:r>
                  <w:r w:rsidR="00D171C4" w:rsidRPr="00D131C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 xml:space="preserve"> </w:t>
                  </w:r>
                  <w:r w:rsidR="00D171C4"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="00D171C4"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131CD">
                    <w:rPr>
                      <w:rFonts w:ascii="Segoe UI Semibold" w:hAnsi="Segoe UI Semibold" w:cs="Segoe UI Semibold"/>
                      <w:bCs/>
                      <w:caps/>
                      <w:color w:val="00AEAC"/>
                      <w:sz w:val="22"/>
                      <w:szCs w:val="22"/>
                    </w:rPr>
                    <w:t>Préparation au titre de technicien superieur d’etude genie climatique</w:t>
                  </w:r>
                  <w:r w:rsidR="00D171C4"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="00D171C4" w:rsidRPr="00D131C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12901" w:rsidRPr="00D131C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  <w:r w:rsidRPr="00D131CD"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 xml:space="preserve">Niveau iii- lycée maximillien perret </w:t>
                  </w:r>
                  <w:r w:rsidR="00A12901" w:rsidRPr="00D131CD"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>(GRETA</w:t>
                  </w:r>
                  <w:r w:rsidRPr="00D131CD"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 xml:space="preserve"> </w:t>
                  </w:r>
                  <w:r w:rsidR="00A12901" w:rsidRPr="00D131CD"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>GMTI)</w:t>
                  </w:r>
                </w:p>
                <w:p w:rsidR="00D171C4" w:rsidRPr="006C26B6" w:rsidRDefault="00A12901" w:rsidP="00D171C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26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Technique du chauffage et des installations sanitaire</w:t>
                  </w:r>
                </w:p>
                <w:p w:rsidR="00A12901" w:rsidRPr="006C26B6" w:rsidRDefault="00A12901" w:rsidP="00D171C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26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Etude et audit des systèmes froid et climatisation</w:t>
                  </w:r>
                </w:p>
                <w:p w:rsidR="00A12901" w:rsidRPr="006C26B6" w:rsidRDefault="00A12901" w:rsidP="00D171C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26B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Calcule des déperditions et charge climatique</w:t>
                  </w:r>
                </w:p>
                <w:p w:rsidR="00945931" w:rsidRDefault="00945931" w:rsidP="001B55A0">
                  <w:pPr>
                    <w:pStyle w:val="Textedebulles"/>
                    <w:tabs>
                      <w:tab w:val="left" w:pos="850"/>
                    </w:tabs>
                    <w:spacing w:after="113"/>
                    <w:rPr>
                      <w:rFonts w:ascii="Verdana" w:hAnsi="Verdana" w:cs="SegoePro-Light"/>
                      <w:color w:val="000000" w:themeColor="text1"/>
                      <w:sz w:val="16"/>
                    </w:rPr>
                  </w:pPr>
                </w:p>
                <w:p w:rsidR="00D171C4" w:rsidRPr="00D131CD" w:rsidRDefault="00A12901" w:rsidP="00D171C4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 Semilight" w:hAnsi="Segoe UI Semilight" w:cs="Segoe UI Semilight"/>
                      <w:i/>
                      <w:iCs/>
                      <w:caps/>
                      <w:color w:val="00AEAC"/>
                      <w:sz w:val="22"/>
                      <w:szCs w:val="22"/>
                    </w:rPr>
                  </w:pPr>
                  <w:r w:rsidRPr="00D131CD"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>2006-2009</w:t>
                  </w:r>
                  <w:r w:rsidR="00D171C4" w:rsidRPr="00D131C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 xml:space="preserve"> </w:t>
                  </w:r>
                  <w:r w:rsidR="00D171C4"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="00D171C4"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131CD">
                    <w:rPr>
                      <w:rFonts w:ascii="Segoe UI Semibold" w:hAnsi="Segoe UI Semibold" w:cs="Segoe UI Semibold"/>
                      <w:bCs/>
                      <w:caps/>
                      <w:color w:val="00AEAC"/>
                      <w:sz w:val="22"/>
                      <w:szCs w:val="22"/>
                    </w:rPr>
                    <w:t>brevet de technicien superieur électrotechnique</w:t>
                  </w:r>
                  <w:r w:rsidR="00D171C4"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171C4"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="00D171C4" w:rsidRPr="00D131C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131CD"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>lycee adolphe cherioux – vitry-sur-seine</w:t>
                  </w:r>
                </w:p>
                <w:p w:rsidR="00D171C4" w:rsidRPr="00E214A9" w:rsidRDefault="00A53E31" w:rsidP="00D171C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Conception  du cahier des charges</w:t>
                  </w:r>
                </w:p>
                <w:p w:rsidR="00A53E31" w:rsidRPr="00E214A9" w:rsidRDefault="00A53E31" w:rsidP="00D171C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Conception  des plans électriques et des schémas de câblage</w:t>
                  </w:r>
                </w:p>
                <w:p w:rsidR="009C3757" w:rsidRPr="00E214A9" w:rsidRDefault="00A53E31" w:rsidP="00D171C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Gestion de chantier </w:t>
                  </w:r>
                </w:p>
                <w:p w:rsidR="00A53E31" w:rsidRPr="00D171C4" w:rsidRDefault="00A53E31" w:rsidP="009C3757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ind w:left="1021"/>
                    <w:rPr>
                      <w:rFonts w:ascii="Segoe UI Semilight" w:hAnsi="Segoe UI Semilight" w:cs="Segoe UI Semilight"/>
                      <w:color w:val="000000" w:themeColor="text1"/>
                      <w:sz w:val="22"/>
                      <w:szCs w:val="20"/>
                    </w:rPr>
                  </w:pPr>
                  <w:r w:rsidRPr="00FC07BC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  <w:p w:rsidR="00013FB2" w:rsidRDefault="009C3757" w:rsidP="00013FB2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</w:pPr>
                  <w:r w:rsidRPr="00D131CD"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>2004-2006</w:t>
                  </w:r>
                  <w:r w:rsidRPr="00D131C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 xml:space="preserve"> </w:t>
                  </w:r>
                  <w:r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131CD">
                    <w:rPr>
                      <w:rFonts w:ascii="Segoe UI Semibold" w:hAnsi="Segoe UI Semibold" w:cs="Segoe UI Semibold"/>
                      <w:bCs/>
                      <w:caps/>
                      <w:color w:val="00AEAC"/>
                      <w:sz w:val="22"/>
                      <w:szCs w:val="22"/>
                    </w:rPr>
                    <w:t>Baccalauréat Technologique Electrotechnique (STI)</w:t>
                  </w:r>
                  <w:r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2"/>
                      <w:szCs w:val="22"/>
                    </w:rPr>
                    <w:t xml:space="preserve"> </w:t>
                  </w:r>
                  <w:r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131CD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Pr="00D131CD">
                    <w:rPr>
                      <w:rFonts w:ascii="Segoe UI Semilight" w:hAnsi="Segoe UI Semilight" w:cs="Segoe UI Semilight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131CD"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>Lycée Charles Coëffin – Baie Mahault (971)</w:t>
                  </w:r>
                </w:p>
                <w:p w:rsidR="009C3757" w:rsidRPr="00BF1B85" w:rsidRDefault="00731EA2" w:rsidP="00731EA2">
                  <w:pPr>
                    <w:pStyle w:val="Paragraphedeliste"/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1B85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013FB2" w:rsidRPr="00BF1B85">
                    <w:rPr>
                      <w:rFonts w:ascii="Arial" w:hAnsi="Arial" w:cs="Arial"/>
                      <w:sz w:val="20"/>
                      <w:szCs w:val="20"/>
                    </w:rPr>
                    <w:t>tude de système automatisé</w:t>
                  </w:r>
                </w:p>
                <w:p w:rsidR="00013FB2" w:rsidRPr="00BF1B85" w:rsidRDefault="00731EA2" w:rsidP="00731EA2">
                  <w:pPr>
                    <w:pStyle w:val="Paragraphedeliste"/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1B85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013FB2" w:rsidRPr="00BF1B85">
                    <w:rPr>
                      <w:rFonts w:ascii="Arial" w:hAnsi="Arial" w:cs="Arial"/>
                      <w:sz w:val="20"/>
                      <w:szCs w:val="20"/>
                    </w:rPr>
                    <w:t xml:space="preserve">tude </w:t>
                  </w:r>
                  <w:r w:rsidR="00526555">
                    <w:rPr>
                      <w:rFonts w:ascii="Arial" w:hAnsi="Arial" w:cs="Arial"/>
                      <w:sz w:val="20"/>
                      <w:szCs w:val="20"/>
                    </w:rPr>
                    <w:t xml:space="preserve">des </w:t>
                  </w:r>
                  <w:r w:rsidR="00013FB2" w:rsidRPr="00BF1B85">
                    <w:rPr>
                      <w:rFonts w:ascii="Arial" w:hAnsi="Arial" w:cs="Arial"/>
                      <w:sz w:val="20"/>
                      <w:szCs w:val="20"/>
                    </w:rPr>
                    <w:t>installation</w:t>
                  </w:r>
                  <w:r w:rsidR="0052655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013FB2" w:rsidRPr="00BF1B85">
                    <w:rPr>
                      <w:rFonts w:ascii="Arial" w:hAnsi="Arial" w:cs="Arial"/>
                      <w:sz w:val="20"/>
                      <w:szCs w:val="20"/>
                    </w:rPr>
                    <w:t xml:space="preserve"> industriel</w:t>
                  </w:r>
                  <w:r w:rsidR="00526555">
                    <w:rPr>
                      <w:rFonts w:ascii="Arial" w:hAnsi="Arial" w:cs="Arial"/>
                      <w:sz w:val="20"/>
                      <w:szCs w:val="20"/>
                    </w:rPr>
                    <w:t>les</w:t>
                  </w:r>
                  <w:r w:rsidR="00013FB2" w:rsidRPr="00BF1B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13FB2" w:rsidRPr="00BF1B85" w:rsidRDefault="00731EA2" w:rsidP="00731EA2">
                  <w:pPr>
                    <w:pStyle w:val="Paragraphedeliste"/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1B85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013FB2" w:rsidRPr="00BF1B85">
                    <w:rPr>
                      <w:rFonts w:ascii="Arial" w:hAnsi="Arial" w:cs="Arial"/>
                      <w:sz w:val="20"/>
                      <w:szCs w:val="20"/>
                    </w:rPr>
                    <w:t xml:space="preserve">tude </w:t>
                  </w:r>
                  <w:r w:rsidR="00526555">
                    <w:rPr>
                      <w:rFonts w:ascii="Arial" w:hAnsi="Arial" w:cs="Arial"/>
                      <w:sz w:val="20"/>
                      <w:szCs w:val="20"/>
                    </w:rPr>
                    <w:t xml:space="preserve">des </w:t>
                  </w:r>
                  <w:r w:rsidR="00013FB2" w:rsidRPr="00BF1B85">
                    <w:rPr>
                      <w:rFonts w:ascii="Arial" w:hAnsi="Arial" w:cs="Arial"/>
                      <w:sz w:val="20"/>
                      <w:szCs w:val="20"/>
                    </w:rPr>
                    <w:t>installatio</w:t>
                  </w:r>
                  <w:r w:rsidR="002079AD" w:rsidRPr="00BF1B85">
                    <w:rPr>
                      <w:rFonts w:ascii="Arial" w:hAnsi="Arial" w:cs="Arial"/>
                      <w:sz w:val="20"/>
                      <w:szCs w:val="20"/>
                    </w:rPr>
                    <w:t>n habitat</w:t>
                  </w:r>
                  <w:r w:rsidR="0052655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925199" w:rsidRPr="00BF1B85">
                    <w:rPr>
                      <w:rFonts w:ascii="Arial" w:hAnsi="Arial" w:cs="Arial"/>
                      <w:sz w:val="20"/>
                      <w:szCs w:val="20"/>
                    </w:rPr>
                    <w:t xml:space="preserve"> et </w:t>
                  </w:r>
                  <w:r w:rsidR="00925199" w:rsidRPr="00BF1B85">
                    <w:rPr>
                      <w:rFonts w:ascii="Arial" w:hAnsi="Arial" w:cs="Arial"/>
                      <w:sz w:val="20"/>
                      <w:szCs w:val="20"/>
                    </w:rPr>
                    <w:t>tertiaire</w:t>
                  </w:r>
                  <w:r w:rsidR="0052655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bookmarkStart w:id="0" w:name="_GoBack"/>
                  <w:bookmarkEnd w:id="0"/>
                </w:p>
                <w:p w:rsidR="009C3757" w:rsidRPr="00A12901" w:rsidRDefault="009C3757" w:rsidP="009C3757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 Semilight" w:hAnsi="Segoe UI Semilight" w:cs="Segoe UI Semilight"/>
                      <w:i/>
                      <w:iCs/>
                      <w:caps/>
                      <w:color w:val="00AEAC"/>
                      <w:sz w:val="18"/>
                      <w:szCs w:val="18"/>
                    </w:rPr>
                  </w:pPr>
                </w:p>
                <w:p w:rsidR="00945931" w:rsidRPr="001B55A0" w:rsidRDefault="00945931" w:rsidP="0043288E">
                  <w:pPr>
                    <w:rPr>
                      <w:rFonts w:ascii="Verdana" w:hAnsi="Verdana"/>
                      <w:b/>
                      <w:color w:val="000000" w:themeColor="text1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group id="Grouper 20" o:spid="_x0000_s1049" style="position:absolute;margin-left:0;margin-top:88.5pt;width:188.45pt;height:28.1pt;z-index:251650048;mso-position-horizontal-relative:margin" coordsize="23933,356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">
            <v:group id="Grouper 21" o:spid="_x0000_s1050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ect id="Rectangle 22" o:spid="_x0000_s1051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3" o:spid="_x0000_s1052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Qu8MA&#10;AADbAAAADwAAAGRycy9kb3ducmV2LnhtbESPT4vCMBTE74LfITzBi2i6LshSjVKURREPrn/uj+bZ&#10;VpuX0kRbv/1GEDwOM/MbZrZoTSkeVLvCsoKvUQSCOLW64EzB6fg7/AHhPLLG0jIpeJKDxbzbmWGs&#10;bcN/9Dj4TAQIuxgV5N5XsZQuzcmgG9mKOHgXWxv0QdaZ1DU2AW5KOY6iiTRYcFjIsaJlTuntcDcK&#10;OLnuzmUh05W5rQeXbZPcn9leqX6vTaYgPLX+E363N1rB+Bt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Qu8MAAADbAAAADwAAAAAAAAAAAAAAAACYAgAAZHJzL2Rv&#10;d25yZXYueG1sUEsFBgAAAAAEAAQA9QAAAIgDAAAAAA==&#10;" filled="f" stroked="f"/>
            </v:group>
            <v:shape id="Zone de texte 24" o:spid="_x0000_s1053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<v:textbox style="mso-next-textbox:#Zone de texte 24" inset="0,0,0,0">
                <w:txbxContent>
                  <w:p w:rsidR="00945931" w:rsidRPr="003312B7" w:rsidRDefault="00945931" w:rsidP="00D131CD">
                    <w:pPr>
                      <w:pStyle w:val="Textedebulles"/>
                      <w:spacing w:after="113"/>
                      <w:rPr>
                        <w:rFonts w:ascii="Segoe UI Semilight" w:hAnsi="Segoe UI Semilight" w:cs="Segoe UI Semilight"/>
                        <w:b/>
                        <w:color w:val="9BBB59" w:themeColor="accent3"/>
                        <w:sz w:val="28"/>
                        <w:szCs w:val="30"/>
                      </w:rPr>
                    </w:pPr>
                    <w:r w:rsidRPr="003312B7">
                      <w:rPr>
                        <w:rFonts w:ascii="Segoe UI Semilight" w:hAnsi="Segoe UI Semilight" w:cs="Segoe UI Semilight"/>
                        <w:b/>
                        <w:caps/>
                        <w:color w:val="9BBB59" w:themeColor="accent3"/>
                        <w:sz w:val="28"/>
                        <w:szCs w:val="30"/>
                      </w:rPr>
                      <w:t>F</w:t>
                    </w:r>
                    <w:r w:rsidRPr="003312B7">
                      <w:rPr>
                        <w:rFonts w:ascii="Segoe UI Semilight" w:hAnsi="Segoe UI Semilight" w:cs="Segoe UI Semilight"/>
                        <w:b/>
                        <w:color w:val="9BBB59" w:themeColor="accent3"/>
                        <w:sz w:val="28"/>
                        <w:szCs w:val="30"/>
                      </w:rPr>
                      <w:t>ormation</w:t>
                    </w:r>
                  </w:p>
                  <w:p w:rsidR="00945931" w:rsidRPr="00BC5ADF" w:rsidRDefault="00945931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w10:wrap type="through" anchorx="margin"/>
          </v:group>
        </w:pict>
      </w:r>
      <w:r>
        <w:rPr>
          <w:noProof/>
        </w:rPr>
        <w:pict>
          <v:group id="Grouper 53" o:spid="_x0000_s1055" style="position:absolute;margin-left:-31.45pt;margin-top:88.5pt;width:23.9pt;height:23.9pt;z-index:251657728" coordsize="303530,303530" wrapcoords="6750 0 3375 1350 -675 7425 -675 14175 4050 20925 6750 20925 14175 20925 16875 20925 21600 14175 21600 7425 17550 1350 14175 0 675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NDQzMDRkYjItMzkyNi00ZDk5LWIx&#10;ZDEtMWEyZmIyMTNlM2FiPC9zdEV2dDppbnN0YW5jZUlEPgogICAgICAgICAgICAgICAgICA8c3RF&#10;dnQ6d2hlbj4yMDE0LTA0LTIzVDEyOjE1OjM3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FmYThkNGRlLTNjYzUtNGU1ZC04MjZlLTQ2MTU3OWRk&#10;OTY0ZTwvc3RFdnQ6aW5zdGFuY2VJRD4KICAgICAgICAgICAgICAgICAgPHN0RXZ0OndoZW4+MjAx&#10;NC0wNC0yM1QxMjoxNTozNy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NTg8L2V4aWY6UGl4ZWxYRGltZW5z&#10;aW9uPgogICAgICAgICA8ZXhpZjpQaXhlbFlEaW1lbnNpb24+Mzg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">
            <v:oval id="Ellipse 42" o:spid="_x0000_s105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bYs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F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1tixQAAANsAAAAPAAAAAAAAAAAAAAAAAJgCAABkcnMv&#10;ZG93bnJldi54bWxQSwUGAAAAAAQABAD1AAAAigMAAAAA&#10;" fillcolor="#00aea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56" type="#_x0000_t75" style="position:absolute;left:38869;top:80010;width:223887;height:146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<v:imagedata r:id="rId9" o:title=""/>
              <v:path arrowok="t"/>
            </v:shape>
            <w10:wrap type="through"/>
          </v:group>
        </w:pict>
      </w:r>
      <w:r>
        <w:rPr>
          <w:noProof/>
        </w:rPr>
        <w:pict>
          <v:shape id="Zone de texte 14" o:spid="_x0000_s1054" type="#_x0000_t202" style="position:absolute;margin-left:0;margin-top:37.2pt;width:595.5pt;height:42.75pt;z-index:25165260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wrapcoords="-27 0 -27 21221 21600 21221 21600 0 -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" fillcolor="#8ec02f" stroked="f">
            <v:textbox style="mso-next-textbox:#Zone de texte 14" inset=",,,0">
              <w:txbxContent>
                <w:p w:rsidR="00945931" w:rsidRPr="00B07F54" w:rsidRDefault="003766E8" w:rsidP="00D873DD">
                  <w:pPr>
                    <w:pStyle w:val="Textedebulles"/>
                    <w:spacing w:after="113"/>
                    <w:jc w:val="center"/>
                    <w:rPr>
                      <w:rFonts w:ascii="Segoe UI Semilight" w:hAnsi="Segoe UI Semilight" w:cs="Segoe UI Semilight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B07F54">
                    <w:rPr>
                      <w:rFonts w:ascii="Segoe UI Semilight" w:hAnsi="Segoe UI Semilight" w:cs="Segoe UI Semilight"/>
                      <w:b/>
                      <w:color w:val="FFFFFF" w:themeColor="background1"/>
                      <w:sz w:val="36"/>
                      <w:szCs w:val="36"/>
                    </w:rPr>
                    <w:t>TECHNICIEN SUPERIEUR D’ETUDE GENIE CLIMATIQUE</w:t>
                  </w:r>
                </w:p>
              </w:txbxContent>
            </v:textbox>
            <w10:wrap type="through" anchorx="page"/>
          </v:shape>
        </w:pict>
      </w:r>
      <w:r>
        <w:rPr>
          <w:noProof/>
        </w:rPr>
        <w:pict>
          <v:shape id="Zone de texte 37" o:spid="_x0000_s1043" type="#_x0000_t202" style="position:absolute;margin-left:-2.95pt;margin-top:605.1pt;width:195pt;height:80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" filled="f" stroked="f">
            <v:textbox style="mso-next-textbox:#Zone de texte 37">
              <w:txbxContent>
                <w:p w:rsidR="00945931" w:rsidRPr="00A92B6E" w:rsidRDefault="00945931" w:rsidP="00AA6C16">
                  <w:pPr>
                    <w:pStyle w:val="Textedebulles"/>
                    <w:tabs>
                      <w:tab w:val="left" w:pos="850"/>
                    </w:tabs>
                    <w:rPr>
                      <w:rFonts w:ascii="Segoe UI Semibold" w:hAnsi="Segoe UI Semibold" w:cs="Segoe UI Semibold"/>
                      <w:b/>
                      <w:i/>
                      <w:iCs/>
                      <w:caps/>
                      <w:color w:val="00AEAC"/>
                      <w:sz w:val="20"/>
                    </w:rPr>
                  </w:pP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0"/>
                    </w:rPr>
                    <w:t>ANGLAIS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0"/>
                    </w:rPr>
                    <w:t xml:space="preserve"> 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0"/>
                    </w:rPr>
                    <w:t>›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0"/>
                    </w:rPr>
                    <w:t xml:space="preserve"> </w:t>
                  </w:r>
                </w:p>
                <w:p w:rsidR="00945931" w:rsidRPr="00D131CD" w:rsidRDefault="00ED192D" w:rsidP="00AA6C16">
                  <w:pPr>
                    <w:pStyle w:val="Textedebulles"/>
                    <w:tabs>
                      <w:tab w:val="left" w:pos="850"/>
                    </w:tabs>
                    <w:spacing w:after="120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D131CD"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  <w:t>Notions</w:t>
                  </w:r>
                </w:p>
                <w:p w:rsidR="00945931" w:rsidRPr="00A92B6E" w:rsidRDefault="00945931" w:rsidP="00AA6C16">
                  <w:pPr>
                    <w:pStyle w:val="Textedebulles"/>
                    <w:tabs>
                      <w:tab w:val="left" w:pos="850"/>
                    </w:tabs>
                    <w:rPr>
                      <w:rFonts w:ascii="Segoe UI Semibold" w:hAnsi="Segoe UI Semibold" w:cs="Segoe UI Semibold"/>
                      <w:b/>
                      <w:i/>
                      <w:iCs/>
                      <w:caps/>
                      <w:color w:val="00AEAC"/>
                      <w:sz w:val="20"/>
                    </w:rPr>
                  </w:pP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0"/>
                    </w:rPr>
                    <w:t>INFORMATIQUE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0"/>
                    </w:rPr>
                    <w:t xml:space="preserve"> 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0"/>
                    </w:rPr>
                    <w:t>›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0"/>
                    </w:rPr>
                    <w:t xml:space="preserve"> </w:t>
                  </w:r>
                </w:p>
                <w:p w:rsidR="00945931" w:rsidRPr="00D131CD" w:rsidRDefault="00945931" w:rsidP="0043288E">
                  <w:pPr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D131CD"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  <w:t>Word, Excel, Internet, Access, PowerPoint</w:t>
                  </w:r>
                </w:p>
                <w:p w:rsidR="00ED192D" w:rsidRPr="00D131CD" w:rsidRDefault="00ED192D" w:rsidP="0043288E">
                  <w:pPr>
                    <w:rPr>
                      <w:rFonts w:ascii="Segoe UI Semilight" w:hAnsi="Segoe UI Semilight" w:cs="Segoe UI Semilight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31CD"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  <w:t>AUTOCAD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35" o:spid="_x0000_s1036" type="#_x0000_t202" style="position:absolute;margin-left:0;margin-top:401.95pt;width:469pt;height:165.2pt;z-index:25165312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" filled="f" stroked="f">
            <v:textbox style="mso-next-textbox:#Zone de texte 35">
              <w:txbxContent>
                <w:p w:rsidR="00945931" w:rsidRPr="00D171C4" w:rsidRDefault="00881191" w:rsidP="00D171C4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 Semilight" w:hAnsi="Segoe UI Semilight" w:cs="Segoe UI Semilight"/>
                      <w:i/>
                      <w:iCs/>
                      <w:caps/>
                      <w:color w:val="00AEAC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caps/>
                      <w:color w:val="8EC02F"/>
                      <w:sz w:val="22"/>
                      <w:szCs w:val="22"/>
                    </w:rPr>
                    <w:t>2009-2015</w:t>
                  </w:r>
                  <w:r w:rsidR="00945931" w:rsidRPr="00D171C4">
                    <w:rPr>
                      <w:rFonts w:ascii="Segoe UI Semilight" w:hAnsi="Segoe UI Semilight" w:cs="Segoe UI Semilight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 xml:space="preserve"> </w:t>
                  </w:r>
                  <w:r w:rsidR="00945931"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="00945931"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2"/>
                      <w:szCs w:val="22"/>
                    </w:rPr>
                    <w:t>otis</w:t>
                  </w:r>
                  <w:r w:rsidR="00945931"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45931"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="00945931"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>technicien réparation modernisation</w:t>
                  </w:r>
                </w:p>
                <w:p w:rsidR="00945931" w:rsidRPr="00E214A9" w:rsidRDefault="00881191" w:rsidP="006F4EF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Désinstallation des organes à modifier </w:t>
                  </w:r>
                </w:p>
                <w:p w:rsidR="00945931" w:rsidRPr="00E214A9" w:rsidRDefault="006F4EF4" w:rsidP="006F4EF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Installation des nouvelles technologies</w:t>
                  </w:r>
                </w:p>
                <w:p w:rsidR="006F4EF4" w:rsidRPr="00E214A9" w:rsidRDefault="006F4EF4" w:rsidP="006F4EF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Vérification de l’électronique et de tous les organes de sécurité de l’appareil</w:t>
                  </w:r>
                </w:p>
                <w:p w:rsidR="006F4EF4" w:rsidRPr="00E214A9" w:rsidRDefault="006F4EF4" w:rsidP="006F4EF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Lecture de schémas électriques et électroniques</w:t>
                  </w:r>
                </w:p>
                <w:p w:rsidR="006F4EF4" w:rsidRPr="00E214A9" w:rsidRDefault="006F4EF4" w:rsidP="006F4EF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Etude de chantier</w:t>
                  </w:r>
                </w:p>
                <w:p w:rsidR="00945931" w:rsidRPr="00E214A9" w:rsidRDefault="00945931" w:rsidP="0043288E">
                  <w:pPr>
                    <w:pStyle w:val="Paragraphestandard"/>
                    <w:tabs>
                      <w:tab w:val="left" w:pos="850"/>
                    </w:tabs>
                    <w:rPr>
                      <w:rFonts w:ascii="Verdana" w:hAnsi="Verdana" w:cs="SegoePro-Light"/>
                      <w:color w:val="000000" w:themeColor="text1"/>
                      <w:sz w:val="14"/>
                      <w:szCs w:val="18"/>
                    </w:rPr>
                  </w:pPr>
                </w:p>
                <w:p w:rsidR="00D171C4" w:rsidRPr="00D171C4" w:rsidRDefault="006F4EF4" w:rsidP="00D171C4">
                  <w:pPr>
                    <w:pStyle w:val="Paragraphestandard"/>
                    <w:tabs>
                      <w:tab w:val="left" w:pos="850"/>
                    </w:tabs>
                    <w:spacing w:after="40"/>
                    <w:rPr>
                      <w:rFonts w:ascii="Segoe UI Semilight" w:hAnsi="Segoe UI Semilight" w:cs="Segoe UI Semilight"/>
                      <w:i/>
                      <w:iCs/>
                      <w:caps/>
                      <w:color w:val="00AEAC"/>
                      <w:sz w:val="22"/>
                      <w:szCs w:val="22"/>
                    </w:rPr>
                  </w:pPr>
                  <w:r w:rsidRPr="003312B7">
                    <w:rPr>
                      <w:rFonts w:ascii="Segoe UI Semilight" w:hAnsi="Segoe UI Semilight" w:cs="Segoe UI Semilight"/>
                      <w:bCs/>
                      <w:caps/>
                      <w:color w:val="8EC02F"/>
                      <w:sz w:val="22"/>
                      <w:szCs w:val="22"/>
                    </w:rPr>
                    <w:t>2002-2009</w:t>
                  </w:r>
                  <w:r w:rsidR="00D171C4" w:rsidRPr="00D171C4">
                    <w:rPr>
                      <w:rFonts w:ascii="Segoe UI Semilight" w:hAnsi="Segoe UI Semilight" w:cs="Segoe UI Semilight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 xml:space="preserve"> </w:t>
                  </w:r>
                  <w:r w:rsidR="00D171C4"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="00D171C4"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2"/>
                      <w:szCs w:val="22"/>
                    </w:rPr>
                    <w:t>AEE</w:t>
                  </w:r>
                  <w:r w:rsidR="00D171C4"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171C4"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2"/>
                      <w:szCs w:val="22"/>
                    </w:rPr>
                    <w:t>›</w:t>
                  </w:r>
                  <w:r w:rsidR="00D171C4" w:rsidRPr="00D171C4">
                    <w:rPr>
                      <w:rFonts w:ascii="Segoe UI Semilight" w:hAnsi="Segoe UI Semilight" w:cs="Segoe UI Semilight"/>
                      <w:b/>
                      <w:bCs/>
                      <w:cap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egoe UI" w:hAnsi="Segoe UI" w:cs="Segoe UI"/>
                      <w:i/>
                      <w:iCs/>
                      <w:caps/>
                      <w:color w:val="00AEAC"/>
                      <w:sz w:val="22"/>
                      <w:szCs w:val="22"/>
                    </w:rPr>
                    <w:t>technicien électrotechnique</w:t>
                  </w:r>
                </w:p>
                <w:p w:rsidR="00D171C4" w:rsidRPr="00E214A9" w:rsidRDefault="006F4EF4" w:rsidP="00D171C4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Conception  du cahier des charges </w:t>
                  </w:r>
                </w:p>
                <w:p w:rsidR="00ED192D" w:rsidRPr="00E214A9" w:rsidRDefault="006F4EF4" w:rsidP="00ED192D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Conception  des plans électriques et des schémas de câblage</w:t>
                  </w:r>
                  <w:r w:rsidR="00ED192D"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6F4EF4" w:rsidRPr="00E214A9" w:rsidRDefault="00ED192D" w:rsidP="00ED192D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Chef de chantier</w:t>
                  </w:r>
                  <w:r w:rsidR="006F4EF4"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 </w:t>
                  </w: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ED192D" w:rsidRPr="00D131CD" w:rsidRDefault="00ED192D" w:rsidP="00ED192D">
                  <w:pPr>
                    <w:pStyle w:val="Paragraphestandard"/>
                    <w:numPr>
                      <w:ilvl w:val="1"/>
                      <w:numId w:val="29"/>
                    </w:numPr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E214A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Câblage et repérage électrique</w:t>
                  </w:r>
                </w:p>
                <w:p w:rsidR="00945931" w:rsidRPr="00ED192D" w:rsidRDefault="00945931" w:rsidP="00ED192D">
                  <w:pPr>
                    <w:pStyle w:val="Paragraphestandard"/>
                    <w:tabs>
                      <w:tab w:val="left" w:pos="850"/>
                    </w:tabs>
                    <w:spacing w:line="240" w:lineRule="auto"/>
                    <w:rPr>
                      <w:rFonts w:ascii="Segoe UI Semilight" w:hAnsi="Segoe UI Semilight" w:cs="Segoe UI Semilight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group id="Grouper 54" o:spid="_x0000_s1064" style="position:absolute;margin-left:-28.4pt;margin-top:373.55pt;width:23.9pt;height:23.9pt;z-index:251656704" coordsize="303530,303530" wrapcoords="6750 0 3375 1350 -675 7425 -675 14175 4050 20925 6750 20925 14175 20925 16875 20925 21600 14175 21600 7425 17550 1350 14175 0 675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">
            <v:oval id="Ellipse 41" o:spid="_x0000_s1066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FFc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5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cUVxQAAANsAAAAPAAAAAAAAAAAAAAAAAJgCAABkcnMv&#10;ZG93bnJldi54bWxQSwUGAAAAAAQABAD1AAAAigMAAAAA&#10;" fillcolor="#00aeac" stroked="f"/>
            <v:shape id="Image 2" o:spid="_x0000_s1065" type="#_x0000_t75" style="position:absolute;left:60621;top:73025;width:184828;height:16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<v:imagedata r:id="rId10" o:title=""/>
              <v:path arrowok="t"/>
            </v:shape>
            <w10:wrap type="through"/>
          </v:group>
        </w:pict>
      </w:r>
      <w:r>
        <w:rPr>
          <w:noProof/>
        </w:rPr>
        <w:pict>
          <v:group id="Grouper 19" o:spid="_x0000_s1031" style="position:absolute;margin-left:0;margin-top:374.95pt;width:188.4pt;height:28.05pt;z-index:251653632;mso-position-horizontal-relative:margin;mso-width-relative:margin;mso-height-relative:margin" coordsize="23933,356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">
            <v:group id="Grouper 15" o:spid="_x0000_s1032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ect id="Rectangle 16" o:spid="_x0000_s1033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Triangle isocèle 17" o:spid="_x0000_s1034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cBcEA&#10;AADbAAAADwAAAGRycy9kb3ducmV2LnhtbERPTYvCMBC9L+x/CCN4WTTVg7tUo5QVUcSDdvU+NGNb&#10;bSalibb+eyMIe5vH+5zZojOVuFPjSssKRsMIBHFmdcm5guPfavADwnlkjZVlUvAgB4v558cMY21b&#10;PtA99bkIIexiVFB4X8dSuqwgg25oa+LAnW1j0AfY5FI32IZwU8lxFE2kwZJDQ4E1/RaUXdObUcDJ&#10;ZXeqSpktzXX9dd62ye2R75Xq97pkCsJT5//Fb/dGh/n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3AXBAAAA2wAAAA8AAAAAAAAAAAAAAAAAmAIAAGRycy9kb3du&#10;cmV2LnhtbFBLBQYAAAAABAAEAPUAAACGAwAAAAA=&#10;" filled="f" stroked="f"/>
            </v:group>
            <v:shape id="Zone de texte 18" o:spid="_x0000_s1035" type="#_x0000_t202" style="position:absolute;left:259;top:106;width:22929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<v:textbox style="mso-next-textbox:#Zone de texte 18" inset="0,0,0,0">
                <w:txbxContent>
                  <w:p w:rsidR="00945931" w:rsidRPr="003312B7" w:rsidRDefault="00D131CD" w:rsidP="00D131CD">
                    <w:pPr>
                      <w:pStyle w:val="Paragraphestandard"/>
                      <w:spacing w:line="240" w:lineRule="auto"/>
                      <w:jc w:val="both"/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28"/>
                        <w:szCs w:val="30"/>
                      </w:rPr>
                    </w:pPr>
                    <w:r w:rsidRPr="003312B7">
                      <w:rPr>
                        <w:rFonts w:ascii="Segoe UI Semilight" w:hAnsi="Segoe UI Semilight" w:cs="Segoe UI Semilight"/>
                        <w:b/>
                        <w:color w:val="9BBB59" w:themeColor="accent3"/>
                        <w:sz w:val="28"/>
                        <w:szCs w:val="30"/>
                      </w:rPr>
                      <w:t>P</w:t>
                    </w:r>
                    <w:r w:rsidR="00945931" w:rsidRPr="003312B7">
                      <w:rPr>
                        <w:rFonts w:ascii="Segoe UI Semilight" w:hAnsi="Segoe UI Semilight" w:cs="Segoe UI Semilight"/>
                        <w:b/>
                        <w:color w:val="9BBB59" w:themeColor="accent3"/>
                        <w:sz w:val="28"/>
                        <w:szCs w:val="30"/>
                      </w:rPr>
                      <w:t>rofessionnelle</w:t>
                    </w:r>
                  </w:p>
                  <w:p w:rsidR="00945931" w:rsidRPr="00BC5ADF" w:rsidRDefault="00945931" w:rsidP="00D131CD">
                    <w:pPr>
                      <w:jc w:val="both"/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w10:wrap type="through" anchorx="margin"/>
          </v:group>
        </w:pict>
      </w:r>
      <w:r>
        <w:rPr>
          <w:noProof/>
        </w:rPr>
        <w:pict>
          <v:group id="Grouper 52" o:spid="_x0000_s1061" style="position:absolute;margin-left:-32.6pt;margin-top:576.6pt;width:23.9pt;height:23.9pt;z-index:251658752" coordsize="303530,303530" wrapcoords="6750 0 3375 1350 -675 7425 -675 14175 4050 20925 6750 20925 14175 20925 16875 20925 21600 14175 21600 7425 17550 1350 14175 0 675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jMDQ2MzYyNS05YjM2LTQ3YTUtOTBh&#10;OC1lOGM4OWFmYWY2NDI8L3N0RXZ0Omluc3RhbmNlSUQ+CiAgICAgICAgICAgICAgICAgIDxzdEV2&#10;dDp3aGVuPjIwMTQtMDQtMjNUMTI6MTY6MTM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YjVmYjMxNTYtZDI3Ny00YjE3LWFhMmUtOGM1NThiYjVl&#10;NGJlPC9zdEV2dDppbnN0YW5jZUlEPgogICAgICAgICAgICAgICAgICA8c3RFdnQ6d2hlbj4yMDE0&#10;LTA0LTIzVDEyOjE2OjEz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0MTwvZXhpZjpQaXhlbFhEaW1lbnNp&#10;b24+CiAgICAgICAgIDxleGlmOlBpeGVsWURpbWVuc2lvbj42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">
            <v:oval id="Ellipse 45" o:spid="_x0000_s1063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FsYA&#10;AADbAAAADwAAAGRycy9kb3ducmV2LnhtbESP3WoCMRSE7wt9h3AKvdNsbbVlaxRpKSyCoNsK7d1h&#10;c/YHNyfLJrrx7Y0g9HKYmW+Y+TKYVpyod41lBU/jBARxYXXDlYKf76/RGwjnkTW2lknBmRwsF/d3&#10;c0y1HXhHp9xXIkLYpaig9r5LpXRFTQbd2HbE0Sttb9BH2VdS9zhEuGnlJElm0mDDcaHGjj5qKg75&#10;0SgY8jKEbfb3/MnrzWv3m+1X5XGv1ONDWL2D8BT8f/jWzrSClyl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DFsYAAADbAAAADwAAAAAAAAAAAAAAAACYAgAAZHJz&#10;L2Rvd25yZXYueG1sUEsFBgAAAAAEAAQA9QAAAIsDAAAAAA==&#10;" fillcolor="#00aeac" stroked="f"/>
            <v:shape id="Image 4" o:spid="_x0000_s1062" type="#_x0000_t75" style="position:absolute;left:88265;top:50165;width:130175;height:20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<v:imagedata r:id="rId11" o:title=""/>
              <v:path arrowok="t"/>
            </v:shape>
            <w10:wrap type="through"/>
          </v:group>
        </w:pict>
      </w:r>
      <w:r>
        <w:rPr>
          <w:noProof/>
        </w:rPr>
        <w:pict>
          <v:group id="Grouper 51" o:spid="_x0000_s1058" style="position:absolute;margin-left:0;margin-top:576.85pt;width:23.9pt;height:23.9pt;z-index:251659776;mso-position-horizontal:center;mso-position-horizontal-relative:margin" coordsize="303530,303530" wrapcoords="6750 0 3375 1350 -675 7425 -675 14175 4050 20925 6750 20925 14175 20925 16875 20925 21600 14175 21600 7425 17550 1350 14175 0 675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G2lUWHRYTUw6Y29tLmFkb2Jl&#10;LnhtcAAAAAAAPD94cGFja2V0IGJlZ2luPSLvu78iIGlkPSJXNU0wTXBDZWhpSHpyZVN6TlRjemtj&#10;OWQiPz4KPHg6eG1wbWV0YSB4bWxuczp4PSJhZG9iZTpuczptZXRhLyIgeDp4bXB0az0iQWRvYmUg&#10;WE1QIENvcmUgNS41LWMwMjEgNzkuMTU0OTExLCAyMDEzLzEwLzI5LTExOjQ3OjE2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">
            <v:oval id="Ellipse 48" o:spid="_x0000_s1060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siMIA&#10;AADbAAAADwAAAGRycy9kb3ducmV2LnhtbERPW2vCMBR+H/gfwhH2tqa6sY3OKKIMykDQboK+HZrT&#10;C2tOShNt9u/Ng7DHj+++WAXTiSsNrrWsYJakIIhLq1uuFfx8fz69g3AeWWNnmRT8kYPVcvKwwEzb&#10;kQ90LXwtYgi7DBU03veZlK5syKBLbE8cucoOBn2EQy31gGMMN52cp+mrNNhybGiwp01D5W9xMQrG&#10;ogphn5+ft/y1e+tP+XFdXY5KPU7D+gOEp+D/xXd3rhW8xL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2yIwgAAANsAAAAPAAAAAAAAAAAAAAAAAJgCAABkcnMvZG93&#10;bnJldi54bWxQSwUGAAAAAAQABAD1AAAAhwMAAAAA&#10;" fillcolor="#00aeac" stroked="f"/>
            <v:shape id="Image 5" o:spid="_x0000_s1059" type="#_x0000_t75" style="position:absolute;left:56515;top:74993;width:200025;height:14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<v:imagedata r:id="rId12" o:title=""/>
              <v:path arrowok="t"/>
            </v:shape>
            <w10:wrap type="through" anchorx="margin"/>
          </v:group>
        </w:pict>
      </w:r>
      <w:r>
        <w:rPr>
          <w:noProof/>
        </w:rPr>
        <w:pict>
          <v:group id="Grouper 30" o:spid="_x0000_s1037" style="position:absolute;margin-left:246.2pt;margin-top:575.35pt;width:188.45pt;height:29.75pt;z-index:251654656;mso-height-relative:margin" coordorigin=",-209" coordsize="23933,377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">
            <v:group id="Grouper 31" o:spid="_x0000_s1038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2" o:spid="_x0000_s1039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    <v:shape id="Triangle isocèle 33" o:spid="_x0000_s1040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GZsMA&#10;AADbAAAADwAAAGRycy9kb3ducmV2LnhtbESPQYvCMBSE74L/ITzBi2jqCiJdo5RdZEU8aHe9P5pn&#10;27V5KU209d8bQfA4zMw3zHLdmUrcqHGlZQXTSQSCOLO65FzB3+9mvADhPLLGyjIpuJOD9arfW2Ks&#10;bctHuqU+FwHCLkYFhfd1LKXLCjLoJrYmDt7ZNgZ9kE0udYNtgJtKfkTRXBosOSwUWNNXQdklvRoF&#10;nPzvT1Ups29z+Rmdd21yvecHpYaDLvkE4anz7/CrvdU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GZsMAAADbAAAADwAAAAAAAAAAAAAAAACYAgAAZHJzL2Rv&#10;d25yZXYueG1sUEsFBgAAAAAEAAQA9QAAAIgDAAAAAA==&#10;" filled="f" stroked="f"/>
            </v:group>
            <v:shape id="Zone de texte 34" o:spid="_x0000_s1041" type="#_x0000_t202" style="position:absolute;left:431;top:-209;width:2293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<v:textbox style="mso-next-textbox:#Zone de texte 34" inset="0,0,0,0">
                <w:txbxContent>
                  <w:p w:rsidR="00945931" w:rsidRPr="00F0059B" w:rsidRDefault="00F0059B" w:rsidP="00D131CD">
                    <w:pPr>
                      <w:pStyle w:val="Paragraphestandard"/>
                      <w:spacing w:line="240" w:lineRule="auto"/>
                      <w:rPr>
                        <w:rFonts w:ascii="Segoe UI Semilight" w:hAnsi="Segoe UI Semilight" w:cs="Segoe UI Semilight"/>
                        <w:caps/>
                        <w:color w:val="FFFFFF" w:themeColor="background1"/>
                        <w:sz w:val="28"/>
                        <w:szCs w:val="30"/>
                      </w:rPr>
                    </w:pPr>
                    <w:r w:rsidRPr="003312B7">
                      <w:rPr>
                        <w:rFonts w:ascii="Segoe UI Semilight" w:hAnsi="Segoe UI Semilight" w:cs="Segoe UI Semilight"/>
                        <w:b/>
                        <w:color w:val="9BBB59" w:themeColor="accent3"/>
                        <w:sz w:val="28"/>
                        <w:szCs w:val="30"/>
                      </w:rPr>
                      <w:t>Centres</w:t>
                    </w:r>
                    <w:r w:rsidRPr="003312B7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28"/>
                        <w:szCs w:val="30"/>
                      </w:rPr>
                      <w:t xml:space="preserve"> </w:t>
                    </w:r>
                    <w:r w:rsidRPr="00F0059B">
                      <w:rPr>
                        <w:rFonts w:ascii="Segoe UI Semilight" w:hAnsi="Segoe UI Semilight" w:cs="Segoe UI Semilight"/>
                        <w:color w:val="FFFFFF" w:themeColor="background1"/>
                        <w:sz w:val="28"/>
                        <w:szCs w:val="30"/>
                      </w:rPr>
                      <w:t>d’intérêt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shape id="Zone de texte 38" o:spid="_x0000_s1042" type="#_x0000_t202" style="position:absolute;margin-left:242.9pt;margin-top:607.25pt;width:229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" filled="f" stroked="f">
            <v:textbox style="mso-next-textbox:#Zone de texte 38">
              <w:txbxContent>
                <w:p w:rsidR="00945931" w:rsidRPr="00A92B6E" w:rsidRDefault="00945931" w:rsidP="00ED192D">
                  <w:pPr>
                    <w:pStyle w:val="Textedebulles"/>
                    <w:tabs>
                      <w:tab w:val="left" w:pos="850"/>
                    </w:tabs>
                    <w:spacing w:before="100"/>
                    <w:rPr>
                      <w:rFonts w:ascii="Segoe UI Semibold" w:hAnsi="Segoe UI Semibold" w:cs="Segoe UI Semibold"/>
                      <w:b/>
                      <w:i/>
                      <w:iCs/>
                      <w:caps/>
                      <w:color w:val="00AEAC"/>
                      <w:sz w:val="20"/>
                    </w:rPr>
                  </w:pP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0"/>
                    </w:rPr>
                    <w:t>SPORT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0"/>
                    </w:rPr>
                    <w:t xml:space="preserve"> 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0"/>
                    </w:rPr>
                    <w:t>›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0"/>
                    </w:rPr>
                    <w:t xml:space="preserve"> </w:t>
                  </w:r>
                </w:p>
                <w:p w:rsidR="00945931" w:rsidRPr="00D131CD" w:rsidRDefault="00ED192D" w:rsidP="00AA6C16">
                  <w:pPr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</w:pPr>
                  <w:r w:rsidRPr="00D131CD"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  <w:t>Voll</w:t>
                  </w:r>
                  <w:r w:rsidR="008E6DB8"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  <w:t>ey-ball, vélo, foot salle</w:t>
                  </w:r>
                </w:p>
                <w:p w:rsidR="00ED192D" w:rsidRDefault="00ED192D" w:rsidP="00ED192D">
                  <w:pPr>
                    <w:pStyle w:val="Textedebulles"/>
                    <w:tabs>
                      <w:tab w:val="left" w:pos="850"/>
                    </w:tabs>
                    <w:spacing w:before="100"/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0"/>
                    </w:rPr>
                  </w:pPr>
                  <w:r>
                    <w:rPr>
                      <w:rFonts w:ascii="Segoe UI Semibold" w:hAnsi="Segoe UI Semibold" w:cs="Segoe UI Semibold"/>
                      <w:b/>
                      <w:bCs/>
                      <w:caps/>
                      <w:color w:val="00AEAC"/>
                      <w:sz w:val="20"/>
                    </w:rPr>
                    <w:t>loisir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000000" w:themeColor="text1"/>
                      <w:sz w:val="20"/>
                    </w:rPr>
                    <w:t xml:space="preserve"> </w:t>
                  </w:r>
                  <w:r w:rsidRPr="00A92B6E"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0"/>
                    </w:rPr>
                    <w:t>›</w:t>
                  </w:r>
                  <w:r>
                    <w:rPr>
                      <w:rFonts w:ascii="Segoe UI Semibold" w:hAnsi="Segoe UI Semibold" w:cs="Segoe UI Semibold"/>
                      <w:b/>
                      <w:bCs/>
                      <w:caps/>
                      <w:color w:val="8EC02F"/>
                      <w:sz w:val="20"/>
                    </w:rPr>
                    <w:t xml:space="preserve"> </w:t>
                  </w:r>
                </w:p>
                <w:p w:rsidR="00ED192D" w:rsidRPr="00D131CD" w:rsidRDefault="00ED192D" w:rsidP="00ED192D">
                  <w:pPr>
                    <w:rPr>
                      <w:color w:val="00AEAC"/>
                      <w:sz w:val="20"/>
                      <w:szCs w:val="20"/>
                    </w:rPr>
                  </w:pPr>
                  <w:r w:rsidRPr="00D131CD">
                    <w:rPr>
                      <w:rFonts w:ascii="Segoe UI Semilight" w:hAnsi="Segoe UI Semilight" w:cs="Segoe UI Semilight"/>
                      <w:color w:val="000000" w:themeColor="text1"/>
                      <w:sz w:val="20"/>
                      <w:szCs w:val="20"/>
                    </w:rPr>
                    <w:t>Cinéma, musique, voyage, nouvelle technologie</w:t>
                  </w:r>
                </w:p>
                <w:p w:rsidR="00ED192D" w:rsidRPr="00ED192D" w:rsidRDefault="00ED192D" w:rsidP="00AA6C16">
                  <w:pPr>
                    <w:rPr>
                      <w:rFonts w:ascii="Segoe UI Semilight" w:hAnsi="Segoe UI Semilight" w:cs="Segoe UI Semilight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er 25" o:spid="_x0000_s1044" style="position:absolute;margin-left:0;margin-top:576.3pt;width:188.45pt;height:28.1pt;z-index:251651072;mso-position-horizontal:left;mso-position-horizontal-relative:margin" coordsize="23933,356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">
            <v:group id="Grouper 26" o:spid="_x0000_s1045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ect id="Rectangle 27" o:spid="_x0000_s1046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<v:shape id="Triangle isocèle 28" o:spid="_x0000_s1047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ysEA&#10;AADbAAAADwAAAGRycy9kb3ducmV2LnhtbERPyWrDMBC9B/oPYgK9hESODyW4kYNJCS2lh8Zt74M1&#10;XhJrZCx5+/vqUOjx8fbjaTatGKl3jWUF+10EgriwuuFKwffXZXsA4TyyxtYyKVjIwSl9WB0x0Xbi&#10;K425r0QIYZeggtr7LpHSFTUZdDvbEQeutL1BH2BfSd3jFMJNK+MoepIGGw4NNXZ0rqm454NRwNnt&#10;46dtZPFi7q+b8n3KhqX6VOpxPWfPIDzN/l/8537T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gsrBAAAA2wAAAA8AAAAAAAAAAAAAAAAAmAIAAGRycy9kb3du&#10;cmV2LnhtbFBLBQYAAAAABAAEAPUAAACGAwAAAAA=&#10;" filled="f" stroked="f"/>
            </v:group>
            <v:shape id="Zone de texte 29" o:spid="_x0000_s1048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<v:textbox style="mso-next-textbox:#Zone de texte 29" inset="0,0,0,0">
                <w:txbxContent>
                  <w:p w:rsidR="00945931" w:rsidRPr="003312B7" w:rsidRDefault="00945931" w:rsidP="00D131CD">
                    <w:pPr>
                      <w:pStyle w:val="Textedebulles"/>
                      <w:rPr>
                        <w:rFonts w:ascii="Segoe UI Semilight" w:hAnsi="Segoe UI Semilight" w:cs="Segoe UI Semilight"/>
                        <w:b/>
                        <w:color w:val="9BBB59" w:themeColor="accent3"/>
                        <w:sz w:val="28"/>
                        <w:szCs w:val="30"/>
                      </w:rPr>
                    </w:pPr>
                    <w:r w:rsidRPr="003312B7">
                      <w:rPr>
                        <w:rFonts w:ascii="Segoe UI Semilight" w:hAnsi="Segoe UI Semilight" w:cs="Segoe UI Semilight"/>
                        <w:b/>
                        <w:color w:val="9BBB59" w:themeColor="accent3"/>
                        <w:sz w:val="28"/>
                        <w:szCs w:val="30"/>
                      </w:rPr>
                      <w:t>Compétences</w:t>
                    </w:r>
                  </w:p>
                  <w:p w:rsidR="00945931" w:rsidRPr="00BC5ADF" w:rsidRDefault="00945931">
                    <w:pPr>
                      <w:rPr>
                        <w:rFonts w:ascii="Verdana" w:hAnsi="Verdana"/>
                        <w:color w:val="FFFFFF" w:themeColor="background1"/>
                        <w:szCs w:val="20"/>
                      </w:rPr>
                    </w:pPr>
                  </w:p>
                </w:txbxContent>
              </v:textbox>
            </v:shape>
            <w10:wrap type="through" anchorx="margin"/>
          </v:group>
        </w:pict>
      </w:r>
      <w:r w:rsidR="00945931" w:rsidRPr="00945931">
        <w:t xml:space="preserve">  </w:t>
      </w:r>
    </w:p>
    <w:sectPr w:rsidR="00AF7C19" w:rsidSect="00E214A9">
      <w:headerReference w:type="default" r:id="rId13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6E" w:rsidRDefault="0010046E" w:rsidP="00F07227">
      <w:r>
        <w:separator/>
      </w:r>
    </w:p>
  </w:endnote>
  <w:endnote w:type="continuationSeparator" w:id="0">
    <w:p w:rsidR="0010046E" w:rsidRDefault="0010046E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Black">
    <w:altName w:val="Segoe UI Semibold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6E" w:rsidRDefault="0010046E" w:rsidP="00F07227">
      <w:r>
        <w:separator/>
      </w:r>
    </w:p>
  </w:footnote>
  <w:footnote w:type="continuationSeparator" w:id="0">
    <w:p w:rsidR="0010046E" w:rsidRDefault="0010046E" w:rsidP="00F0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65" w:rsidRPr="008E6DB8" w:rsidRDefault="00D131CD" w:rsidP="006C26B6">
    <w:pPr>
      <w:pStyle w:val="En-tte"/>
      <w:jc w:val="center"/>
      <w:rPr>
        <w:b/>
        <w:color w:val="000000" w:themeColor="text1"/>
        <w:sz w:val="32"/>
        <w:szCs w:val="32"/>
      </w:rPr>
    </w:pPr>
    <w:r w:rsidRPr="008E6DB8">
      <w:rPr>
        <w:b/>
        <w:color w:val="000000" w:themeColor="text1"/>
        <w:sz w:val="32"/>
        <w:szCs w:val="32"/>
      </w:rPr>
      <w:t>Gary MAGDELEINE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F5A"/>
    <w:multiLevelType w:val="hybridMultilevel"/>
    <w:tmpl w:val="3CE8E4EA"/>
    <w:lvl w:ilvl="0" w:tplc="511E7EC4">
      <w:start w:val="1"/>
      <w:numFmt w:val="bullet"/>
      <w:lvlText w:val="&gt;"/>
      <w:lvlJc w:val="left"/>
      <w:pPr>
        <w:ind w:left="144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214E"/>
    <w:multiLevelType w:val="hybridMultilevel"/>
    <w:tmpl w:val="89AE55B0"/>
    <w:lvl w:ilvl="0" w:tplc="9176E0A4">
      <w:start w:val="1"/>
      <w:numFmt w:val="bullet"/>
      <w:suff w:val="space"/>
      <w:lvlText w:val="&gt;"/>
      <w:lvlJc w:val="left"/>
      <w:pPr>
        <w:ind w:left="567" w:firstLine="397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2655"/>
    <w:multiLevelType w:val="hybridMultilevel"/>
    <w:tmpl w:val="7CF43000"/>
    <w:lvl w:ilvl="0" w:tplc="511E7EC4">
      <w:start w:val="1"/>
      <w:numFmt w:val="bullet"/>
      <w:lvlText w:val="&gt;"/>
      <w:lvlJc w:val="left"/>
      <w:pPr>
        <w:ind w:left="1331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188562F1"/>
    <w:multiLevelType w:val="hybridMultilevel"/>
    <w:tmpl w:val="D3F63CD2"/>
    <w:lvl w:ilvl="0" w:tplc="E280CD48">
      <w:start w:val="1"/>
      <w:numFmt w:val="bullet"/>
      <w:lvlText w:val="&gt;"/>
      <w:lvlJc w:val="left"/>
      <w:pPr>
        <w:ind w:left="794" w:firstLine="57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1D796CEB"/>
    <w:multiLevelType w:val="hybridMultilevel"/>
    <w:tmpl w:val="A934CAF2"/>
    <w:lvl w:ilvl="0" w:tplc="511E7EC4">
      <w:start w:val="1"/>
      <w:numFmt w:val="bullet"/>
      <w:lvlText w:val="&gt;"/>
      <w:lvlJc w:val="left"/>
      <w:pPr>
        <w:ind w:left="163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1" w15:restartNumberingAfterBreak="0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B4658"/>
    <w:multiLevelType w:val="hybridMultilevel"/>
    <w:tmpl w:val="C3C266E0"/>
    <w:lvl w:ilvl="0" w:tplc="511E7EC4">
      <w:start w:val="1"/>
      <w:numFmt w:val="bullet"/>
      <w:lvlText w:val="&gt;"/>
      <w:lvlJc w:val="left"/>
      <w:pPr>
        <w:ind w:left="720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D2308"/>
    <w:multiLevelType w:val="hybridMultilevel"/>
    <w:tmpl w:val="FA145C3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48510A8"/>
    <w:multiLevelType w:val="hybridMultilevel"/>
    <w:tmpl w:val="844E2D2A"/>
    <w:lvl w:ilvl="0" w:tplc="511E7EC4">
      <w:start w:val="1"/>
      <w:numFmt w:val="bullet"/>
      <w:lvlText w:val="&gt;"/>
      <w:lvlJc w:val="left"/>
      <w:pPr>
        <w:ind w:left="1209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9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84961"/>
    <w:multiLevelType w:val="hybridMultilevel"/>
    <w:tmpl w:val="C3587DC4"/>
    <w:lvl w:ilvl="0" w:tplc="511E7EC4">
      <w:start w:val="1"/>
      <w:numFmt w:val="bullet"/>
      <w:lvlText w:val="&gt;"/>
      <w:lvlJc w:val="left"/>
      <w:pPr>
        <w:ind w:left="1902" w:hanging="36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7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3"/>
  </w:num>
  <w:num w:numId="4">
    <w:abstractNumId w:val="15"/>
  </w:num>
  <w:num w:numId="5">
    <w:abstractNumId w:val="22"/>
  </w:num>
  <w:num w:numId="6">
    <w:abstractNumId w:val="2"/>
  </w:num>
  <w:num w:numId="7">
    <w:abstractNumId w:val="12"/>
  </w:num>
  <w:num w:numId="8">
    <w:abstractNumId w:val="20"/>
  </w:num>
  <w:num w:numId="9">
    <w:abstractNumId w:val="24"/>
  </w:num>
  <w:num w:numId="10">
    <w:abstractNumId w:val="29"/>
  </w:num>
  <w:num w:numId="11">
    <w:abstractNumId w:val="32"/>
  </w:num>
  <w:num w:numId="12">
    <w:abstractNumId w:val="30"/>
  </w:num>
  <w:num w:numId="13">
    <w:abstractNumId w:val="34"/>
  </w:num>
  <w:num w:numId="14">
    <w:abstractNumId w:val="37"/>
  </w:num>
  <w:num w:numId="15">
    <w:abstractNumId w:val="19"/>
  </w:num>
  <w:num w:numId="16">
    <w:abstractNumId w:val="16"/>
  </w:num>
  <w:num w:numId="17">
    <w:abstractNumId w:val="1"/>
  </w:num>
  <w:num w:numId="18">
    <w:abstractNumId w:val="13"/>
  </w:num>
  <w:num w:numId="19">
    <w:abstractNumId w:val="33"/>
  </w:num>
  <w:num w:numId="20">
    <w:abstractNumId w:val="25"/>
  </w:num>
  <w:num w:numId="21">
    <w:abstractNumId w:val="28"/>
  </w:num>
  <w:num w:numId="22">
    <w:abstractNumId w:val="21"/>
  </w:num>
  <w:num w:numId="23">
    <w:abstractNumId w:val="31"/>
  </w:num>
  <w:num w:numId="24">
    <w:abstractNumId w:val="7"/>
  </w:num>
  <w:num w:numId="25">
    <w:abstractNumId w:val="6"/>
  </w:num>
  <w:num w:numId="26">
    <w:abstractNumId w:val="4"/>
  </w:num>
  <w:num w:numId="27">
    <w:abstractNumId w:val="27"/>
  </w:num>
  <w:num w:numId="28">
    <w:abstractNumId w:val="11"/>
  </w:num>
  <w:num w:numId="29">
    <w:abstractNumId w:val="26"/>
  </w:num>
  <w:num w:numId="30">
    <w:abstractNumId w:val="17"/>
  </w:num>
  <w:num w:numId="31">
    <w:abstractNumId w:val="10"/>
  </w:num>
  <w:num w:numId="32">
    <w:abstractNumId w:val="8"/>
  </w:num>
  <w:num w:numId="33">
    <w:abstractNumId w:val="36"/>
  </w:num>
  <w:num w:numId="34">
    <w:abstractNumId w:val="14"/>
  </w:num>
  <w:num w:numId="35">
    <w:abstractNumId w:val="0"/>
  </w:num>
  <w:num w:numId="36">
    <w:abstractNumId w:val="18"/>
  </w:num>
  <w:num w:numId="37">
    <w:abstractNumId w:val="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6E8"/>
    <w:rsid w:val="0001049D"/>
    <w:rsid w:val="00013FB2"/>
    <w:rsid w:val="000338E9"/>
    <w:rsid w:val="00080E39"/>
    <w:rsid w:val="0010046E"/>
    <w:rsid w:val="00115950"/>
    <w:rsid w:val="001B15C9"/>
    <w:rsid w:val="001B55A0"/>
    <w:rsid w:val="00200DA8"/>
    <w:rsid w:val="002079AD"/>
    <w:rsid w:val="00215FC6"/>
    <w:rsid w:val="00253528"/>
    <w:rsid w:val="00287051"/>
    <w:rsid w:val="003312B7"/>
    <w:rsid w:val="003441EC"/>
    <w:rsid w:val="003766E8"/>
    <w:rsid w:val="00381B36"/>
    <w:rsid w:val="003C460D"/>
    <w:rsid w:val="00402A1F"/>
    <w:rsid w:val="0043288E"/>
    <w:rsid w:val="00446CB6"/>
    <w:rsid w:val="00495A72"/>
    <w:rsid w:val="00507FCA"/>
    <w:rsid w:val="005240BC"/>
    <w:rsid w:val="00526555"/>
    <w:rsid w:val="00590761"/>
    <w:rsid w:val="005B2905"/>
    <w:rsid w:val="006230A4"/>
    <w:rsid w:val="0067410A"/>
    <w:rsid w:val="006B1E94"/>
    <w:rsid w:val="006C26B6"/>
    <w:rsid w:val="006F4EF4"/>
    <w:rsid w:val="00731EA2"/>
    <w:rsid w:val="00760233"/>
    <w:rsid w:val="00816365"/>
    <w:rsid w:val="008424FA"/>
    <w:rsid w:val="00875810"/>
    <w:rsid w:val="00881191"/>
    <w:rsid w:val="008B248E"/>
    <w:rsid w:val="008E6DB8"/>
    <w:rsid w:val="00925199"/>
    <w:rsid w:val="00931E07"/>
    <w:rsid w:val="00945931"/>
    <w:rsid w:val="009C3757"/>
    <w:rsid w:val="00A12901"/>
    <w:rsid w:val="00A14892"/>
    <w:rsid w:val="00A53E31"/>
    <w:rsid w:val="00A92B6E"/>
    <w:rsid w:val="00AA6C16"/>
    <w:rsid w:val="00AF7C19"/>
    <w:rsid w:val="00B00990"/>
    <w:rsid w:val="00B07F54"/>
    <w:rsid w:val="00BC03ED"/>
    <w:rsid w:val="00BC15FE"/>
    <w:rsid w:val="00BC5ADF"/>
    <w:rsid w:val="00BF1B85"/>
    <w:rsid w:val="00C665CF"/>
    <w:rsid w:val="00CE06E8"/>
    <w:rsid w:val="00D131CD"/>
    <w:rsid w:val="00D171C4"/>
    <w:rsid w:val="00D63E6B"/>
    <w:rsid w:val="00D873DD"/>
    <w:rsid w:val="00E214A9"/>
    <w:rsid w:val="00ED192D"/>
    <w:rsid w:val="00ED24BF"/>
    <w:rsid w:val="00EF6E51"/>
    <w:rsid w:val="00F0059B"/>
    <w:rsid w:val="00F0722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  <w:style w:type="paragraph" w:styleId="Paragraphedeliste">
    <w:name w:val="List Paragraph"/>
    <w:basedOn w:val="Normal"/>
    <w:uiPriority w:val="34"/>
    <w:qFormat/>
    <w:rsid w:val="006F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ELEINE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9AAC9-AA75-4F9B-9AB4-372E4F6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2016-02-08T18:43:00Z</dcterms:created>
  <dcterms:modified xsi:type="dcterms:W3CDTF">2016-02-11T18:13:00Z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