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9A6CA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DB643" wp14:editId="53F6235F">
                <wp:simplePos x="0" y="0"/>
                <wp:positionH relativeFrom="column">
                  <wp:posOffset>3042285</wp:posOffset>
                </wp:positionH>
                <wp:positionV relativeFrom="paragraph">
                  <wp:posOffset>-1385570</wp:posOffset>
                </wp:positionV>
                <wp:extent cx="1571625" cy="160020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F7" w:rsidRPr="00AD5FF7" w:rsidRDefault="009A6CA6" w:rsidP="00AD5F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en-US" w:eastAsia="en-US"/>
                              </w:rPr>
                              <w:drawing>
                                <wp:inline distT="0" distB="0" distL="0" distR="0" wp14:anchorId="6CE26307" wp14:editId="43FE04A5">
                                  <wp:extent cx="1389380" cy="1461869"/>
                                  <wp:effectExtent l="0" t="0" r="1270" b="5080"/>
                                  <wp:docPr id="18" name="Image 18" descr="C:\Users\ACER\Desktop\biiii3\185053_115910245170999_630150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CER\Desktop\biiii3\185053_115910245170999_630150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380" cy="1461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9.55pt;margin-top:-109.1pt;width:123.7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">
                <v:textbox>
                  <w:txbxContent>
                    <w:p w:rsidR="00AD5FF7" w:rsidRPr="00AD5FF7" w:rsidRDefault="009A6CA6" w:rsidP="00AD5F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val="en-US" w:eastAsia="en-US"/>
                        </w:rPr>
                        <w:drawing>
                          <wp:inline distT="0" distB="0" distL="0" distR="0" wp14:anchorId="6CE26307" wp14:editId="43FE04A5">
                            <wp:extent cx="1389380" cy="1461869"/>
                            <wp:effectExtent l="0" t="0" r="1270" b="5080"/>
                            <wp:docPr id="18" name="Image 18" descr="C:\Users\ACER\Desktop\biiii3\185053_115910245170999_630150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CER\Desktop\biiii3\185053_115910245170999_630150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380" cy="1461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A5765" wp14:editId="3D57B2A8">
                <wp:simplePos x="0" y="0"/>
                <wp:positionH relativeFrom="column">
                  <wp:posOffset>-1080135</wp:posOffset>
                </wp:positionH>
                <wp:positionV relativeFrom="paragraph">
                  <wp:posOffset>-871220</wp:posOffset>
                </wp:positionV>
                <wp:extent cx="7315200" cy="1649730"/>
                <wp:effectExtent l="0" t="0" r="0" b="7620"/>
                <wp:wrapThrough wrapText="bothSides">
                  <wp:wrapPolygon edited="0">
                    <wp:start x="113" y="0"/>
                    <wp:lineTo x="113" y="21450"/>
                    <wp:lineTo x="21431" y="21450"/>
                    <wp:lineTo x="21431" y="0"/>
                    <wp:lineTo x="113" y="0"/>
                  </wp:wrapPolygon>
                </wp:wrapThrough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13FF" w:rsidRPr="00176B5A" w:rsidRDefault="007F5A44" w:rsidP="0025291F">
                            <w:pPr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C2102B">
                              <w:rPr>
                                <w:color w:val="4F6228"/>
                              </w:rPr>
                              <w:t xml:space="preserve">     </w:t>
                            </w:r>
                            <w:proofErr w:type="spellStart"/>
                            <w:r w:rsidR="008A2BCE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Taha</w:t>
                            </w:r>
                            <w:proofErr w:type="spellEnd"/>
                            <w:r w:rsidR="0025291F" w:rsidRPr="00176B5A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 xml:space="preserve"> BEN S</w:t>
                            </w:r>
                            <w:r w:rsidR="008A2BCE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ALEM</w:t>
                            </w:r>
                          </w:p>
                          <w:p w:rsidR="00C813FF" w:rsidRPr="00176B5A" w:rsidRDefault="007F5A44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76B5A">
                              <w:rPr>
                                <w:rFonts w:ascii="Arial" w:hAnsi="Arial"/>
                                <w:color w:val="4F6228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15619" w:rsidRPr="00176B5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Age</w:t>
                            </w:r>
                            <w:r w:rsidR="004B3F3A" w:rsidRPr="00176B5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24</w:t>
                            </w:r>
                            <w:r w:rsidR="0025291F" w:rsidRPr="00176B5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91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ans</w:t>
                            </w:r>
                          </w:p>
                          <w:p w:rsidR="00C813FF" w:rsidRPr="00E510F1" w:rsidRDefault="007F5A44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15619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Adresse</w:t>
                            </w:r>
                            <w:r w:rsidR="0025291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Avenue </w:t>
                            </w:r>
                            <w:proofErr w:type="spellStart"/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Hédi</w:t>
                            </w:r>
                            <w:proofErr w:type="spellEnd"/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Chaker</w:t>
                            </w:r>
                            <w:proofErr w:type="spellEnd"/>
                            <w:r w:rsidR="0025291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Ksour </w:t>
                            </w:r>
                            <w:proofErr w:type="spellStart"/>
                            <w:r w:rsidR="0025291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Essef</w:t>
                            </w:r>
                            <w:proofErr w:type="spellEnd"/>
                            <w:r w:rsidR="00C813F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C813FF" w:rsidRPr="00E510F1" w:rsidRDefault="007F5A44" w:rsidP="00C813F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5180 </w:t>
                            </w:r>
                            <w:r w:rsidR="0025291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Mahdia-Tunisie</w:t>
                            </w:r>
                          </w:p>
                          <w:p w:rsidR="004575FA" w:rsidRPr="00E510F1" w:rsidRDefault="007F5A44" w:rsidP="0087411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813F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</w:t>
                            </w:r>
                            <w:r w:rsidR="00215619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é</w:t>
                            </w:r>
                            <w:r w:rsidR="00874119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l:</w:t>
                            </w:r>
                            <w:r w:rsid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+216 2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</w:t>
                            </w:r>
                            <w:r w:rsid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340</w:t>
                            </w:r>
                            <w:r w:rsid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660</w:t>
                            </w:r>
                            <w:r w:rsid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/ +216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90 485 783</w:t>
                            </w:r>
                            <w:r w:rsidR="006965CF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46147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575FA"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D46147" w:rsidRPr="00E510F1" w:rsidRDefault="004575FA" w:rsidP="004575FA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Email : 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taha-</w:t>
                            </w: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bens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alem</w:t>
                            </w: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@outlook.</w:t>
                            </w:r>
                            <w:r w:rsidR="008A2B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</w:t>
                            </w:r>
                            <w:r w:rsidRPr="00E510F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4575FA" w:rsidRPr="004575FA" w:rsidRDefault="004575FA" w:rsidP="004575FA">
                            <w:pPr>
                              <w:rPr>
                                <w:rFonts w:ascii="Arial" w:hAnsi="Arial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C813FF" w:rsidRPr="00030908" w:rsidRDefault="00D46147" w:rsidP="004575FA">
                            <w:pPr>
                              <w:rPr>
                                <w:rFonts w:ascii="Arial" w:hAnsi="Arial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997DF7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575FA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8A2BCE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4575FA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102B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Recherche d’un </w:t>
                            </w:r>
                            <w:r w:rsidR="00C2102B" w:rsidRPr="001A69CE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>stage</w:t>
                            </w:r>
                            <w:r w:rsidR="008A2BCE">
                              <w:rPr>
                                <w:rFonts w:ascii="Arial" w:hAnsi="Arial"/>
                                <w:color w:val="35401C"/>
                                <w:sz w:val="32"/>
                                <w:szCs w:val="32"/>
                              </w:rPr>
                              <w:t xml:space="preserve"> de fin d’étude</w:t>
                            </w:r>
                          </w:p>
                          <w:p w:rsidR="00C813FF" w:rsidRPr="0023173E" w:rsidRDefault="007F5A44" w:rsidP="007F5A44">
                            <w:pPr>
                              <w:rPr>
                                <w:rFonts w:ascii="Arial" w:hAnsi="Arial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813FF" w:rsidRPr="00215619" w:rsidRDefault="00C813FF" w:rsidP="00C813FF">
                            <w:pPr>
                              <w:rPr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85.05pt;margin-top:-68.6pt;width:8in;height:1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" filled="f" stroked="f">
                <v:textbox>
                  <w:txbxContent>
                    <w:p w:rsidR="00C813FF" w:rsidRPr="00176B5A" w:rsidRDefault="007F5A44" w:rsidP="0025291F">
                      <w:pPr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C2102B">
                        <w:rPr>
                          <w:color w:val="4F6228"/>
                        </w:rPr>
                        <w:t xml:space="preserve">     </w:t>
                      </w:r>
                      <w:proofErr w:type="spellStart"/>
                      <w:r w:rsidR="008A2BCE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Taha</w:t>
                      </w:r>
                      <w:proofErr w:type="spellEnd"/>
                      <w:r w:rsidR="0025291F" w:rsidRPr="00176B5A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 xml:space="preserve"> BEN S</w:t>
                      </w:r>
                      <w:r w:rsidR="008A2BCE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ALEM</w:t>
                      </w:r>
                    </w:p>
                    <w:p w:rsidR="00C813FF" w:rsidRPr="00176B5A" w:rsidRDefault="007F5A44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76B5A">
                        <w:rPr>
                          <w:rFonts w:ascii="Arial" w:hAnsi="Arial"/>
                          <w:color w:val="4F6228"/>
                          <w:sz w:val="20"/>
                          <w:szCs w:val="20"/>
                        </w:rPr>
                        <w:t xml:space="preserve">      </w:t>
                      </w:r>
                      <w:r w:rsidR="00215619" w:rsidRPr="00176B5A">
                        <w:rPr>
                          <w:rFonts w:ascii="Arial" w:hAnsi="Arial"/>
                          <w:sz w:val="20"/>
                          <w:szCs w:val="20"/>
                        </w:rPr>
                        <w:t>Age</w:t>
                      </w:r>
                      <w:r w:rsidR="004B3F3A" w:rsidRPr="00176B5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24</w:t>
                      </w:r>
                      <w:r w:rsidR="0025291F" w:rsidRPr="00176B5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25291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ans</w:t>
                      </w:r>
                    </w:p>
                    <w:p w:rsidR="00C813FF" w:rsidRPr="00E510F1" w:rsidRDefault="007F5A44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</w:t>
                      </w:r>
                      <w:r w:rsidR="00215619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Adresse</w:t>
                      </w:r>
                      <w:r w:rsidR="0025291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 :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Avenue </w:t>
                      </w:r>
                      <w:proofErr w:type="spellStart"/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Hédi</w:t>
                      </w:r>
                      <w:proofErr w:type="spellEnd"/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Chaker</w:t>
                      </w:r>
                      <w:proofErr w:type="spellEnd"/>
                      <w:r w:rsidR="0025291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Ksour </w:t>
                      </w:r>
                      <w:proofErr w:type="spellStart"/>
                      <w:r w:rsidR="0025291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Essef</w:t>
                      </w:r>
                      <w:proofErr w:type="spellEnd"/>
                      <w:r w:rsidR="00C813F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C813FF" w:rsidRPr="00E510F1" w:rsidRDefault="007F5A44" w:rsidP="00C813F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5180 </w:t>
                      </w:r>
                      <w:r w:rsidR="0025291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Mahdia-Tunisie</w:t>
                      </w:r>
                    </w:p>
                    <w:p w:rsidR="004575FA" w:rsidRPr="00E510F1" w:rsidRDefault="007F5A44" w:rsidP="0087411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</w:t>
                      </w:r>
                      <w:r w:rsidR="00C813F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T</w:t>
                      </w:r>
                      <w:r w:rsidR="00215619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é</w:t>
                      </w:r>
                      <w:r w:rsidR="00874119" w:rsidRPr="00E510F1">
                        <w:rPr>
                          <w:rFonts w:ascii="Arial" w:hAnsi="Arial"/>
                          <w:sz w:val="20"/>
                          <w:szCs w:val="20"/>
                        </w:rPr>
                        <w:t>l:</w:t>
                      </w:r>
                      <w:r w:rsidR="00E510F1">
                        <w:rPr>
                          <w:rFonts w:ascii="Arial" w:hAnsi="Arial"/>
                          <w:sz w:val="20"/>
                          <w:szCs w:val="20"/>
                        </w:rPr>
                        <w:t>+216 2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7</w:t>
                      </w:r>
                      <w:r w:rsid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340</w:t>
                      </w:r>
                      <w:r w:rsid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660</w:t>
                      </w:r>
                      <w:r w:rsid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/ +216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90 485 783</w:t>
                      </w:r>
                      <w:r w:rsidR="006965CF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</w:t>
                      </w:r>
                      <w:r w:rsidR="00D46147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</w:t>
                      </w:r>
                      <w:r w:rsidR="004575FA"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D46147" w:rsidRPr="00E510F1" w:rsidRDefault="004575FA" w:rsidP="004575FA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Email : 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taha-</w:t>
                      </w: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>bens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alem</w:t>
                      </w: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>@outlook.</w:t>
                      </w:r>
                      <w:r w:rsidR="008A2BCE">
                        <w:rPr>
                          <w:rFonts w:ascii="Arial" w:hAnsi="Arial"/>
                          <w:sz w:val="20"/>
                          <w:szCs w:val="20"/>
                        </w:rPr>
                        <w:t>fr</w:t>
                      </w:r>
                      <w:r w:rsidRPr="00E510F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4575FA" w:rsidRPr="004575FA" w:rsidRDefault="004575FA" w:rsidP="004575FA">
                      <w:pPr>
                        <w:rPr>
                          <w:rFonts w:ascii="Arial" w:hAnsi="Arial"/>
                          <w:color w:val="4A442A" w:themeColor="background2" w:themeShade="40"/>
                          <w:sz w:val="20"/>
                          <w:szCs w:val="20"/>
                        </w:rPr>
                      </w:pPr>
                    </w:p>
                    <w:p w:rsidR="00C813FF" w:rsidRPr="00030908" w:rsidRDefault="00D46147" w:rsidP="004575FA">
                      <w:pPr>
                        <w:rPr>
                          <w:rFonts w:ascii="Arial" w:hAnsi="Arial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997DF7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    </w:t>
                      </w:r>
                      <w:r w:rsidR="004575FA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          </w:t>
                      </w:r>
                      <w:r w:rsidR="008A2BCE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                        </w:t>
                      </w:r>
                      <w:r w:rsidR="004575FA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 </w:t>
                      </w:r>
                      <w:r w:rsidR="00C2102B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Recherche d’un </w:t>
                      </w:r>
                      <w:r w:rsidR="00C2102B" w:rsidRPr="001A69CE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>stage</w:t>
                      </w:r>
                      <w:r w:rsidR="008A2BCE">
                        <w:rPr>
                          <w:rFonts w:ascii="Arial" w:hAnsi="Arial"/>
                          <w:color w:val="35401C"/>
                          <w:sz w:val="32"/>
                          <w:szCs w:val="32"/>
                        </w:rPr>
                        <w:t xml:space="preserve"> de fin d’étude</w:t>
                      </w:r>
                    </w:p>
                    <w:p w:rsidR="00C813FF" w:rsidRPr="0023173E" w:rsidRDefault="007F5A44" w:rsidP="007F5A44">
                      <w:pPr>
                        <w:rPr>
                          <w:rFonts w:ascii="Arial" w:hAnsi="Arial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A442A" w:themeColor="background2" w:themeShade="4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813FF" w:rsidRPr="00215619" w:rsidRDefault="00C813FF" w:rsidP="00C813FF">
                      <w:pPr>
                        <w:rPr>
                          <w:color w:val="4F62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50A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47C170" wp14:editId="16D4E944">
                <wp:simplePos x="0" y="0"/>
                <wp:positionH relativeFrom="column">
                  <wp:posOffset>-956945</wp:posOffset>
                </wp:positionH>
                <wp:positionV relativeFrom="paragraph">
                  <wp:posOffset>778510</wp:posOffset>
                </wp:positionV>
                <wp:extent cx="2703830" cy="1889760"/>
                <wp:effectExtent l="0" t="0" r="0" b="0"/>
                <wp:wrapTight wrapText="bothSides">
                  <wp:wrapPolygon edited="0">
                    <wp:start x="304" y="653"/>
                    <wp:lineTo x="304" y="20903"/>
                    <wp:lineTo x="21154" y="20903"/>
                    <wp:lineTo x="21154" y="653"/>
                    <wp:lineTo x="304" y="653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85" w:rsidRPr="00472385" w:rsidRDefault="00453AC4" w:rsidP="0005239D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15619" w:rsidRPr="00997DF7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  <w:p w:rsidR="00472385" w:rsidRDefault="00472385" w:rsidP="0005239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AD3A5C" w:rsidRPr="00C2102B" w:rsidRDefault="00215619" w:rsidP="0005239D">
                            <w:pPr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06D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 w:rsidR="00406D3D" w:rsidRPr="00406D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imensionnement</w:t>
                            </w:r>
                            <w:r w:rsidR="00406D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r w:rsidR="004723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bâtiments</w:t>
                            </w:r>
                            <w:r w:rsidR="00E510F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723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ferraillage</w:t>
                            </w:r>
                          </w:p>
                          <w:p w:rsidR="00215619" w:rsidRPr="004575FA" w:rsidRDefault="00AD3A5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75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="00CF5D0E" w:rsidRPr="004575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D3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Dimensionnement des structures métallique: </w:t>
                            </w:r>
                            <w:r w:rsidR="00406D3D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(conception et dimensionnement avec logiciel </w:t>
                            </w:r>
                            <w:proofErr w:type="gramStart"/>
                            <w:r w:rsidR="00406D3D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Robot )</w:t>
                            </w:r>
                            <w:proofErr w:type="gramEnd"/>
                          </w:p>
                          <w:p w:rsidR="004575FA" w:rsidRDefault="004575FA" w:rsidP="004575F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75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723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optimisation des résultats </w:t>
                            </w:r>
                            <w:r w:rsidR="00472385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(recherche </w:t>
                            </w:r>
                            <w:r w:rsidR="0055633F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opérationnelle, gestion, management</w:t>
                            </w:r>
                            <w:r w:rsidR="00472385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</w:t>
                            </w:r>
                            <w:r w:rsidR="00406D3D" w:rsidRPr="00C210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06D3D" w:rsidRPr="004575FA" w:rsidRDefault="00406D3D" w:rsidP="004575F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E59C5" w:rsidRPr="00472385" w:rsidRDefault="005E59C5" w:rsidP="004575F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BD369E" w:rsidRPr="004575FA" w:rsidRDefault="00BD369E" w:rsidP="00BD369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75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traitement de signal</w:t>
                            </w:r>
                          </w:p>
                          <w:p w:rsidR="00BD369E" w:rsidRPr="004575FA" w:rsidRDefault="00BD369E" w:rsidP="004575F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CF5D0E" w:rsidRPr="004575FA" w:rsidRDefault="00CF5D0E" w:rsidP="005E59C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F5D0E" w:rsidRPr="004575FA" w:rsidRDefault="00CF5D0E">
                            <w:pPr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-75.35pt;margin-top:61.3pt;width:212.9pt;height:14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" filled="f" stroked="f">
                <v:textbox inset=",7.2pt,,7.2pt">
                  <w:txbxContent>
                    <w:p w:rsidR="00472385" w:rsidRPr="00472385" w:rsidRDefault="00453AC4" w:rsidP="0005239D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  <w:t xml:space="preserve">  </w:t>
                      </w:r>
                      <w:r w:rsidR="00215619" w:rsidRPr="00997DF7">
                        <w:rPr>
                          <w:rFonts w:ascii="Arial" w:hAnsi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COMPETENCES</w:t>
                      </w:r>
                    </w:p>
                    <w:p w:rsidR="00472385" w:rsidRDefault="00472385" w:rsidP="0005239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AD3A5C" w:rsidRPr="00C2102B" w:rsidRDefault="00215619" w:rsidP="0005239D">
                      <w:pPr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  <w:r w:rsidRPr="009831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- </w:t>
                      </w:r>
                      <w:r w:rsidR="00406D3D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 w:rsidR="00406D3D" w:rsidRPr="00406D3D">
                        <w:rPr>
                          <w:rFonts w:ascii="Arial" w:hAnsi="Arial"/>
                          <w:sz w:val="22"/>
                          <w:szCs w:val="22"/>
                        </w:rPr>
                        <w:t>imensionnement</w:t>
                      </w:r>
                      <w:r w:rsidR="00406D3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des </w:t>
                      </w:r>
                      <w:r w:rsidR="00472385">
                        <w:rPr>
                          <w:rFonts w:ascii="Arial" w:hAnsi="Arial"/>
                          <w:sz w:val="22"/>
                          <w:szCs w:val="22"/>
                        </w:rPr>
                        <w:t>bâtiments</w:t>
                      </w:r>
                      <w:r w:rsidR="00E510F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 : </w:t>
                      </w:r>
                      <w:r w:rsidR="00472385">
                        <w:rPr>
                          <w:rFonts w:ascii="Arial" w:hAnsi="Arial"/>
                          <w:sz w:val="18"/>
                          <w:szCs w:val="18"/>
                        </w:rPr>
                        <w:t>ferraillage</w:t>
                      </w:r>
                    </w:p>
                    <w:p w:rsidR="00215619" w:rsidRPr="004575FA" w:rsidRDefault="00AD3A5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75F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="00CF5D0E" w:rsidRPr="004575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06D3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Dimensionnement des structures métallique: </w:t>
                      </w:r>
                      <w:r w:rsidR="00406D3D" w:rsidRPr="00C2102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(conception et dimensionnement avec logiciel </w:t>
                      </w:r>
                      <w:proofErr w:type="gramStart"/>
                      <w:r w:rsidR="00406D3D" w:rsidRPr="00C2102B">
                        <w:rPr>
                          <w:rFonts w:ascii="Arial" w:hAnsi="Arial"/>
                          <w:sz w:val="18"/>
                          <w:szCs w:val="18"/>
                        </w:rPr>
                        <w:t>Robot )</w:t>
                      </w:r>
                      <w:proofErr w:type="gramEnd"/>
                    </w:p>
                    <w:p w:rsidR="004575FA" w:rsidRDefault="004575FA" w:rsidP="004575F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75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- </w:t>
                      </w:r>
                      <w:r w:rsidR="004723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optimisation des résultats </w:t>
                      </w:r>
                      <w:r w:rsidR="00472385" w:rsidRPr="00C2102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(recherche </w:t>
                      </w:r>
                      <w:r w:rsidR="0055633F" w:rsidRPr="00C2102B">
                        <w:rPr>
                          <w:rFonts w:ascii="Arial" w:hAnsi="Arial"/>
                          <w:sz w:val="18"/>
                          <w:szCs w:val="18"/>
                        </w:rPr>
                        <w:t>opérationnelle, gestion, management</w:t>
                      </w:r>
                      <w:r w:rsidR="00472385" w:rsidRPr="00C2102B">
                        <w:rPr>
                          <w:rFonts w:ascii="Arial" w:hAnsi="Arial"/>
                          <w:sz w:val="18"/>
                          <w:szCs w:val="18"/>
                        </w:rPr>
                        <w:t>…</w:t>
                      </w:r>
                      <w:r w:rsidR="00406D3D" w:rsidRPr="00C2102B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:rsidR="00406D3D" w:rsidRPr="004575FA" w:rsidRDefault="00406D3D" w:rsidP="004575F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E59C5" w:rsidRPr="00472385" w:rsidRDefault="005E59C5" w:rsidP="004575F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BD369E" w:rsidRPr="004575FA" w:rsidRDefault="00BD369E" w:rsidP="00BD369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75FA">
                        <w:rPr>
                          <w:rFonts w:ascii="Arial" w:hAnsi="Arial"/>
                          <w:sz w:val="22"/>
                          <w:szCs w:val="22"/>
                        </w:rPr>
                        <w:t>- traitement de signal</w:t>
                      </w:r>
                    </w:p>
                    <w:p w:rsidR="00BD369E" w:rsidRPr="004575FA" w:rsidRDefault="00BD369E" w:rsidP="004575F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CF5D0E" w:rsidRPr="004575FA" w:rsidRDefault="00CF5D0E" w:rsidP="005E59C5">
                      <w:pP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CF5D0E" w:rsidRPr="004575FA" w:rsidRDefault="00CF5D0E">
                      <w:pPr>
                        <w:rPr>
                          <w:rFonts w:ascii="Arial" w:hAnsi="Arial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0072" w:rsidRPr="00A70072" w:rsidRDefault="00950A07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-2510790</wp:posOffset>
                </wp:positionH>
                <wp:positionV relativeFrom="paragraph">
                  <wp:posOffset>167005</wp:posOffset>
                </wp:positionV>
                <wp:extent cx="7200900" cy="0"/>
                <wp:effectExtent l="13335" t="5080" r="5715" b="13970"/>
                <wp:wrapNone/>
                <wp:docPr id="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81E7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7.7pt,13.15pt" to="36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" strokecolor="#243f60 [1604]"/>
            </w:pict>
          </mc:Fallback>
        </mc:AlternateContent>
      </w:r>
    </w:p>
    <w:p w:rsidR="00A70072" w:rsidRPr="00A70072" w:rsidRDefault="0068547A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CD3BF" wp14:editId="612406AC">
                <wp:simplePos x="0" y="0"/>
                <wp:positionH relativeFrom="column">
                  <wp:posOffset>146685</wp:posOffset>
                </wp:positionH>
                <wp:positionV relativeFrom="paragraph">
                  <wp:posOffset>19050</wp:posOffset>
                </wp:positionV>
                <wp:extent cx="1704975" cy="934085"/>
                <wp:effectExtent l="0" t="0" r="0" b="0"/>
                <wp:wrapThrough wrapText="bothSides">
                  <wp:wrapPolygon edited="0">
                    <wp:start x="483" y="1322"/>
                    <wp:lineTo x="483" y="20264"/>
                    <wp:lineTo x="20755" y="20264"/>
                    <wp:lineTo x="20755" y="1322"/>
                    <wp:lineTo x="483" y="1322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AC4" w:rsidRDefault="00453AC4" w:rsidP="004835EE">
                            <w:pPr>
                              <w:rPr>
                                <w:rFonts w:ascii="Arial" w:hAnsi="Arial"/>
                              </w:rPr>
                            </w:pPr>
                            <w:r w:rsidRPr="00453AC4">
                              <w:rPr>
                                <w:rFonts w:ascii="Arial" w:hAnsi="Arial"/>
                                <w:b/>
                                <w:bCs/>
                              </w:rPr>
                              <w:t>-Langues :</w:t>
                            </w:r>
                          </w:p>
                          <w:p w:rsidR="009831F5" w:rsidRDefault="009831F5" w:rsidP="004835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Arabe : Langue maternelle</w:t>
                            </w:r>
                          </w:p>
                          <w:p w:rsidR="00AD3A5C" w:rsidRDefault="00CF5D0E" w:rsidP="004835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Français</w:t>
                            </w:r>
                            <w:r w:rsidR="00AD3A5C" w:rsidRPr="009831F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606F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  <w:p w:rsidR="00472385" w:rsidRPr="009831F5" w:rsidRDefault="00472385" w:rsidP="004835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Anglais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 : Moyen </w:t>
                            </w:r>
                            <w:r w:rsidRPr="009831F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3A5C" w:rsidRPr="009831F5" w:rsidRDefault="00472385" w:rsidP="00CF5D0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Italien: Scolaire</w:t>
                            </w:r>
                          </w:p>
                          <w:p w:rsidR="00CF5D0E" w:rsidRPr="009831F5" w:rsidRDefault="00CF5D0E" w:rsidP="00CF5D0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11.55pt;margin-top:1.5pt;width:134.25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A6uQIAAMg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" filled="f" stroked="f">
                <v:textbox inset=",7.2pt,,7.2pt">
                  <w:txbxContent>
                    <w:p w:rsidR="00453AC4" w:rsidRDefault="00453AC4" w:rsidP="004835EE">
                      <w:pPr>
                        <w:rPr>
                          <w:rFonts w:ascii="Arial" w:hAnsi="Arial"/>
                        </w:rPr>
                      </w:pPr>
                      <w:r w:rsidRPr="00453AC4">
                        <w:rPr>
                          <w:rFonts w:ascii="Arial" w:hAnsi="Arial"/>
                          <w:b/>
                          <w:bCs/>
                        </w:rPr>
                        <w:t>-Langues :</w:t>
                      </w:r>
                    </w:p>
                    <w:p w:rsidR="009831F5" w:rsidRDefault="009831F5" w:rsidP="004835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Arabe : Langue maternelle</w:t>
                      </w:r>
                    </w:p>
                    <w:p w:rsidR="00AD3A5C" w:rsidRDefault="00CF5D0E" w:rsidP="004835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31F5">
                        <w:rPr>
                          <w:rFonts w:ascii="Arial" w:hAnsi="Arial"/>
                          <w:sz w:val="20"/>
                          <w:szCs w:val="20"/>
                        </w:rPr>
                        <w:t>Français</w:t>
                      </w:r>
                      <w:r w:rsidR="00AD3A5C" w:rsidRPr="009831F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</w:t>
                      </w:r>
                      <w:r w:rsidR="00D606F8">
                        <w:rPr>
                          <w:rFonts w:ascii="Arial" w:hAnsi="Arial"/>
                          <w:sz w:val="20"/>
                          <w:szCs w:val="20"/>
                        </w:rPr>
                        <w:t>Excellent</w:t>
                      </w:r>
                    </w:p>
                    <w:p w:rsidR="00472385" w:rsidRPr="009831F5" w:rsidRDefault="00472385" w:rsidP="004835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831F5">
                        <w:rPr>
                          <w:rFonts w:ascii="Arial" w:hAnsi="Arial"/>
                          <w:sz w:val="20"/>
                          <w:szCs w:val="20"/>
                        </w:rPr>
                        <w:t>Anglais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 : Moyen </w:t>
                      </w:r>
                      <w:r w:rsidRPr="009831F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3A5C" w:rsidRPr="009831F5" w:rsidRDefault="00472385" w:rsidP="00CF5D0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Italien: Scolaire</w:t>
                      </w:r>
                    </w:p>
                    <w:p w:rsidR="00CF5D0E" w:rsidRPr="009831F5" w:rsidRDefault="00CF5D0E" w:rsidP="00CF5D0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50A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404B7F" wp14:editId="2C9D1A75">
                <wp:simplePos x="0" y="0"/>
                <wp:positionH relativeFrom="column">
                  <wp:posOffset>2049780</wp:posOffset>
                </wp:positionH>
                <wp:positionV relativeFrom="paragraph">
                  <wp:posOffset>17145</wp:posOffset>
                </wp:positionV>
                <wp:extent cx="2628900" cy="1676400"/>
                <wp:effectExtent l="0" t="0" r="0" b="0"/>
                <wp:wrapThrough wrapText="bothSides">
                  <wp:wrapPolygon edited="0">
                    <wp:start x="313" y="736"/>
                    <wp:lineTo x="313" y="20864"/>
                    <wp:lineTo x="21130" y="20864"/>
                    <wp:lineTo x="21130" y="736"/>
                    <wp:lineTo x="313" y="736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5FA" w:rsidRPr="004575FA" w:rsidRDefault="00AD3A5C" w:rsidP="00C2102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575FA">
                              <w:rPr>
                                <w:rFonts w:ascii="Arial" w:hAnsi="Arial"/>
                                <w:b/>
                              </w:rPr>
                              <w:t>Logiciels mai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</w:rPr>
                              <w:t>trisés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="00C2102B" w:rsidRPr="00D326C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02B" w:rsidRPr="001A69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suite Microsoft </w:t>
                            </w:r>
                            <w:r w:rsidR="00C2102B" w:rsidRPr="004575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Office</w:t>
                            </w:r>
                            <w:r w:rsidR="00C210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Autocad</w:t>
                            </w:r>
                            <w:proofErr w:type="spellEnd"/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="00C2102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75FA" w:rsidRPr="004575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Matlab</w:t>
                            </w:r>
                            <w:proofErr w:type="spellEnd"/>
                            <w:r w:rsidR="004575FA" w:rsidRPr="004575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Epanet</w:t>
                            </w:r>
                            <w:proofErr w:type="spellEnd"/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="004575FA" w:rsidRPr="004575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SWWM</w:t>
                            </w:r>
                            <w:r w:rsidR="00D326C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Arche</w:t>
                            </w:r>
                            <w:proofErr w:type="gramStart"/>
                            <w:r w:rsidR="00D326C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,Maple,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Robot,Arcview</w:t>
                            </w:r>
                            <w:r w:rsidR="004575FA" w:rsidRPr="004575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RDM6,Codeblocks</w:t>
                            </w:r>
                            <w:proofErr w:type="gramEnd"/>
                          </w:p>
                          <w:p w:rsidR="00266DD3" w:rsidRDefault="00266DD3" w:rsidP="00266DD3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266DD3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-Certifications: </w:t>
                            </w:r>
                          </w:p>
                          <w:p w:rsidR="00266DD3" w:rsidRPr="00AD5FF7" w:rsidRDefault="00E510F1" w:rsidP="00472385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Certificat 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DELF B2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3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Français</w:t>
                            </w:r>
                            <w:r w:rsidR="001A69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2385" w:rsidRPr="00266DD3" w:rsidRDefault="00472385" w:rsidP="004723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D3A5C" w:rsidRPr="00266DD3" w:rsidRDefault="00AD3A5C" w:rsidP="00E4509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161.4pt;margin-top:1.35pt;width:207pt;height:13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" filled="f" stroked="f">
                <v:shadow color="black" opacity="49150f" offset=".74833mm,.74833mm"/>
                <v:textbox inset=",7.2pt,,7.2pt">
                  <w:txbxContent>
                    <w:p w:rsidR="004575FA" w:rsidRPr="004575FA" w:rsidRDefault="00AD3A5C" w:rsidP="00C2102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 w:rsidR="004575FA">
                        <w:rPr>
                          <w:rFonts w:ascii="Arial" w:hAnsi="Arial"/>
                          <w:b/>
                        </w:rPr>
                        <w:t>Logiciels mai</w:t>
                      </w:r>
                      <w:r w:rsidR="00215619" w:rsidRPr="00215619">
                        <w:rPr>
                          <w:rFonts w:ascii="Arial" w:hAnsi="Arial"/>
                          <w:b/>
                        </w:rPr>
                        <w:t>trisés</w:t>
                      </w:r>
                      <w:r w:rsidRPr="00215619">
                        <w:rPr>
                          <w:rFonts w:ascii="Arial" w:hAnsi="Arial"/>
                          <w:b/>
                        </w:rPr>
                        <w:t>:</w:t>
                      </w:r>
                      <w:r w:rsidR="00C2102B" w:rsidRPr="00D326C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C2102B" w:rsidRPr="001A69C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suite Microsoft </w:t>
                      </w:r>
                      <w:r w:rsidR="00C2102B" w:rsidRPr="004575FA">
                        <w:rPr>
                          <w:rFonts w:ascii="Arial" w:hAnsi="Arial"/>
                          <w:sz w:val="20"/>
                          <w:szCs w:val="20"/>
                        </w:rPr>
                        <w:t>Office</w:t>
                      </w:r>
                      <w:r w:rsidR="00C210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Autocad</w:t>
                      </w:r>
                      <w:proofErr w:type="spellEnd"/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="00C2102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75FA" w:rsidRPr="004575FA">
                        <w:rPr>
                          <w:rFonts w:ascii="Arial" w:hAnsi="Arial"/>
                          <w:sz w:val="20"/>
                          <w:szCs w:val="20"/>
                        </w:rPr>
                        <w:t>Matlab</w:t>
                      </w:r>
                      <w:proofErr w:type="spellEnd"/>
                      <w:r w:rsidR="004575FA" w:rsidRPr="004575F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Epanet</w:t>
                      </w:r>
                      <w:proofErr w:type="spellEnd"/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="004575FA" w:rsidRPr="004575F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SWWM</w:t>
                      </w:r>
                      <w:r w:rsidR="00D326C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Arche</w:t>
                      </w:r>
                      <w:proofErr w:type="gramStart"/>
                      <w:r w:rsidR="00D326CF">
                        <w:rPr>
                          <w:rFonts w:ascii="Arial" w:hAnsi="Arial"/>
                          <w:sz w:val="20"/>
                          <w:szCs w:val="20"/>
                        </w:rPr>
                        <w:t>,Maple,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Robot,Arcview</w:t>
                      </w:r>
                      <w:r w:rsidR="004575FA" w:rsidRPr="004575FA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RDM6,Codeblocks</w:t>
                      </w:r>
                      <w:proofErr w:type="gramEnd"/>
                    </w:p>
                    <w:p w:rsidR="00266DD3" w:rsidRDefault="00266DD3" w:rsidP="00266DD3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266DD3">
                        <w:rPr>
                          <w:rFonts w:ascii="Arial" w:hAnsi="Arial"/>
                          <w:b/>
                          <w:bCs/>
                        </w:rPr>
                        <w:t xml:space="preserve">-Certifications: </w:t>
                      </w:r>
                    </w:p>
                    <w:p w:rsidR="00266DD3" w:rsidRPr="00AD5FF7" w:rsidRDefault="00E510F1" w:rsidP="00472385">
                      <w:pPr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Certificat 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DELF B2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472385">
                        <w:rPr>
                          <w:rFonts w:ascii="Arial" w:hAnsi="Arial"/>
                          <w:sz w:val="20"/>
                          <w:szCs w:val="20"/>
                        </w:rPr>
                        <w:t>en Français</w:t>
                      </w:r>
                      <w:r w:rsidR="001A69CE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472385" w:rsidRPr="00266DD3" w:rsidRDefault="00472385" w:rsidP="004723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D3A5C" w:rsidRPr="00266DD3" w:rsidRDefault="00AD3A5C" w:rsidP="00E4509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68547A" w:rsidP="00CE44D2">
      <w:pPr>
        <w:ind w:hanging="127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44D6E" wp14:editId="086B5B3E">
                <wp:simplePos x="0" y="0"/>
                <wp:positionH relativeFrom="column">
                  <wp:posOffset>-2491740</wp:posOffset>
                </wp:positionH>
                <wp:positionV relativeFrom="paragraph">
                  <wp:posOffset>2604135</wp:posOffset>
                </wp:positionV>
                <wp:extent cx="6991350" cy="369824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369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D3A5C" w:rsidRPr="00997DF7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997DF7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  <w:p w:rsidR="005B1865" w:rsidRDefault="005B1865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A6759" w:rsidRDefault="005A6759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106F2" w:rsidRDefault="00F106F2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5A675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25/06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/2015 au </w:t>
                            </w:r>
                            <w:r w:rsidR="005A675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09/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08/2015</w:t>
                            </w:r>
                          </w:p>
                          <w:p w:rsidR="00F106F2" w:rsidRDefault="005A6759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Paris</w:t>
                            </w:r>
                            <w:r w:rsidR="00D326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-France</w:t>
                            </w:r>
                          </w:p>
                          <w:p w:rsidR="00C13CDC" w:rsidRDefault="00C13CDC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13CDC" w:rsidRDefault="00C13CDC" w:rsidP="004F25B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26CF" w:rsidRDefault="00AD3A5C" w:rsidP="00D9375B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326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  <w:p w:rsidR="0068547A" w:rsidRDefault="0068547A" w:rsidP="00D9375B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9375B" w:rsidRPr="00D326CF" w:rsidRDefault="00D9375B" w:rsidP="00D9375B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Du</w:t>
                            </w:r>
                            <w:r w:rsidR="0042143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6CF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</w:t>
                            </w:r>
                            <w:bookmarkStart w:id="0" w:name="_GoBack"/>
                            <w:bookmarkEnd w:id="0"/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014 au</w:t>
                            </w:r>
                            <w:r w:rsidR="0042143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6CF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05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/2014 </w:t>
                            </w:r>
                          </w:p>
                          <w:p w:rsidR="00176B5A" w:rsidRPr="0068547A" w:rsidRDefault="004F42E9" w:rsidP="00D9375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 w:rsidRP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ENIT</w:t>
                            </w:r>
                          </w:p>
                          <w:p w:rsidR="00176B5A" w:rsidRDefault="00176B5A" w:rsidP="00D9375B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F42E9" w:rsidRDefault="004F42E9" w:rsidP="00176B5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F42E9" w:rsidRDefault="004F42E9" w:rsidP="00176B5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76B5A" w:rsidRPr="009831F5" w:rsidRDefault="00176B5A" w:rsidP="00176B5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55633F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07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/2013 au </w:t>
                            </w:r>
                            <w:r w:rsidR="0055633F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08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/2014 </w:t>
                            </w:r>
                          </w:p>
                          <w:p w:rsidR="00176B5A" w:rsidRPr="009831F5" w:rsidRDefault="00D326CF" w:rsidP="00176B5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Paris-France</w:t>
                            </w:r>
                          </w:p>
                          <w:p w:rsidR="00176B5A" w:rsidRPr="009831F5" w:rsidRDefault="00176B5A" w:rsidP="00D9375B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3A5C" w:rsidRDefault="00AD3A5C" w:rsidP="0021561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8547A" w:rsidRDefault="0068547A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5633F" w:rsidRDefault="0055633F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633F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Du 08/2013 au 03/2013</w:t>
                            </w:r>
                          </w:p>
                          <w:p w:rsidR="00AD5FF7" w:rsidRPr="0068547A" w:rsidRDefault="00AD5FF7" w:rsidP="00215619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l’</w:t>
                            </w:r>
                            <w:r w:rsidRPr="0068547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196.2pt;margin-top:205.05pt;width:550.5pt;height:29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" filled="f" stroked="f">
                <v:path arrowok="t"/>
                <v:textbox>
                  <w:txbxContent>
                    <w:p w:rsidR="00AD3A5C" w:rsidRPr="00997DF7" w:rsidRDefault="00215619" w:rsidP="004F25B4">
                      <w:pPr>
                        <w:rPr>
                          <w:rFonts w:ascii="Arial" w:hAnsi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997DF7">
                        <w:rPr>
                          <w:rFonts w:ascii="Arial" w:hAnsi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EXPERIENCES PROFESSIONNELLES</w:t>
                      </w:r>
                    </w:p>
                    <w:p w:rsidR="005B1865" w:rsidRDefault="005B1865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A6759" w:rsidRDefault="005A6759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106F2" w:rsidRDefault="00F106F2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Du </w:t>
                      </w:r>
                      <w:r w:rsidR="005A6759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25/06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/2015 au </w:t>
                      </w:r>
                      <w:r w:rsidR="005A6759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09/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08/2015</w:t>
                      </w:r>
                    </w:p>
                    <w:p w:rsidR="00F106F2" w:rsidRDefault="005A6759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Paris</w:t>
                      </w:r>
                      <w:r w:rsidR="00D326CF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-France</w:t>
                      </w:r>
                    </w:p>
                    <w:p w:rsidR="00C13CDC" w:rsidRDefault="00C13CDC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C13CDC" w:rsidRDefault="00C13CDC" w:rsidP="004F25B4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326CF" w:rsidRDefault="00AD3A5C" w:rsidP="00D9375B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D326CF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  <w:p w:rsidR="0068547A" w:rsidRDefault="0068547A" w:rsidP="00D9375B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9375B" w:rsidRPr="00D326CF" w:rsidRDefault="00D9375B" w:rsidP="00D9375B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Du</w:t>
                      </w:r>
                      <w:r w:rsidR="00421439"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326CF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/2</w:t>
                      </w:r>
                      <w:bookmarkStart w:id="1" w:name="_GoBack"/>
                      <w:bookmarkEnd w:id="1"/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014 au</w:t>
                      </w:r>
                      <w:r w:rsidR="00421439"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326CF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05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/2014 </w:t>
                      </w:r>
                    </w:p>
                    <w:p w:rsidR="00176B5A" w:rsidRPr="0068547A" w:rsidRDefault="004F42E9" w:rsidP="00D9375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l’</w:t>
                      </w:r>
                      <w:r w:rsidRP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ENIT</w:t>
                      </w:r>
                    </w:p>
                    <w:p w:rsidR="00176B5A" w:rsidRDefault="00176B5A" w:rsidP="00D9375B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F42E9" w:rsidRDefault="004F42E9" w:rsidP="00176B5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F42E9" w:rsidRDefault="004F42E9" w:rsidP="00176B5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176B5A" w:rsidRPr="009831F5" w:rsidRDefault="00176B5A" w:rsidP="00176B5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Du </w:t>
                      </w:r>
                      <w:r w:rsidR="0055633F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07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/2013 au </w:t>
                      </w:r>
                      <w:r w:rsidR="0055633F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08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/2014 </w:t>
                      </w:r>
                    </w:p>
                    <w:p w:rsidR="00176B5A" w:rsidRPr="009831F5" w:rsidRDefault="00D326CF" w:rsidP="00176B5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Paris-France</w:t>
                      </w:r>
                    </w:p>
                    <w:p w:rsidR="00176B5A" w:rsidRPr="009831F5" w:rsidRDefault="00176B5A" w:rsidP="00D9375B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D3A5C" w:rsidRDefault="00AD3A5C" w:rsidP="00215619">
                      <w:pPr>
                        <w:rPr>
                          <w:color w:val="000000"/>
                        </w:rPr>
                      </w:pPr>
                    </w:p>
                    <w:p w:rsidR="0068547A" w:rsidRDefault="0068547A" w:rsidP="00215619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5633F" w:rsidRDefault="0055633F" w:rsidP="00215619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5633F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Du 08/2013 au 03/2013</w:t>
                      </w:r>
                    </w:p>
                    <w:p w:rsidR="00AD5FF7" w:rsidRPr="0068547A" w:rsidRDefault="00AD5FF7" w:rsidP="00215619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l’</w:t>
                      </w:r>
                      <w:r w:rsidRPr="0068547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E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1E555" wp14:editId="7F47D55A">
                <wp:simplePos x="0" y="0"/>
                <wp:positionH relativeFrom="column">
                  <wp:posOffset>-2489200</wp:posOffset>
                </wp:positionH>
                <wp:positionV relativeFrom="paragraph">
                  <wp:posOffset>6400165</wp:posOffset>
                </wp:positionV>
                <wp:extent cx="72009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99926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pt,503.95pt" to="371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" strokecolor="#243f60 [1604]"/>
            </w:pict>
          </mc:Fallback>
        </mc:AlternateContent>
      </w:r>
      <w:r w:rsidR="004F42E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0D7FB" wp14:editId="43FA7C71">
                <wp:simplePos x="0" y="0"/>
                <wp:positionH relativeFrom="column">
                  <wp:posOffset>-2585720</wp:posOffset>
                </wp:positionH>
                <wp:positionV relativeFrom="paragraph">
                  <wp:posOffset>6057900</wp:posOffset>
                </wp:positionV>
                <wp:extent cx="7200900" cy="112141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66DD3" w:rsidRPr="00266DD3" w:rsidRDefault="00C30736" w:rsidP="00266DD3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7DF7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CENTRES D’INTERETS</w:t>
                            </w:r>
                            <w:r w:rsidR="008E0A4F" w:rsidRPr="009808FB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6DD3" w:rsidRPr="00266DD3" w:rsidRDefault="00266DD3" w:rsidP="0055633F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D2B04" w:rsidRDefault="00ED2B04" w:rsidP="008E0A4F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Sport : football et handball et  natation</w:t>
                            </w:r>
                          </w:p>
                          <w:p w:rsidR="00ED2B04" w:rsidRDefault="00ED2B04" w:rsidP="008E0A4F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Lecture : actualité et presse</w:t>
                            </w:r>
                          </w:p>
                          <w:p w:rsidR="00ED2B04" w:rsidRPr="00266DD3" w:rsidRDefault="00ED2B04" w:rsidP="008E0A4F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Commerce :</w:t>
                            </w:r>
                            <w:r w:rsidR="0068547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travail dans </w:t>
                            </w:r>
                            <w:r w:rsidR="004B768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les marchés</w:t>
                            </w:r>
                            <w:r w:rsidR="0068547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en Tunisie et en France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47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pendant les vacances.</w:t>
                            </w:r>
                          </w:p>
                          <w:p w:rsidR="00215619" w:rsidRPr="004F42E9" w:rsidRDefault="0005239D" w:rsidP="008E0A4F">
                            <w:pP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03.6pt;margin-top:477pt;width:567pt;height:8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" filled="f" stroked="f">
                <v:path arrowok="t"/>
                <v:textbox>
                  <w:txbxContent>
                    <w:p w:rsidR="00266DD3" w:rsidRPr="00266DD3" w:rsidRDefault="00C30736" w:rsidP="00266DD3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997DF7">
                        <w:rPr>
                          <w:rFonts w:ascii="Arial" w:hAnsi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CENTRES D’INTERETS</w:t>
                      </w:r>
                      <w:r w:rsidR="008E0A4F" w:rsidRPr="009808FB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66DD3" w:rsidRPr="00266DD3" w:rsidRDefault="00266DD3" w:rsidP="0055633F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D2B04" w:rsidRDefault="00ED2B04" w:rsidP="008E0A4F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Sport : football et handball et  natation</w:t>
                      </w:r>
                    </w:p>
                    <w:p w:rsidR="00ED2B04" w:rsidRDefault="00ED2B04" w:rsidP="008E0A4F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Lecture : actualité et presse</w:t>
                      </w:r>
                    </w:p>
                    <w:p w:rsidR="00ED2B04" w:rsidRPr="00266DD3" w:rsidRDefault="00ED2B04" w:rsidP="008E0A4F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Commerce :</w:t>
                      </w:r>
                      <w:r w:rsidR="0068547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travail dans </w:t>
                      </w:r>
                      <w:r w:rsidR="004B768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les marchés</w:t>
                      </w:r>
                      <w:r w:rsidR="0068547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en Tunisie et en France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8547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pendant les vacances.</w:t>
                      </w:r>
                    </w:p>
                    <w:p w:rsidR="00215619" w:rsidRPr="004F42E9" w:rsidRDefault="0005239D" w:rsidP="008E0A4F">
                      <w:pPr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02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4E719" wp14:editId="34A29814">
                <wp:simplePos x="0" y="0"/>
                <wp:positionH relativeFrom="column">
                  <wp:posOffset>-2493645</wp:posOffset>
                </wp:positionH>
                <wp:positionV relativeFrom="paragraph">
                  <wp:posOffset>2993390</wp:posOffset>
                </wp:positionV>
                <wp:extent cx="7200900" cy="0"/>
                <wp:effectExtent l="0" t="0" r="19050" b="19050"/>
                <wp:wrapNone/>
                <wp:docPr id="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35pt,235.7pt" to="370.6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" strokecolor="#243f60 [1604]"/>
            </w:pict>
          </mc:Fallback>
        </mc:AlternateContent>
      </w:r>
      <w:r w:rsidR="00950A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979795" wp14:editId="559F110F">
                <wp:simplePos x="0" y="0"/>
                <wp:positionH relativeFrom="column">
                  <wp:posOffset>-388620</wp:posOffset>
                </wp:positionH>
                <wp:positionV relativeFrom="paragraph">
                  <wp:posOffset>2962910</wp:posOffset>
                </wp:positionV>
                <wp:extent cx="5143500" cy="3637280"/>
                <wp:effectExtent l="0" t="0" r="0" b="127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63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106F2" w:rsidRDefault="00F106F2" w:rsidP="004214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D5D3D" w:rsidRPr="00CD5D3D" w:rsidRDefault="005A6759" w:rsidP="004214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Stage d’ingénieur à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Coredif</w:t>
                            </w:r>
                            <w:proofErr w:type="spellEnd"/>
                            <w:r w:rsidR="009831F5" w:rsidRPr="00EA1FF6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831F5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DD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assistant conducteur de travaux principal</w:t>
                            </w:r>
                            <w:r w:rsidR="00266DD3">
                              <w:rPr>
                                <w:rFonts w:ascii="Arial" w:hAnsi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831F5" w:rsidRPr="00C2102B" w:rsidRDefault="00CD5D3D" w:rsidP="00421439">
                            <w:pPr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5D3D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Tâche réalisée :</w:t>
                            </w:r>
                            <w:r w:rsidR="00C2102B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759" w:rsidRPr="00C2102B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Partage et suivie des </w:t>
                            </w:r>
                            <w:proofErr w:type="gramStart"/>
                            <w:r w:rsidR="005A6759" w:rsidRPr="00C2102B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planning</w:t>
                            </w:r>
                            <w:proofErr w:type="gramEnd"/>
                            <w:r w:rsidR="005A6759" w:rsidRPr="00C2102B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assister au contrôle des qualités, coordonner les enclenchements des travaux confiés, vérifier et contrôler les notes de calcul des structures du bâtiment)</w:t>
                            </w:r>
                          </w:p>
                          <w:p w:rsidR="00421439" w:rsidRPr="009831F5" w:rsidRDefault="00421439" w:rsidP="00421439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21439" w:rsidRPr="00B61B1D" w:rsidRDefault="00D326CF" w:rsidP="00B61B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Projet de fin d’année 2 (PFA2) :</w:t>
                            </w:r>
                          </w:p>
                          <w:p w:rsidR="00B61B1D" w:rsidRPr="00C2102B" w:rsidRDefault="00266DD3" w:rsidP="00266DD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Sujet </w:t>
                            </w:r>
                            <w:r w:rsidRPr="00C210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B61B1D" w:rsidRPr="00C210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6CF" w:rsidRPr="00C210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Vérification et calcul d’une structure selon l’</w:t>
                            </w:r>
                            <w:proofErr w:type="spellStart"/>
                            <w:r w:rsidR="00D326CF" w:rsidRPr="00C210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eurocode</w:t>
                            </w:r>
                            <w:proofErr w:type="spellEnd"/>
                            <w:r w:rsidR="00D326CF" w:rsidRPr="00C210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AD3A5C" w:rsidRPr="00C2102B" w:rsidRDefault="00D326CF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102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Un </w:t>
                            </w:r>
                            <w:proofErr w:type="spellStart"/>
                            <w:r w:rsidRPr="00C2102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tell</w:t>
                            </w:r>
                            <w:proofErr w:type="spellEnd"/>
                            <w:r w:rsidRPr="00C2102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projet était développé en binôme et l’aide du logiciel Maple</w:t>
                            </w:r>
                          </w:p>
                          <w:p w:rsidR="004F42E9" w:rsidRDefault="004F42E9" w:rsidP="00BD369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369E" w:rsidRPr="0068547A" w:rsidRDefault="00D326CF" w:rsidP="00BD369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Stage ouvrier </w:t>
                            </w:r>
                            <w:r w:rsidR="00AD5FF7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à</w:t>
                            </w:r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Coredif</w:t>
                            </w:r>
                            <w:proofErr w:type="spellEnd"/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(</w:t>
                            </w:r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assistant</w:t>
                            </w:r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conducteur de </w:t>
                            </w:r>
                            <w:proofErr w:type="gramStart"/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travaux )</w:t>
                            </w:r>
                            <w:proofErr w:type="gramEnd"/>
                            <w:r w:rsidR="0068547A" w:rsidRPr="0068547A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:rsidR="00D326CF" w:rsidRDefault="00BD369E" w:rsidP="00BD369E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Sujet:</w:t>
                            </w:r>
                            <w:r w:rsidRPr="009831F5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6CF" w:rsidRPr="00C2102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Observateur sur chantier</w:t>
                            </w:r>
                          </w:p>
                          <w:p w:rsidR="00D326CF" w:rsidRDefault="00D326CF" w:rsidP="00BD369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Tâches réalisées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 : Assister l’équipe d’encadrement dans les missions de suivis de travaux.</w:t>
                            </w:r>
                          </w:p>
                          <w:p w:rsidR="00BD369E" w:rsidRPr="00D9375B" w:rsidRDefault="00D326CF" w:rsidP="00BD369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Vérifier et analyser les plans et méthodes constructives.</w:t>
                            </w:r>
                            <w:r w:rsidR="00BD369E" w:rsidRPr="00D9375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4F42E9" w:rsidRDefault="004F42E9" w:rsidP="00B61B1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1B1D" w:rsidRPr="00D9375B" w:rsidRDefault="00D326CF" w:rsidP="00B61B1D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Projet de fin d’année 1(PFA1) :</w:t>
                            </w:r>
                          </w:p>
                          <w:p w:rsidR="00B61B1D" w:rsidRPr="00D326CF" w:rsidRDefault="00D326CF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Sujet : </w:t>
                            </w:r>
                            <w:r w:rsidRPr="00D326CF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Captage et stockage du carbone géologique</w:t>
                            </w:r>
                          </w:p>
                          <w:p w:rsidR="00B61B1D" w:rsidRPr="00D326CF" w:rsidRDefault="00B61B1D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-30.6pt;margin-top:233.3pt;width:405pt;height:28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" filled="f" stroked="f">
                <v:path arrowok="t"/>
                <v:textbox>
                  <w:txbxContent>
                    <w:p w:rsidR="00F106F2" w:rsidRDefault="00F106F2" w:rsidP="004214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CD5D3D" w:rsidRPr="00CD5D3D" w:rsidRDefault="005A6759" w:rsidP="00421439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Stage d’ingénieur à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Coredif</w:t>
                      </w:r>
                      <w:proofErr w:type="spellEnd"/>
                      <w:r w:rsidR="009831F5" w:rsidRPr="00EA1FF6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831F5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66DD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bCs/>
                          <w:color w:val="000000"/>
                          <w:sz w:val="22"/>
                          <w:szCs w:val="22"/>
                        </w:rPr>
                        <w:t>assistant conducteur de travaux principal</w:t>
                      </w:r>
                      <w:r w:rsidR="00266DD3">
                        <w:rPr>
                          <w:rFonts w:ascii="Arial" w:hAnsi="Arial"/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9831F5" w:rsidRPr="00C2102B" w:rsidRDefault="00CD5D3D" w:rsidP="00421439">
                      <w:pPr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D5D3D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Tâche réalisée :</w:t>
                      </w:r>
                      <w:r w:rsidR="00C2102B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A6759" w:rsidRPr="00C2102B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 xml:space="preserve">Partage et suivie des </w:t>
                      </w:r>
                      <w:proofErr w:type="gramStart"/>
                      <w:r w:rsidR="005A6759" w:rsidRPr="00C2102B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>planning</w:t>
                      </w:r>
                      <w:proofErr w:type="gramEnd"/>
                      <w:r w:rsidR="005A6759" w:rsidRPr="00C2102B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>, assister au contrôle des qualités, coordonner les enclenchements des travaux confiés, vérifier et contrôler les notes de calcul des structures du bâtiment)</w:t>
                      </w:r>
                    </w:p>
                    <w:p w:rsidR="00421439" w:rsidRPr="009831F5" w:rsidRDefault="00421439" w:rsidP="00421439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421439" w:rsidRPr="00B61B1D" w:rsidRDefault="00D326CF" w:rsidP="00B61B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Projet de fin d’année 2 (PFA2) :</w:t>
                      </w:r>
                    </w:p>
                    <w:p w:rsidR="00B61B1D" w:rsidRPr="00C2102B" w:rsidRDefault="00266DD3" w:rsidP="00266DD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Sujet </w:t>
                      </w:r>
                      <w:r w:rsidRPr="00C2102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B61B1D" w:rsidRPr="00C210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326CF" w:rsidRPr="00C210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Vérification et calcul d’une structure selon l’</w:t>
                      </w:r>
                      <w:proofErr w:type="spellStart"/>
                      <w:r w:rsidR="00D326CF" w:rsidRPr="00C210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eurocode</w:t>
                      </w:r>
                      <w:proofErr w:type="spellEnd"/>
                      <w:r w:rsidR="00D326CF" w:rsidRPr="00C210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</w:p>
                    <w:p w:rsidR="00AD3A5C" w:rsidRPr="00C2102B" w:rsidRDefault="00D326CF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C2102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Un </w:t>
                      </w:r>
                      <w:proofErr w:type="spellStart"/>
                      <w:r w:rsidRPr="00C2102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tell</w:t>
                      </w:r>
                      <w:proofErr w:type="spellEnd"/>
                      <w:r w:rsidRPr="00C2102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projet était développé en binôme et l’aide du logiciel Maple</w:t>
                      </w:r>
                    </w:p>
                    <w:p w:rsidR="004F42E9" w:rsidRDefault="004F42E9" w:rsidP="00BD369E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D369E" w:rsidRPr="0068547A" w:rsidRDefault="00D326CF" w:rsidP="00BD369E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Stage ouvrier </w:t>
                      </w:r>
                      <w:r w:rsidR="00AD5FF7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à</w:t>
                      </w:r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Coredif</w:t>
                      </w:r>
                      <w:proofErr w:type="spellEnd"/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(</w:t>
                      </w:r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assistant</w:t>
                      </w:r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conducteur de </w:t>
                      </w:r>
                      <w:proofErr w:type="gramStart"/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travaux )</w:t>
                      </w:r>
                      <w:proofErr w:type="gramEnd"/>
                      <w:r w:rsidR="0068547A" w:rsidRPr="0068547A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  <w:p w:rsidR="00D326CF" w:rsidRDefault="00BD369E" w:rsidP="00BD369E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Sujet:</w:t>
                      </w:r>
                      <w:r w:rsidRPr="009831F5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326CF" w:rsidRPr="00C2102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Observateur sur chantier</w:t>
                      </w:r>
                    </w:p>
                    <w:p w:rsidR="00D326CF" w:rsidRDefault="00D326CF" w:rsidP="00BD369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Tâches réalisées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 : Assister l’équipe d’encadrement dans les missions de suivis de travaux.</w:t>
                      </w:r>
                    </w:p>
                    <w:p w:rsidR="00BD369E" w:rsidRPr="00D9375B" w:rsidRDefault="00D326CF" w:rsidP="00BD369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Vérifier et analyser les plans et méthodes constructives.</w:t>
                      </w:r>
                      <w:r w:rsidR="00BD369E" w:rsidRPr="00D9375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4F42E9" w:rsidRDefault="004F42E9" w:rsidP="00B61B1D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1B1D" w:rsidRPr="00D9375B" w:rsidRDefault="00D326CF" w:rsidP="00B61B1D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Projet de fin d’année 1(PFA1) :</w:t>
                      </w:r>
                    </w:p>
                    <w:p w:rsidR="00B61B1D" w:rsidRPr="00D326CF" w:rsidRDefault="00D326CF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Sujet : </w:t>
                      </w:r>
                      <w:r w:rsidRPr="00D326CF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Captage et stockage du carbone géologique</w:t>
                      </w:r>
                    </w:p>
                    <w:p w:rsidR="00B61B1D" w:rsidRPr="00D326CF" w:rsidRDefault="00B61B1D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A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-2656840</wp:posOffset>
                </wp:positionH>
                <wp:positionV relativeFrom="paragraph">
                  <wp:posOffset>838200</wp:posOffset>
                </wp:positionV>
                <wp:extent cx="7368540" cy="0"/>
                <wp:effectExtent l="10160" t="9525" r="12700" b="9525"/>
                <wp:wrapNone/>
                <wp:docPr id="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6756A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66pt" to="37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" strokecolor="#243f60 [1604]"/>
            </w:pict>
          </mc:Fallback>
        </mc:AlternateContent>
      </w:r>
      <w:r w:rsidR="00950A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-2446020</wp:posOffset>
                </wp:positionH>
                <wp:positionV relativeFrom="paragraph">
                  <wp:posOffset>548005</wp:posOffset>
                </wp:positionV>
                <wp:extent cx="7198360" cy="2059305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8360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D3A5C" w:rsidRPr="00997DF7" w:rsidRDefault="00215619" w:rsidP="007B7BED">
                            <w:pPr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997DF7">
                              <w:rPr>
                                <w:rFonts w:ascii="Arial" w:hAnsi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:rsidR="00AD3A5C" w:rsidRPr="00E02E0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3A5C" w:rsidRPr="009831F5" w:rsidRDefault="007B7BED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369E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09/201</w:t>
                            </w:r>
                            <w:r w:rsidR="005A6759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3A5C" w:rsidRPr="00C2102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5619" w:rsidRPr="00C2102B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BD369E" w:rsidRPr="00C2102B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D2B04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Ecole </w:t>
                            </w:r>
                            <w:r w:rsidR="0047238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Nationale d’ingénieurs</w:t>
                            </w:r>
                            <w:r w:rsidR="00BD369E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de Tunis</w:t>
                            </w:r>
                            <w:r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7238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ENIT</w:t>
                            </w:r>
                            <w:r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B7BED" w:rsidRPr="009831F5" w:rsidRDefault="00AD3A5C" w:rsidP="00ED2B04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5633F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Elmanar</w:t>
                            </w:r>
                            <w:proofErr w:type="spellEnd"/>
                            <w:r w:rsidR="007B7BED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-Tunis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1561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5633F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ED2B04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spécialité : génie civil</w:t>
                            </w:r>
                          </w:p>
                          <w:p w:rsidR="00AD3A5C" w:rsidRPr="00215619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9831F5" w:rsidRDefault="00AD3A5C" w:rsidP="007B7BED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7BED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 09/2010 à 06/201</w:t>
                            </w:r>
                            <w:r w:rsidR="0047238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21561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15619" w:rsidRPr="009831F5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B7BED"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Institut Préparatoire aux Etudes d’Ingénieur de Monastir (IPEIM)</w:t>
                            </w:r>
                          </w:p>
                          <w:p w:rsidR="007B7BED" w:rsidRPr="009831F5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7BED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Monastir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B7BED"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Section Physique-Chimie </w:t>
                            </w:r>
                          </w:p>
                          <w:p w:rsidR="00AD3A5C" w:rsidRPr="009831F5" w:rsidRDefault="007B7BED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1946EC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Rang </w:t>
                            </w:r>
                            <w:r w:rsidR="0047238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264</w:t>
                            </w:r>
                            <w:r w:rsidR="001946EC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/ 1</w:t>
                            </w:r>
                            <w:r w:rsidR="0055633F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240</w:t>
                            </w: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concours national</w:t>
                            </w:r>
                          </w:p>
                          <w:p w:rsidR="00AD3A5C" w:rsidRPr="00215619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9831F5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8AC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 09/2006 à 06/2010</w:t>
                            </w:r>
                            <w:r w:rsidR="0021561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5619" w:rsidRPr="009831F5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0D28AC"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Lycée secondaire 7 Novembre Ksour </w:t>
                            </w:r>
                            <w:proofErr w:type="spellStart"/>
                            <w:r w:rsidR="000D28AC" w:rsidRPr="009831F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Essef</w:t>
                            </w:r>
                            <w:proofErr w:type="spellEnd"/>
                          </w:p>
                          <w:p w:rsidR="00AD3A5C" w:rsidRPr="009831F5" w:rsidRDefault="000D28AC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Mahdia</w:t>
                            </w:r>
                            <w:r w:rsidR="00215619"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831F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Bac Sciences Expérimentales 2010</w:t>
                            </w:r>
                          </w:p>
                          <w:p w:rsidR="000D28AC" w:rsidRPr="009831F5" w:rsidRDefault="000D28AC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Moyenne </w:t>
                            </w:r>
                            <w:r w:rsidR="0047238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7238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97</w:t>
                            </w:r>
                            <w:r w:rsidRPr="009831F5">
                              <w:rPr>
                                <w:rFonts w:ascii="Arial" w:hAnsi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/ 20</w:t>
                            </w:r>
                          </w:p>
                          <w:p w:rsidR="00AD3A5C" w:rsidRDefault="00AD3A5C" w:rsidP="00CE44D2">
                            <w:pPr>
                              <w:ind w:firstLine="142"/>
                              <w:rPr>
                                <w:color w:val="000000"/>
                              </w:rPr>
                            </w:pPr>
                          </w:p>
                          <w:p w:rsidR="007B7BED" w:rsidRDefault="007B7BED" w:rsidP="00CE44D2">
                            <w:pPr>
                              <w:ind w:firstLine="142"/>
                              <w:rPr>
                                <w:color w:val="000000"/>
                              </w:rPr>
                            </w:pPr>
                          </w:p>
                          <w:p w:rsidR="007B7BED" w:rsidRPr="00E02E0A" w:rsidRDefault="007B7BED" w:rsidP="00CE44D2">
                            <w:pPr>
                              <w:ind w:firstLine="14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2.6pt;margin-top:43.15pt;width:566.8pt;height:16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" filled="f" stroked="f">
                <v:path arrowok="t"/>
                <v:textbox>
                  <w:txbxContent>
                    <w:p w:rsidR="00AD3A5C" w:rsidRPr="00997DF7" w:rsidRDefault="00215619" w:rsidP="007B7BED">
                      <w:pPr>
                        <w:rPr>
                          <w:rFonts w:ascii="Arial" w:hAnsi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997DF7">
                        <w:rPr>
                          <w:rFonts w:ascii="Arial" w:hAnsi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FORMATIONS</w:t>
                      </w:r>
                    </w:p>
                    <w:p w:rsidR="00AD3A5C" w:rsidRPr="00E02E0A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D3A5C" w:rsidRPr="009831F5" w:rsidRDefault="007B7BED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D369E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De 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09/201</w:t>
                      </w:r>
                      <w:r w:rsidR="005A6759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D3A5C" w:rsidRPr="00C2102B"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215619" w:rsidRPr="00C2102B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r w:rsidR="00BD369E" w:rsidRPr="00C2102B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ED2B04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               </w:t>
                      </w:r>
                      <w:r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Ecole </w:t>
                      </w:r>
                      <w:r w:rsidR="0047238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Nationale d’ingénieurs</w:t>
                      </w:r>
                      <w:r w:rsidR="00BD369E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de Tunis</w:t>
                      </w:r>
                      <w:r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47238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ENIT</w:t>
                      </w:r>
                      <w:r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B7BED" w:rsidRPr="009831F5" w:rsidRDefault="00AD3A5C" w:rsidP="00ED2B04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5633F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Elmanar</w:t>
                      </w:r>
                      <w:proofErr w:type="spellEnd"/>
                      <w:r w:rsidR="007B7BED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-Tunis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215619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 w:rsidR="0055633F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</w:t>
                      </w:r>
                      <w:r w:rsidR="00ED2B04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spécialité : génie civil</w:t>
                      </w:r>
                    </w:p>
                    <w:p w:rsidR="00AD3A5C" w:rsidRPr="00215619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9831F5" w:rsidRDefault="00AD3A5C" w:rsidP="007B7BED">
                      <w:pPr>
                        <w:ind w:firstLine="142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B7BED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De 09/2010 à 06/201</w:t>
                      </w:r>
                      <w:r w:rsidR="0047238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215619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 w:rsidR="00215619" w:rsidRPr="009831F5"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="007B7BED"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Institut Préparatoire aux Etudes d’Ingénieur de Monastir (IPEIM)</w:t>
                      </w:r>
                    </w:p>
                    <w:p w:rsidR="007B7BED" w:rsidRPr="009831F5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B7BED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Monastir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="007B7BED"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Section Physique-Chimie </w:t>
                      </w:r>
                    </w:p>
                    <w:p w:rsidR="00AD3A5C" w:rsidRPr="009831F5" w:rsidRDefault="007B7BED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1946EC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         Rang </w:t>
                      </w:r>
                      <w:r w:rsidR="0047238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264</w:t>
                      </w:r>
                      <w:r w:rsidR="001946EC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/ 1</w:t>
                      </w:r>
                      <w:r w:rsidR="0055633F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240</w:t>
                      </w: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concours national</w:t>
                      </w:r>
                    </w:p>
                    <w:p w:rsidR="00AD3A5C" w:rsidRPr="00215619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9831F5" w:rsidRDefault="00AD3A5C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28AC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De 09/2006 à 06/2010</w:t>
                      </w:r>
                      <w:r w:rsidR="00215619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215619" w:rsidRPr="009831F5"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="000D28AC"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Lycée secondaire 7 Novembre Ksour </w:t>
                      </w:r>
                      <w:proofErr w:type="spellStart"/>
                      <w:r w:rsidR="000D28AC" w:rsidRPr="009831F5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Essef</w:t>
                      </w:r>
                      <w:proofErr w:type="spellEnd"/>
                    </w:p>
                    <w:p w:rsidR="00AD3A5C" w:rsidRPr="009831F5" w:rsidRDefault="000D28AC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Mahdia</w:t>
                      </w:r>
                      <w:r w:rsidR="00215619"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  <w:r w:rsidRPr="009831F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Bac Sciences Expérimentales 2010</w:t>
                      </w:r>
                    </w:p>
                    <w:p w:rsidR="000D28AC" w:rsidRPr="009831F5" w:rsidRDefault="000D28AC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Moyenne </w:t>
                      </w:r>
                      <w:r w:rsidR="0047238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7238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>97</w:t>
                      </w:r>
                      <w:r w:rsidRPr="009831F5">
                        <w:rPr>
                          <w:rFonts w:ascii="Arial" w:hAnsi="Arial"/>
                          <w:i/>
                          <w:color w:val="000000"/>
                          <w:sz w:val="16"/>
                          <w:szCs w:val="16"/>
                        </w:rPr>
                        <w:t xml:space="preserve"> / 20</w:t>
                      </w:r>
                    </w:p>
                    <w:p w:rsidR="00AD3A5C" w:rsidRDefault="00AD3A5C" w:rsidP="00CE44D2">
                      <w:pPr>
                        <w:ind w:firstLine="142"/>
                        <w:rPr>
                          <w:color w:val="000000"/>
                        </w:rPr>
                      </w:pPr>
                    </w:p>
                    <w:p w:rsidR="007B7BED" w:rsidRDefault="007B7BED" w:rsidP="00CE44D2">
                      <w:pPr>
                        <w:ind w:firstLine="142"/>
                        <w:rPr>
                          <w:color w:val="000000"/>
                        </w:rPr>
                      </w:pPr>
                    </w:p>
                    <w:p w:rsidR="007B7BED" w:rsidRPr="00E02E0A" w:rsidRDefault="007B7BED" w:rsidP="00CE44D2">
                      <w:pPr>
                        <w:ind w:firstLine="142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7C" w:rsidRDefault="00EB577C" w:rsidP="00A70072">
      <w:r>
        <w:separator/>
      </w:r>
    </w:p>
  </w:endnote>
  <w:endnote w:type="continuationSeparator" w:id="0">
    <w:p w:rsidR="00EB577C" w:rsidRDefault="00EB577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7C" w:rsidRDefault="00EB577C" w:rsidP="00A70072">
      <w:r>
        <w:separator/>
      </w:r>
    </w:p>
  </w:footnote>
  <w:footnote w:type="continuationSeparator" w:id="0">
    <w:p w:rsidR="00EB577C" w:rsidRDefault="00EB577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B91"/>
    <w:multiLevelType w:val="hybridMultilevel"/>
    <w:tmpl w:val="526C5316"/>
    <w:lvl w:ilvl="0" w:tplc="4C328A20">
      <w:start w:val="5"/>
      <w:numFmt w:val="bullet"/>
      <w:lvlText w:val="-"/>
      <w:lvlJc w:val="left"/>
      <w:pPr>
        <w:ind w:left="199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>
    <w:nsid w:val="2C6D0D0C"/>
    <w:multiLevelType w:val="hybridMultilevel"/>
    <w:tmpl w:val="BA6C72F8"/>
    <w:lvl w:ilvl="0" w:tplc="FC40C8D2">
      <w:start w:val="5"/>
      <w:numFmt w:val="bullet"/>
      <w:lvlText w:val="-"/>
      <w:lvlJc w:val="left"/>
      <w:pPr>
        <w:ind w:left="1956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>
    <w:nsid w:val="39B34403"/>
    <w:multiLevelType w:val="hybridMultilevel"/>
    <w:tmpl w:val="CD9667E2"/>
    <w:lvl w:ilvl="0" w:tplc="59E0394E">
      <w:start w:val="5"/>
      <w:numFmt w:val="bullet"/>
      <w:lvlText w:val="-"/>
      <w:lvlJc w:val="left"/>
      <w:pPr>
        <w:ind w:left="2016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19"/>
    <w:rsid w:val="0000344B"/>
    <w:rsid w:val="000075D0"/>
    <w:rsid w:val="00030908"/>
    <w:rsid w:val="0005239D"/>
    <w:rsid w:val="00067BC0"/>
    <w:rsid w:val="000A58FE"/>
    <w:rsid w:val="000A6FC0"/>
    <w:rsid w:val="000D28AC"/>
    <w:rsid w:val="00176B5A"/>
    <w:rsid w:val="001946EC"/>
    <w:rsid w:val="001A69CE"/>
    <w:rsid w:val="001B6565"/>
    <w:rsid w:val="001C3F31"/>
    <w:rsid w:val="00215619"/>
    <w:rsid w:val="0023173E"/>
    <w:rsid w:val="0025291F"/>
    <w:rsid w:val="002624F4"/>
    <w:rsid w:val="00266DD3"/>
    <w:rsid w:val="003361D5"/>
    <w:rsid w:val="003D68E7"/>
    <w:rsid w:val="003D787D"/>
    <w:rsid w:val="003F5D4C"/>
    <w:rsid w:val="004043AB"/>
    <w:rsid w:val="00406D3D"/>
    <w:rsid w:val="00415FB3"/>
    <w:rsid w:val="00421439"/>
    <w:rsid w:val="0044216C"/>
    <w:rsid w:val="00453AC4"/>
    <w:rsid w:val="004575FA"/>
    <w:rsid w:val="00472385"/>
    <w:rsid w:val="00473F1A"/>
    <w:rsid w:val="004835EE"/>
    <w:rsid w:val="004B3F3A"/>
    <w:rsid w:val="004B7682"/>
    <w:rsid w:val="004F25B4"/>
    <w:rsid w:val="004F42E9"/>
    <w:rsid w:val="0055633F"/>
    <w:rsid w:val="005A6759"/>
    <w:rsid w:val="005B1865"/>
    <w:rsid w:val="005E59C5"/>
    <w:rsid w:val="005F441A"/>
    <w:rsid w:val="00621D93"/>
    <w:rsid w:val="0068547A"/>
    <w:rsid w:val="006965CF"/>
    <w:rsid w:val="006A5009"/>
    <w:rsid w:val="006B3EA1"/>
    <w:rsid w:val="007B3AE8"/>
    <w:rsid w:val="007B7BED"/>
    <w:rsid w:val="007C15AF"/>
    <w:rsid w:val="007F5A44"/>
    <w:rsid w:val="0082127C"/>
    <w:rsid w:val="00874119"/>
    <w:rsid w:val="00881254"/>
    <w:rsid w:val="008A2BCE"/>
    <w:rsid w:val="008E0A4F"/>
    <w:rsid w:val="00950A07"/>
    <w:rsid w:val="009808FB"/>
    <w:rsid w:val="009831F5"/>
    <w:rsid w:val="00997DF7"/>
    <w:rsid w:val="009A6CA6"/>
    <w:rsid w:val="009B0D0B"/>
    <w:rsid w:val="009C1B63"/>
    <w:rsid w:val="009D59C6"/>
    <w:rsid w:val="00A3729A"/>
    <w:rsid w:val="00A70072"/>
    <w:rsid w:val="00A868F7"/>
    <w:rsid w:val="00AA70B9"/>
    <w:rsid w:val="00AD3A5C"/>
    <w:rsid w:val="00AD5FF7"/>
    <w:rsid w:val="00B07E9F"/>
    <w:rsid w:val="00B36DAE"/>
    <w:rsid w:val="00B476C7"/>
    <w:rsid w:val="00B61B1D"/>
    <w:rsid w:val="00BD152C"/>
    <w:rsid w:val="00BD369E"/>
    <w:rsid w:val="00BE1BDB"/>
    <w:rsid w:val="00C13CDC"/>
    <w:rsid w:val="00C2102B"/>
    <w:rsid w:val="00C30736"/>
    <w:rsid w:val="00C813FF"/>
    <w:rsid w:val="00C9074F"/>
    <w:rsid w:val="00CD5D3D"/>
    <w:rsid w:val="00CE44D2"/>
    <w:rsid w:val="00CF5D0E"/>
    <w:rsid w:val="00D326CF"/>
    <w:rsid w:val="00D46147"/>
    <w:rsid w:val="00D606F8"/>
    <w:rsid w:val="00D860E1"/>
    <w:rsid w:val="00D9375B"/>
    <w:rsid w:val="00D95DAD"/>
    <w:rsid w:val="00D95EC5"/>
    <w:rsid w:val="00DB35EE"/>
    <w:rsid w:val="00DE61F4"/>
    <w:rsid w:val="00E02E0A"/>
    <w:rsid w:val="00E07CA4"/>
    <w:rsid w:val="00E16F5F"/>
    <w:rsid w:val="00E41930"/>
    <w:rsid w:val="00E45093"/>
    <w:rsid w:val="00E510F1"/>
    <w:rsid w:val="00E773B4"/>
    <w:rsid w:val="00E802FF"/>
    <w:rsid w:val="00EA1FF6"/>
    <w:rsid w:val="00EB577C"/>
    <w:rsid w:val="00EC264D"/>
    <w:rsid w:val="00ED2B04"/>
    <w:rsid w:val="00ED4B46"/>
    <w:rsid w:val="00F106F2"/>
    <w:rsid w:val="00F15C60"/>
    <w:rsid w:val="00F4596E"/>
    <w:rsid w:val="00F721A0"/>
    <w:rsid w:val="00F739EC"/>
    <w:rsid w:val="00F84AC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paragraph" w:styleId="NormalWeb">
    <w:name w:val="Normal (Web)"/>
    <w:basedOn w:val="Normal"/>
    <w:uiPriority w:val="99"/>
    <w:unhideWhenUsed/>
    <w:rsid w:val="00B61B1D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8E0A4F"/>
  </w:style>
  <w:style w:type="character" w:styleId="Lienhypertexte">
    <w:name w:val="Hyperlink"/>
    <w:basedOn w:val="Policepardfaut"/>
    <w:uiPriority w:val="99"/>
    <w:unhideWhenUsed/>
    <w:rsid w:val="00874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paragraph" w:styleId="NormalWeb">
    <w:name w:val="Normal (Web)"/>
    <w:basedOn w:val="Normal"/>
    <w:uiPriority w:val="99"/>
    <w:unhideWhenUsed/>
    <w:rsid w:val="00B61B1D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8E0A4F"/>
  </w:style>
  <w:style w:type="character" w:styleId="Lienhypertexte">
    <w:name w:val="Hyperlink"/>
    <w:basedOn w:val="Policepardfaut"/>
    <w:uiPriority w:val="99"/>
    <w:unhideWhenUsed/>
    <w:rsid w:val="0087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5979D-8A7E-4E3B-9AC0-95A81A7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ACER</cp:lastModifiedBy>
  <cp:revision>2</cp:revision>
  <cp:lastPrinted>2015-10-30T21:28:00Z</cp:lastPrinted>
  <dcterms:created xsi:type="dcterms:W3CDTF">2015-11-08T16:13:00Z</dcterms:created>
  <dcterms:modified xsi:type="dcterms:W3CDTF">2015-11-08T16:13:00Z</dcterms:modified>
</cp:coreProperties>
</file>