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3F" w:rsidRPr="002B253F" w:rsidRDefault="0027021B" w:rsidP="0027021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253F">
        <w:rPr>
          <w:rFonts w:ascii="Times New Roman" w:hAnsi="Times New Roman" w:cs="Times New Roman"/>
          <w:b/>
          <w:sz w:val="28"/>
          <w:szCs w:val="24"/>
        </w:rPr>
        <w:t xml:space="preserve">Zied </w:t>
      </w:r>
      <w:r w:rsidR="00FE3AE2" w:rsidRPr="002B253F">
        <w:rPr>
          <w:rFonts w:ascii="Times New Roman" w:hAnsi="Times New Roman" w:cs="Times New Roman"/>
          <w:b/>
          <w:sz w:val="28"/>
          <w:szCs w:val="24"/>
        </w:rPr>
        <w:t>R</w:t>
      </w:r>
      <w:r>
        <w:rPr>
          <w:rFonts w:ascii="Times New Roman" w:hAnsi="Times New Roman" w:cs="Times New Roman"/>
          <w:b/>
          <w:sz w:val="28"/>
          <w:szCs w:val="24"/>
        </w:rPr>
        <w:t xml:space="preserve">IAHI                             </w:t>
      </w:r>
      <w:r w:rsidR="002B253F" w:rsidRPr="002B253F">
        <w:rPr>
          <w:rFonts w:ascii="Times New Roman" w:hAnsi="Times New Roman" w:cs="Times New Roman"/>
          <w:b/>
          <w:sz w:val="28"/>
          <w:szCs w:val="24"/>
        </w:rPr>
        <w:t xml:space="preserve">                  </w:t>
      </w:r>
      <w:r w:rsidR="002B253F">
        <w:rPr>
          <w:rFonts w:ascii="Times New Roman" w:hAnsi="Times New Roman" w:cs="Times New Roman"/>
          <w:sz w:val="24"/>
          <w:szCs w:val="24"/>
        </w:rPr>
        <w:t xml:space="preserve">     </w:t>
      </w:r>
      <w:r w:rsidR="00DB1F1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B253F" w:rsidRPr="002B253F">
        <w:rPr>
          <w:rFonts w:ascii="Times New Roman" w:hAnsi="Times New Roman" w:cs="Times New Roman"/>
          <w:sz w:val="24"/>
          <w:szCs w:val="24"/>
        </w:rPr>
        <w:t xml:space="preserve"> Tunis, le </w:t>
      </w:r>
      <w:r w:rsidR="00DB1F1D">
        <w:rPr>
          <w:rFonts w:ascii="Times New Roman" w:hAnsi="Times New Roman" w:cs="Times New Roman"/>
          <w:sz w:val="24"/>
          <w:szCs w:val="24"/>
        </w:rPr>
        <w:t>15</w:t>
      </w:r>
      <w:r w:rsidR="002B253F" w:rsidRPr="002B253F">
        <w:rPr>
          <w:rFonts w:ascii="Times New Roman" w:hAnsi="Times New Roman" w:cs="Times New Roman"/>
          <w:sz w:val="24"/>
          <w:szCs w:val="24"/>
        </w:rPr>
        <w:t xml:space="preserve"> </w:t>
      </w:r>
      <w:r w:rsidR="00DB1F1D">
        <w:rPr>
          <w:rFonts w:ascii="Times New Roman" w:hAnsi="Times New Roman" w:cs="Times New Roman"/>
          <w:sz w:val="24"/>
          <w:szCs w:val="24"/>
        </w:rPr>
        <w:t>Octobre</w:t>
      </w:r>
      <w:r w:rsidR="002B253F" w:rsidRPr="002B253F">
        <w:rPr>
          <w:rFonts w:ascii="Times New Roman" w:hAnsi="Times New Roman" w:cs="Times New Roman"/>
          <w:sz w:val="24"/>
          <w:szCs w:val="24"/>
        </w:rPr>
        <w:t xml:space="preserve"> </w:t>
      </w:r>
      <w:r w:rsidR="00DB1F1D">
        <w:rPr>
          <w:rFonts w:ascii="Times New Roman" w:hAnsi="Times New Roman" w:cs="Times New Roman"/>
          <w:sz w:val="24"/>
          <w:szCs w:val="24"/>
        </w:rPr>
        <w:t xml:space="preserve"> </w:t>
      </w:r>
      <w:r w:rsidR="002B253F" w:rsidRPr="002B253F">
        <w:rPr>
          <w:rFonts w:ascii="Times New Roman" w:hAnsi="Times New Roman" w:cs="Times New Roman"/>
          <w:sz w:val="24"/>
          <w:szCs w:val="24"/>
        </w:rPr>
        <w:t>2015</w:t>
      </w:r>
    </w:p>
    <w:p w:rsidR="002B253F" w:rsidRPr="002B253F" w:rsidRDefault="00FE3AE2" w:rsidP="0027021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B253F">
        <w:rPr>
          <w:rFonts w:ascii="Times New Roman" w:hAnsi="Times New Roman" w:cs="Times New Roman"/>
          <w:sz w:val="24"/>
          <w:szCs w:val="24"/>
        </w:rPr>
        <w:t>14 Rue l’Arabie Saoudite cité des Jasmins</w:t>
      </w:r>
    </w:p>
    <w:p w:rsidR="002B253F" w:rsidRPr="002B253F" w:rsidRDefault="00FE3AE2" w:rsidP="0027021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423AA">
        <w:rPr>
          <w:rFonts w:ascii="Times New Roman" w:hAnsi="Times New Roman" w:cs="Times New Roman"/>
          <w:sz w:val="24"/>
          <w:szCs w:val="24"/>
        </w:rPr>
        <w:t>Manouba 2010</w:t>
      </w:r>
      <w:r w:rsidR="00C804D4" w:rsidRPr="001423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C804D4" w:rsidRPr="001423AA" w:rsidRDefault="00FE3AE2" w:rsidP="002702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3AA">
        <w:rPr>
          <w:rFonts w:ascii="Times New Roman" w:hAnsi="Times New Roman" w:cs="Times New Roman"/>
          <w:sz w:val="24"/>
          <w:szCs w:val="24"/>
        </w:rPr>
        <w:t>zied.riahi88@gmail.com</w:t>
      </w:r>
    </w:p>
    <w:p w:rsidR="007A3CA5" w:rsidRPr="001423AA" w:rsidRDefault="00C804D4" w:rsidP="0027021B">
      <w:pPr>
        <w:autoSpaceDE w:val="0"/>
        <w:autoSpaceDN w:val="0"/>
        <w:adjustRightInd w:val="0"/>
        <w:spacing w:after="0" w:line="276" w:lineRule="auto"/>
        <w:ind w:left="-11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23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C804D4" w:rsidRDefault="00C804D4" w:rsidP="0027021B">
      <w:pPr>
        <w:autoSpaceDE w:val="0"/>
        <w:autoSpaceDN w:val="0"/>
        <w:adjustRightInd w:val="0"/>
        <w:spacing w:after="0" w:line="276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2B253F">
        <w:rPr>
          <w:rFonts w:ascii="Times New Roman" w:hAnsi="Times New Roman" w:cs="Times New Roman"/>
          <w:sz w:val="24"/>
          <w:szCs w:val="24"/>
        </w:rPr>
        <w:t xml:space="preserve">   </w:t>
      </w:r>
      <w:r w:rsidR="002B253F" w:rsidRPr="002B253F">
        <w:rPr>
          <w:rFonts w:ascii="Times New Roman" w:hAnsi="Times New Roman" w:cs="Times New Roman"/>
          <w:sz w:val="24"/>
          <w:szCs w:val="24"/>
        </w:rPr>
        <w:t>A l’attention</w:t>
      </w:r>
      <w:r w:rsidR="00485067" w:rsidRPr="002B253F">
        <w:rPr>
          <w:rFonts w:ascii="Times New Roman" w:hAnsi="Times New Roman" w:cs="Times New Roman"/>
          <w:sz w:val="24"/>
          <w:szCs w:val="24"/>
        </w:rPr>
        <w:t xml:space="preserve"> </w:t>
      </w:r>
      <w:r w:rsidR="002B253F" w:rsidRPr="002B253F">
        <w:rPr>
          <w:rFonts w:ascii="Times New Roman" w:hAnsi="Times New Roman" w:cs="Times New Roman"/>
          <w:sz w:val="24"/>
          <w:szCs w:val="24"/>
        </w:rPr>
        <w:t xml:space="preserve"> du</w:t>
      </w:r>
      <w:r w:rsidR="002B2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F66" w:rsidRPr="002B253F">
        <w:rPr>
          <w:rFonts w:ascii="Times New Roman" w:hAnsi="Times New Roman" w:cs="Times New Roman"/>
          <w:sz w:val="24"/>
          <w:szCs w:val="24"/>
        </w:rPr>
        <w:t>Directeur</w:t>
      </w:r>
      <w:r w:rsidR="00DE046C" w:rsidRPr="002B253F">
        <w:rPr>
          <w:rFonts w:ascii="Times New Roman" w:hAnsi="Times New Roman" w:cs="Times New Roman"/>
          <w:sz w:val="24"/>
          <w:szCs w:val="24"/>
        </w:rPr>
        <w:t xml:space="preserve"> </w:t>
      </w:r>
      <w:r w:rsidR="00485067" w:rsidRPr="002B253F">
        <w:rPr>
          <w:rFonts w:ascii="Times New Roman" w:hAnsi="Times New Roman" w:cs="Times New Roman"/>
          <w:sz w:val="24"/>
          <w:szCs w:val="24"/>
        </w:rPr>
        <w:t xml:space="preserve">des </w:t>
      </w:r>
      <w:r w:rsidR="00DE046C" w:rsidRPr="002B253F">
        <w:rPr>
          <w:rFonts w:ascii="Times New Roman" w:hAnsi="Times New Roman" w:cs="Times New Roman"/>
          <w:sz w:val="24"/>
          <w:szCs w:val="24"/>
        </w:rPr>
        <w:t>Ressource</w:t>
      </w:r>
      <w:r w:rsidR="00506F66" w:rsidRPr="002B253F">
        <w:rPr>
          <w:rFonts w:ascii="Times New Roman" w:hAnsi="Times New Roman" w:cs="Times New Roman"/>
          <w:sz w:val="24"/>
          <w:szCs w:val="24"/>
        </w:rPr>
        <w:t>s</w:t>
      </w:r>
      <w:r w:rsidR="00DE046C" w:rsidRPr="002B253F">
        <w:rPr>
          <w:rFonts w:ascii="Times New Roman" w:hAnsi="Times New Roman" w:cs="Times New Roman"/>
          <w:sz w:val="24"/>
          <w:szCs w:val="24"/>
        </w:rPr>
        <w:t xml:space="preserve"> </w:t>
      </w:r>
      <w:r w:rsidR="00BD176E" w:rsidRPr="002B253F">
        <w:rPr>
          <w:rFonts w:ascii="Times New Roman" w:hAnsi="Times New Roman" w:cs="Times New Roman"/>
          <w:sz w:val="24"/>
          <w:szCs w:val="24"/>
        </w:rPr>
        <w:t>H</w:t>
      </w:r>
      <w:r w:rsidR="00DE046C" w:rsidRPr="002B253F">
        <w:rPr>
          <w:rFonts w:ascii="Times New Roman" w:hAnsi="Times New Roman" w:cs="Times New Roman"/>
          <w:sz w:val="24"/>
          <w:szCs w:val="24"/>
        </w:rPr>
        <w:t>umaine</w:t>
      </w:r>
      <w:r w:rsidR="00506F66" w:rsidRPr="002B253F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</w:p>
    <w:p w:rsidR="0027021B" w:rsidRPr="002B253F" w:rsidRDefault="001D1FB4" w:rsidP="0027021B">
      <w:pPr>
        <w:autoSpaceDE w:val="0"/>
        <w:autoSpaceDN w:val="0"/>
        <w:adjustRightInd w:val="0"/>
        <w:spacing w:after="0" w:line="276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Chez </w:t>
      </w:r>
      <w:r w:rsidR="00DB1F1D">
        <w:rPr>
          <w:rFonts w:ascii="Times New Roman" w:hAnsi="Times New Roman" w:cs="Times New Roman"/>
          <w:sz w:val="24"/>
          <w:szCs w:val="24"/>
        </w:rPr>
        <w:t>AB Engineering</w:t>
      </w:r>
    </w:p>
    <w:p w:rsidR="007A3CA5" w:rsidRPr="002B253F" w:rsidRDefault="00C804D4" w:rsidP="0027021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253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407FD" w:rsidRDefault="00F407FD" w:rsidP="0027021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D176E" w:rsidRDefault="00C804D4" w:rsidP="0027021B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B253F">
        <w:rPr>
          <w:rFonts w:ascii="Times New Roman" w:hAnsi="Times New Roman" w:cs="Times New Roman"/>
          <w:b/>
          <w:sz w:val="24"/>
          <w:szCs w:val="24"/>
        </w:rPr>
        <w:t>Objet :</w:t>
      </w:r>
      <w:r w:rsidRPr="002B253F">
        <w:rPr>
          <w:rFonts w:ascii="Times New Roman" w:hAnsi="Times New Roman" w:cs="Times New Roman"/>
          <w:sz w:val="24"/>
          <w:szCs w:val="24"/>
        </w:rPr>
        <w:t xml:space="preserve"> </w:t>
      </w:r>
      <w:r w:rsidR="000A6A39" w:rsidRPr="002B253F">
        <w:rPr>
          <w:rFonts w:ascii="Times New Roman" w:hAnsi="Times New Roman" w:cs="Times New Roman"/>
          <w:bCs/>
          <w:sz w:val="24"/>
          <w:szCs w:val="24"/>
        </w:rPr>
        <w:t xml:space="preserve">Candidature </w:t>
      </w:r>
      <w:r w:rsidR="001D1FB4">
        <w:rPr>
          <w:rFonts w:ascii="Times New Roman" w:hAnsi="Times New Roman" w:cs="Times New Roman"/>
          <w:bCs/>
          <w:sz w:val="24"/>
          <w:szCs w:val="24"/>
        </w:rPr>
        <w:t xml:space="preserve">spontanée </w:t>
      </w:r>
      <w:r w:rsidR="000A6A39" w:rsidRPr="002B253F">
        <w:rPr>
          <w:rFonts w:ascii="Times New Roman" w:hAnsi="Times New Roman" w:cs="Times New Roman"/>
          <w:bCs/>
          <w:sz w:val="24"/>
          <w:szCs w:val="24"/>
        </w:rPr>
        <w:t xml:space="preserve">pour </w:t>
      </w:r>
      <w:r w:rsidR="00B75ADF" w:rsidRPr="002B253F">
        <w:rPr>
          <w:rFonts w:ascii="Times New Roman" w:hAnsi="Times New Roman" w:cs="Times New Roman"/>
          <w:bCs/>
          <w:sz w:val="24"/>
          <w:szCs w:val="24"/>
        </w:rPr>
        <w:t>le poste d’</w:t>
      </w:r>
      <w:r w:rsidR="000A6A39" w:rsidRPr="002B253F">
        <w:rPr>
          <w:rFonts w:ascii="Times New Roman" w:hAnsi="Times New Roman" w:cs="Times New Roman"/>
          <w:bCs/>
          <w:sz w:val="24"/>
          <w:szCs w:val="24"/>
        </w:rPr>
        <w:t xml:space="preserve">ingénieur </w:t>
      </w:r>
      <w:r w:rsidR="00B75ADF" w:rsidRPr="002B253F">
        <w:rPr>
          <w:rFonts w:ascii="Times New Roman" w:hAnsi="Times New Roman" w:cs="Times New Roman"/>
          <w:bCs/>
          <w:sz w:val="24"/>
          <w:szCs w:val="24"/>
        </w:rPr>
        <w:t xml:space="preserve">en </w:t>
      </w:r>
      <w:r w:rsidR="000D2B87" w:rsidRPr="002B253F">
        <w:rPr>
          <w:rFonts w:ascii="Times New Roman" w:hAnsi="Times New Roman" w:cs="Times New Roman"/>
          <w:bCs/>
          <w:sz w:val="24"/>
          <w:szCs w:val="24"/>
        </w:rPr>
        <w:t xml:space="preserve">Génie Civil </w:t>
      </w:r>
    </w:p>
    <w:p w:rsidR="0069317C" w:rsidRPr="002B253F" w:rsidRDefault="0069317C" w:rsidP="002702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5A1F" w:rsidRDefault="00C804D4" w:rsidP="0027021B">
      <w:pPr>
        <w:spacing w:line="276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2B253F">
        <w:rPr>
          <w:rFonts w:ascii="Times New Roman" w:hAnsi="Times New Roman" w:cs="Times New Roman"/>
          <w:sz w:val="24"/>
          <w:szCs w:val="24"/>
        </w:rPr>
        <w:t xml:space="preserve">Madame, Monsieur, </w:t>
      </w:r>
    </w:p>
    <w:p w:rsidR="0027021B" w:rsidRDefault="0027021B" w:rsidP="0027021B">
      <w:pPr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Titulaire d’un diplôme d’ingénieur en génie civil de l’Ecole </w:t>
      </w:r>
      <w:r w:rsidRPr="002B253F">
        <w:rPr>
          <w:rFonts w:ascii="Times New Roman" w:hAnsi="Times New Roman" w:cs="Times New Roman"/>
          <w:sz w:val="24"/>
          <w:szCs w:val="24"/>
        </w:rPr>
        <w:t>Supérieur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B253F">
        <w:rPr>
          <w:rFonts w:ascii="Times New Roman" w:hAnsi="Times New Roman" w:cs="Times New Roman"/>
          <w:sz w:val="24"/>
          <w:szCs w:val="24"/>
        </w:rPr>
        <w:t xml:space="preserve"> Privée d’Ingénierie et de Technologies (ESPRIT)</w:t>
      </w:r>
      <w:r>
        <w:rPr>
          <w:rFonts w:ascii="Times New Roman" w:hAnsi="Times New Roman" w:cs="Times New Roman"/>
          <w:sz w:val="24"/>
          <w:szCs w:val="24"/>
        </w:rPr>
        <w:t>, je me permets de vous présenter ma candidature pour le poste d’ingénieur en génie civil dans votre entreprise.</w:t>
      </w:r>
    </w:p>
    <w:p w:rsidR="00203816" w:rsidRDefault="002953B3" w:rsidP="00203816">
      <w:pPr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81DF5" w:rsidRPr="00081DF5">
        <w:rPr>
          <w:rFonts w:ascii="Times New Roman" w:hAnsi="Times New Roman" w:cs="Times New Roman"/>
          <w:sz w:val="24"/>
          <w:szCs w:val="24"/>
        </w:rPr>
        <w:t xml:space="preserve">ravailler </w:t>
      </w:r>
      <w:r w:rsidR="00081DF5">
        <w:rPr>
          <w:rFonts w:ascii="Times New Roman" w:hAnsi="Times New Roman" w:cs="Times New Roman"/>
          <w:sz w:val="24"/>
          <w:szCs w:val="24"/>
        </w:rPr>
        <w:t xml:space="preserve">chez </w:t>
      </w:r>
      <w:r w:rsidR="00DB1F1D">
        <w:rPr>
          <w:rFonts w:ascii="Times New Roman" w:hAnsi="Times New Roman" w:cs="Times New Roman"/>
          <w:sz w:val="24"/>
          <w:szCs w:val="24"/>
        </w:rPr>
        <w:t xml:space="preserve">AB Engineering </w:t>
      </w:r>
      <w:r w:rsidR="00081DF5">
        <w:rPr>
          <w:rFonts w:ascii="Times New Roman" w:hAnsi="Times New Roman" w:cs="Times New Roman"/>
          <w:sz w:val="24"/>
          <w:szCs w:val="24"/>
        </w:rPr>
        <w:t>sera</w:t>
      </w:r>
      <w:r>
        <w:rPr>
          <w:rFonts w:ascii="Times New Roman" w:hAnsi="Times New Roman" w:cs="Times New Roman"/>
          <w:sz w:val="24"/>
          <w:szCs w:val="24"/>
        </w:rPr>
        <w:t>it</w:t>
      </w:r>
      <w:r w:rsidR="0027021B" w:rsidRPr="00081DF5">
        <w:rPr>
          <w:rFonts w:ascii="Times New Roman" w:hAnsi="Times New Roman" w:cs="Times New Roman"/>
          <w:sz w:val="24"/>
          <w:szCs w:val="24"/>
        </w:rPr>
        <w:t xml:space="preserve"> une expérience enrichissante et un atout de taille dan</w:t>
      </w:r>
      <w:r>
        <w:rPr>
          <w:rFonts w:ascii="Times New Roman" w:hAnsi="Times New Roman" w:cs="Times New Roman"/>
          <w:sz w:val="24"/>
          <w:szCs w:val="24"/>
        </w:rPr>
        <w:t>s mes perspectives de carrières. C</w:t>
      </w:r>
      <w:r w:rsidR="0027021B" w:rsidRPr="00081DF5">
        <w:rPr>
          <w:rFonts w:ascii="Times New Roman" w:hAnsi="Times New Roman" w:cs="Times New Roman"/>
          <w:sz w:val="24"/>
          <w:szCs w:val="24"/>
        </w:rPr>
        <w:t>eci me permettrait de mettre en pratique mes connaissances théo</w:t>
      </w:r>
      <w:r w:rsidR="00081DF5">
        <w:rPr>
          <w:rFonts w:ascii="Times New Roman" w:hAnsi="Times New Roman" w:cs="Times New Roman"/>
          <w:sz w:val="24"/>
          <w:szCs w:val="24"/>
        </w:rPr>
        <w:t>riques.</w:t>
      </w:r>
      <w:r w:rsidR="0027021B" w:rsidRPr="00081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effet, mon projet de fin d’études a été effectué au sein</w:t>
      </w:r>
      <w:r w:rsidR="00203816">
        <w:rPr>
          <w:rFonts w:ascii="Times New Roman" w:hAnsi="Times New Roman" w:cs="Times New Roman"/>
          <w:sz w:val="24"/>
          <w:szCs w:val="24"/>
        </w:rPr>
        <w:t xml:space="preserve"> de l’entreprise STUDI International qui s’agit d’un pont à poutres en béton précontraint au Tchad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5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DE5" w:rsidRPr="002D5DE5" w:rsidRDefault="002D5DE5" w:rsidP="00203816">
      <w:pPr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52247">
        <w:rPr>
          <w:rFonts w:ascii="Times New Roman" w:hAnsi="Times New Roman" w:cs="Times New Roman"/>
          <w:sz w:val="24"/>
          <w:szCs w:val="24"/>
        </w:rPr>
        <w:t xml:space="preserve">D’une part,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953B3" w:rsidRPr="00E52247">
        <w:rPr>
          <w:rFonts w:ascii="Times New Roman" w:hAnsi="Times New Roman" w:cs="Times New Roman"/>
          <w:sz w:val="24"/>
          <w:szCs w:val="24"/>
        </w:rPr>
        <w:t xml:space="preserve">e stage </w:t>
      </w:r>
      <w:r w:rsidR="002953B3">
        <w:rPr>
          <w:rFonts w:ascii="Times New Roman" w:hAnsi="Times New Roman" w:cs="Times New Roman"/>
          <w:sz w:val="24"/>
          <w:szCs w:val="24"/>
        </w:rPr>
        <w:t>m’a</w:t>
      </w:r>
      <w:r w:rsidR="002953B3" w:rsidRPr="00E52247">
        <w:rPr>
          <w:rFonts w:ascii="Times New Roman" w:hAnsi="Times New Roman" w:cs="Times New Roman"/>
          <w:sz w:val="24"/>
          <w:szCs w:val="24"/>
        </w:rPr>
        <w:t xml:space="preserve"> permis d'acquérir les capacités nécessaires pour la réalisation des études de conception des ouvrages et leurs suivis.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247">
        <w:rPr>
          <w:rFonts w:ascii="Times New Roman" w:hAnsi="Times New Roman" w:cs="Times New Roman"/>
          <w:sz w:val="24"/>
          <w:szCs w:val="24"/>
        </w:rPr>
        <w:t>D’autre part, ceux-ci m’ont permis d’être confronté à la réalité du métier, et du travail en équipe</w:t>
      </w:r>
      <w:r>
        <w:rPr>
          <w:rFonts w:ascii="Times New Roman" w:hAnsi="Times New Roman" w:cs="Times New Roman"/>
          <w:sz w:val="24"/>
          <w:szCs w:val="24"/>
        </w:rPr>
        <w:t xml:space="preserve">, mais aussi de m’imprégner à la culture </w:t>
      </w:r>
      <w:r w:rsidRPr="002D5DE5">
        <w:rPr>
          <w:rFonts w:ascii="Times New Roman" w:hAnsi="Times New Roman" w:cs="Times New Roman"/>
          <w:sz w:val="24"/>
          <w:szCs w:val="24"/>
        </w:rPr>
        <w:t xml:space="preserve">de l’entreprise. Ce qui facilitera grandement mon intégration parmi vous. </w:t>
      </w:r>
    </w:p>
    <w:p w:rsidR="002D5DE5" w:rsidRPr="002D5DE5" w:rsidRDefault="002D5DE5" w:rsidP="002D5DE5">
      <w:pPr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5DE5">
        <w:rPr>
          <w:rFonts w:ascii="Times New Roman" w:hAnsi="Times New Roman" w:cs="Times New Roman"/>
          <w:sz w:val="24"/>
          <w:szCs w:val="24"/>
        </w:rPr>
        <w:t>En outre, pendant mon cursus, j'ai appris à travailler en équipe et développer mon sens du relationnel et d’améliorer mes aptitudes d’adaptation. De plus, les missions variées que j'ai eues durant mes différents stages m'ont appris à apporter des solutions à quelques problèmes rencontrés.</w:t>
      </w:r>
    </w:p>
    <w:p w:rsidR="002953B3" w:rsidRPr="002953B3" w:rsidRDefault="002953B3" w:rsidP="00E52247">
      <w:pPr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5DE5">
        <w:rPr>
          <w:rFonts w:ascii="Times New Roman" w:hAnsi="Times New Roman" w:cs="Times New Roman"/>
          <w:sz w:val="24"/>
          <w:szCs w:val="24"/>
        </w:rPr>
        <w:t xml:space="preserve"> </w:t>
      </w:r>
      <w:r w:rsidR="0027021B" w:rsidRPr="002D5DE5">
        <w:rPr>
          <w:rFonts w:ascii="Times New Roman" w:hAnsi="Times New Roman" w:cs="Times New Roman"/>
          <w:sz w:val="24"/>
          <w:szCs w:val="24"/>
        </w:rPr>
        <w:t>Figurant parmi les premier</w:t>
      </w:r>
      <w:r w:rsidRPr="002D5DE5">
        <w:rPr>
          <w:rFonts w:ascii="Times New Roman" w:hAnsi="Times New Roman" w:cs="Times New Roman"/>
          <w:sz w:val="24"/>
          <w:szCs w:val="24"/>
        </w:rPr>
        <w:t>s de ma promotion, je suis doté d’un esprit observateur et</w:t>
      </w:r>
      <w:r w:rsidR="0027021B" w:rsidRPr="002D5DE5">
        <w:rPr>
          <w:rFonts w:ascii="Times New Roman" w:hAnsi="Times New Roman" w:cs="Times New Roman"/>
          <w:sz w:val="24"/>
          <w:szCs w:val="24"/>
        </w:rPr>
        <w:t xml:space="preserve"> critique</w:t>
      </w:r>
      <w:r w:rsidRPr="002D5DE5">
        <w:rPr>
          <w:rFonts w:ascii="Times New Roman" w:hAnsi="Times New Roman" w:cs="Times New Roman"/>
          <w:sz w:val="24"/>
          <w:szCs w:val="24"/>
        </w:rPr>
        <w:t>,</w:t>
      </w:r>
      <w:r w:rsidR="0027021B" w:rsidRPr="002D5DE5">
        <w:rPr>
          <w:rFonts w:ascii="Times New Roman" w:hAnsi="Times New Roman" w:cs="Times New Roman"/>
          <w:sz w:val="24"/>
          <w:szCs w:val="24"/>
        </w:rPr>
        <w:t xml:space="preserve"> avec</w:t>
      </w:r>
      <w:r w:rsidR="0027021B" w:rsidRPr="00081DF5">
        <w:rPr>
          <w:rFonts w:ascii="Times New Roman" w:hAnsi="Times New Roman" w:cs="Times New Roman"/>
          <w:sz w:val="24"/>
          <w:szCs w:val="24"/>
        </w:rPr>
        <w:t xml:space="preserve"> un souci pour les moindres détails. Ainsi je me dois d’exceller, dans tout ce que j’entreprends dans la vie. J’espère que mes ambitions e</w:t>
      </w:r>
      <w:r>
        <w:rPr>
          <w:rFonts w:ascii="Times New Roman" w:hAnsi="Times New Roman" w:cs="Times New Roman"/>
          <w:sz w:val="24"/>
          <w:szCs w:val="24"/>
        </w:rPr>
        <w:t xml:space="preserve">t mes qualités feront de moi le candidat </w:t>
      </w:r>
      <w:r w:rsidRPr="002953B3">
        <w:rPr>
          <w:rFonts w:ascii="Times New Roman" w:hAnsi="Times New Roman" w:cs="Times New Roman"/>
          <w:sz w:val="24"/>
          <w:szCs w:val="24"/>
        </w:rPr>
        <w:t>parfait</w:t>
      </w:r>
      <w:r w:rsidR="0027021B" w:rsidRPr="002953B3">
        <w:rPr>
          <w:rFonts w:ascii="Times New Roman" w:hAnsi="Times New Roman" w:cs="Times New Roman"/>
          <w:sz w:val="24"/>
          <w:szCs w:val="24"/>
        </w:rPr>
        <w:t xml:space="preserve"> à un poste </w:t>
      </w:r>
      <w:r w:rsidRPr="002953B3">
        <w:rPr>
          <w:rFonts w:ascii="Times New Roman" w:hAnsi="Times New Roman" w:cs="Times New Roman"/>
          <w:sz w:val="24"/>
          <w:szCs w:val="24"/>
        </w:rPr>
        <w:t>d’ingénieur</w:t>
      </w:r>
      <w:r w:rsidR="0027021B" w:rsidRPr="002953B3">
        <w:rPr>
          <w:rFonts w:ascii="Times New Roman" w:hAnsi="Times New Roman" w:cs="Times New Roman"/>
          <w:sz w:val="24"/>
          <w:szCs w:val="24"/>
        </w:rPr>
        <w:t xml:space="preserve"> au sein de votre entreprise. </w:t>
      </w:r>
    </w:p>
    <w:p w:rsidR="002D5DE5" w:rsidRDefault="0027021B" w:rsidP="002D5DE5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953B3">
        <w:rPr>
          <w:rFonts w:ascii="Times New Roman" w:hAnsi="Times New Roman" w:cs="Times New Roman"/>
          <w:sz w:val="24"/>
          <w:szCs w:val="24"/>
        </w:rPr>
        <w:t xml:space="preserve">Je me tiens à votre disposition pour toute information complémentaire. </w:t>
      </w:r>
    </w:p>
    <w:p w:rsidR="002953B3" w:rsidRDefault="002953B3" w:rsidP="002D5DE5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953B3">
        <w:rPr>
          <w:rFonts w:ascii="Times New Roman" w:hAnsi="Times New Roman" w:cs="Times New Roman"/>
          <w:sz w:val="24"/>
          <w:szCs w:val="24"/>
        </w:rPr>
        <w:t>Dans l'espoir d'une réponse favorable, veuillez agréer, Madame, Monsieur</w:t>
      </w:r>
      <w:r w:rsidR="002D5DE5">
        <w:rPr>
          <w:rFonts w:ascii="Times New Roman" w:hAnsi="Times New Roman" w:cs="Times New Roman"/>
          <w:sz w:val="24"/>
          <w:szCs w:val="24"/>
        </w:rPr>
        <w:t>,</w:t>
      </w:r>
      <w:r w:rsidRPr="002953B3">
        <w:rPr>
          <w:rFonts w:ascii="Times New Roman" w:hAnsi="Times New Roman" w:cs="Times New Roman"/>
          <w:sz w:val="24"/>
          <w:szCs w:val="24"/>
        </w:rPr>
        <w:t xml:space="preserve"> l'expression de mes salutations distinguées.</w:t>
      </w:r>
    </w:p>
    <w:p w:rsidR="002D5DE5" w:rsidRDefault="002D5DE5" w:rsidP="002D5DE5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407FD" w:rsidRDefault="00F407FD" w:rsidP="0027021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021B" w:rsidRPr="002B253F" w:rsidRDefault="004310C4" w:rsidP="0027021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Zied Riahi</w:t>
      </w:r>
    </w:p>
    <w:sectPr w:rsidR="0027021B" w:rsidRPr="002B253F" w:rsidSect="007C50C4">
      <w:footerReference w:type="default" r:id="rId7"/>
      <w:pgSz w:w="11906" w:h="16838"/>
      <w:pgMar w:top="1417" w:right="1417" w:bottom="1417" w:left="1417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E83" w:rsidRDefault="00F23E83" w:rsidP="007C50C4">
      <w:pPr>
        <w:spacing w:after="0"/>
      </w:pPr>
      <w:r>
        <w:separator/>
      </w:r>
    </w:p>
  </w:endnote>
  <w:endnote w:type="continuationSeparator" w:id="1">
    <w:p w:rsidR="00F23E83" w:rsidRDefault="00F23E83" w:rsidP="007C50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0B" w:rsidRPr="007A3CA5" w:rsidRDefault="001E3A0B">
    <w:pPr>
      <w:pStyle w:val="Pieddepage"/>
      <w:rPr>
        <w:rFonts w:ascii="Times New Roman" w:hAnsi="Times New Roman" w:cs="Times New Roman"/>
        <w:sz w:val="28"/>
        <w:szCs w:val="28"/>
      </w:rPr>
    </w:pPr>
    <w:r w:rsidRPr="000D2B87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</w:t>
    </w:r>
    <w:r w:rsidR="000D2B87">
      <w:rPr>
        <w:rFonts w:ascii="Times New Roman" w:hAnsi="Times New Roman" w:cs="Times New Roman"/>
        <w:sz w:val="24"/>
        <w:szCs w:val="24"/>
      </w:rPr>
      <w:t xml:space="preserve">        </w:t>
    </w:r>
    <w:r w:rsidR="007A3CA5">
      <w:rPr>
        <w:rFonts w:ascii="Times New Roman" w:hAnsi="Times New Roman" w:cs="Times New Roman"/>
        <w:sz w:val="24"/>
        <w:szCs w:val="24"/>
      </w:rPr>
      <w:t xml:space="preserve">           </w:t>
    </w:r>
    <w:r w:rsidR="000D2B87">
      <w:rPr>
        <w:rFonts w:ascii="Times New Roman" w:hAnsi="Times New Roman" w:cs="Times New Roman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E83" w:rsidRDefault="00F23E83" w:rsidP="007C50C4">
      <w:pPr>
        <w:spacing w:after="0"/>
      </w:pPr>
      <w:r>
        <w:separator/>
      </w:r>
    </w:p>
  </w:footnote>
  <w:footnote w:type="continuationSeparator" w:id="1">
    <w:p w:rsidR="00F23E83" w:rsidRDefault="00F23E83" w:rsidP="007C50C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C804D4"/>
    <w:rsid w:val="000175E4"/>
    <w:rsid w:val="000478BF"/>
    <w:rsid w:val="000704EC"/>
    <w:rsid w:val="00081DF5"/>
    <w:rsid w:val="00082358"/>
    <w:rsid w:val="000842C6"/>
    <w:rsid w:val="000A1DE7"/>
    <w:rsid w:val="000A5E23"/>
    <w:rsid w:val="000A6A39"/>
    <w:rsid w:val="000D2B87"/>
    <w:rsid w:val="0013679E"/>
    <w:rsid w:val="001423AA"/>
    <w:rsid w:val="00150EE5"/>
    <w:rsid w:val="001700C4"/>
    <w:rsid w:val="001705D5"/>
    <w:rsid w:val="001A3ADE"/>
    <w:rsid w:val="001B079B"/>
    <w:rsid w:val="001B48D4"/>
    <w:rsid w:val="001D1FB4"/>
    <w:rsid w:val="001E3A0B"/>
    <w:rsid w:val="001E60B4"/>
    <w:rsid w:val="00203816"/>
    <w:rsid w:val="00230C4A"/>
    <w:rsid w:val="00245326"/>
    <w:rsid w:val="0027021B"/>
    <w:rsid w:val="00270BCF"/>
    <w:rsid w:val="002756C8"/>
    <w:rsid w:val="002953B3"/>
    <w:rsid w:val="002A49B4"/>
    <w:rsid w:val="002B253F"/>
    <w:rsid w:val="002D5DE5"/>
    <w:rsid w:val="00306269"/>
    <w:rsid w:val="003231C0"/>
    <w:rsid w:val="00361E70"/>
    <w:rsid w:val="00366864"/>
    <w:rsid w:val="00366B4E"/>
    <w:rsid w:val="00373B54"/>
    <w:rsid w:val="003A1421"/>
    <w:rsid w:val="003A5B3B"/>
    <w:rsid w:val="003F090C"/>
    <w:rsid w:val="003F6137"/>
    <w:rsid w:val="00412746"/>
    <w:rsid w:val="00426FDA"/>
    <w:rsid w:val="004310C4"/>
    <w:rsid w:val="0043407E"/>
    <w:rsid w:val="004627FF"/>
    <w:rsid w:val="004642D1"/>
    <w:rsid w:val="00465A1F"/>
    <w:rsid w:val="00485067"/>
    <w:rsid w:val="004F169F"/>
    <w:rsid w:val="00506F66"/>
    <w:rsid w:val="00515893"/>
    <w:rsid w:val="0052008A"/>
    <w:rsid w:val="005277E4"/>
    <w:rsid w:val="005670A0"/>
    <w:rsid w:val="005B16A4"/>
    <w:rsid w:val="005C07E1"/>
    <w:rsid w:val="00645B17"/>
    <w:rsid w:val="00656703"/>
    <w:rsid w:val="00662363"/>
    <w:rsid w:val="00664BB5"/>
    <w:rsid w:val="0069317C"/>
    <w:rsid w:val="006C481C"/>
    <w:rsid w:val="007300BE"/>
    <w:rsid w:val="007A3CA5"/>
    <w:rsid w:val="007C42DB"/>
    <w:rsid w:val="007C50C4"/>
    <w:rsid w:val="007E69F6"/>
    <w:rsid w:val="008276B5"/>
    <w:rsid w:val="008436BF"/>
    <w:rsid w:val="008912CE"/>
    <w:rsid w:val="0089709C"/>
    <w:rsid w:val="008D2AF5"/>
    <w:rsid w:val="008E0F0C"/>
    <w:rsid w:val="008F198E"/>
    <w:rsid w:val="008F3246"/>
    <w:rsid w:val="008F382A"/>
    <w:rsid w:val="008F6BD4"/>
    <w:rsid w:val="009008E9"/>
    <w:rsid w:val="00926D5C"/>
    <w:rsid w:val="00956F52"/>
    <w:rsid w:val="00977D40"/>
    <w:rsid w:val="009A6459"/>
    <w:rsid w:val="009D0D4C"/>
    <w:rsid w:val="009D26D5"/>
    <w:rsid w:val="00A2608E"/>
    <w:rsid w:val="00A36D77"/>
    <w:rsid w:val="00A71CCA"/>
    <w:rsid w:val="00AA1A71"/>
    <w:rsid w:val="00AA3607"/>
    <w:rsid w:val="00B06D5E"/>
    <w:rsid w:val="00B12B87"/>
    <w:rsid w:val="00B20117"/>
    <w:rsid w:val="00B326F1"/>
    <w:rsid w:val="00B50323"/>
    <w:rsid w:val="00B528A6"/>
    <w:rsid w:val="00B620AA"/>
    <w:rsid w:val="00B75ADF"/>
    <w:rsid w:val="00B87C48"/>
    <w:rsid w:val="00BD176E"/>
    <w:rsid w:val="00BD7E10"/>
    <w:rsid w:val="00BE3E3D"/>
    <w:rsid w:val="00C316B3"/>
    <w:rsid w:val="00C609E3"/>
    <w:rsid w:val="00C62C7B"/>
    <w:rsid w:val="00C804D4"/>
    <w:rsid w:val="00CD1394"/>
    <w:rsid w:val="00D200E1"/>
    <w:rsid w:val="00DB1F1D"/>
    <w:rsid w:val="00DD4BE1"/>
    <w:rsid w:val="00DE046C"/>
    <w:rsid w:val="00DE7EAD"/>
    <w:rsid w:val="00DF20DD"/>
    <w:rsid w:val="00E2079B"/>
    <w:rsid w:val="00E52247"/>
    <w:rsid w:val="00E90F41"/>
    <w:rsid w:val="00EA63D4"/>
    <w:rsid w:val="00EB3EC9"/>
    <w:rsid w:val="00ED13B6"/>
    <w:rsid w:val="00ED71E9"/>
    <w:rsid w:val="00EF307F"/>
    <w:rsid w:val="00F0061B"/>
    <w:rsid w:val="00F01068"/>
    <w:rsid w:val="00F23E83"/>
    <w:rsid w:val="00F26780"/>
    <w:rsid w:val="00F407FD"/>
    <w:rsid w:val="00F54FDB"/>
    <w:rsid w:val="00F71F60"/>
    <w:rsid w:val="00F813D8"/>
    <w:rsid w:val="00FB1CE9"/>
    <w:rsid w:val="00FE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9F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F16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F16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99"/>
    <w:qFormat/>
    <w:rsid w:val="004F16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700C4"/>
    <w:rPr>
      <w:color w:val="0000FF" w:themeColor="hyperlink"/>
      <w:u w:val="single"/>
    </w:rPr>
  </w:style>
  <w:style w:type="character" w:customStyle="1" w:styleId="apple-style-span">
    <w:name w:val="apple-style-span"/>
    <w:basedOn w:val="Policepardfaut"/>
    <w:rsid w:val="001700C4"/>
  </w:style>
  <w:style w:type="character" w:customStyle="1" w:styleId="apple-converted-space">
    <w:name w:val="apple-converted-space"/>
    <w:basedOn w:val="Policepardfaut"/>
    <w:rsid w:val="001700C4"/>
  </w:style>
  <w:style w:type="paragraph" w:customStyle="1" w:styleId="texte-libre">
    <w:name w:val="texte-libre"/>
    <w:basedOn w:val="Normal"/>
    <w:rsid w:val="005158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5158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C50C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7C50C4"/>
  </w:style>
  <w:style w:type="paragraph" w:styleId="Pieddepage">
    <w:name w:val="footer"/>
    <w:basedOn w:val="Normal"/>
    <w:link w:val="PieddepageCar"/>
    <w:uiPriority w:val="99"/>
    <w:semiHidden/>
    <w:unhideWhenUsed/>
    <w:rsid w:val="007C50C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C5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emploi\lettre%20de%20motivation%20P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9F149-FC19-454C-B491-A66492A6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de motivation PP</Template>
  <TotalTime>19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Zied</cp:lastModifiedBy>
  <cp:revision>5</cp:revision>
  <cp:lastPrinted>2012-07-02T15:55:00Z</cp:lastPrinted>
  <dcterms:created xsi:type="dcterms:W3CDTF">2015-08-14T23:43:00Z</dcterms:created>
  <dcterms:modified xsi:type="dcterms:W3CDTF">2015-10-15T15:21:00Z</dcterms:modified>
</cp:coreProperties>
</file>